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2160"/>
        <w:gridCol w:w="1620"/>
        <w:gridCol w:w="18"/>
        <w:gridCol w:w="2502"/>
      </w:tblGrid>
      <w:tr w:rsidR="004D42BB" w:rsidRPr="00BF3D73" w14:paraId="27BCD8F6" w14:textId="77777777" w:rsidTr="00BF5219">
        <w:trPr>
          <w:cantSplit/>
          <w:tblHeader/>
        </w:trPr>
        <w:tc>
          <w:tcPr>
            <w:tcW w:w="3394" w:type="dxa"/>
            <w:shd w:val="pct12" w:color="auto" w:fill="FFFFFF"/>
          </w:tcPr>
          <w:p w14:paraId="19084CD9" w14:textId="0D89DD8C" w:rsidR="004D42BB" w:rsidRPr="00BF3D73" w:rsidRDefault="001E424C" w:rsidP="00761412">
            <w:pPr>
              <w:pStyle w:val="Heading4"/>
              <w:keepNext w:val="0"/>
              <w:widowControl w:val="0"/>
              <w:spacing w:after="12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03</w:t>
            </w:r>
            <w:r w:rsidR="006C38B2">
              <w:rPr>
                <w:rFonts w:ascii="ZWAdobeF" w:hAnsi="ZWAdobeF" w:cs="ZWAdobeF"/>
                <w:i w:val="0"/>
                <w:sz w:val="2"/>
                <w:szCs w:val="2"/>
              </w:rPr>
              <w:t>3B</w:t>
            </w:r>
            <w:r w:rsidR="00737854">
              <w:rPr>
                <w:rFonts w:ascii="ZWAdobeF" w:hAnsi="ZWAdobeF" w:cs="ZWAdobeF"/>
                <w:i w:val="0"/>
                <w:sz w:val="2"/>
                <w:szCs w:val="2"/>
              </w:rPr>
              <w:t>3B</w:t>
            </w:r>
            <w:r w:rsidR="004D42BB" w:rsidRPr="00BF3D73">
              <w:rPr>
                <w:rFonts w:ascii="Times New Roman" w:hAnsi="Times New Roman"/>
                <w:b/>
                <w:i w:val="0"/>
                <w:sz w:val="24"/>
                <w:szCs w:val="24"/>
              </w:rPr>
              <w:t>Date of Meeting:</w:t>
            </w:r>
            <w:r w:rsidR="004D42BB" w:rsidRPr="00BF3D73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6E78EBFC" w14:textId="1B6C85CE" w:rsidR="004D42BB" w:rsidRPr="00217A16" w:rsidRDefault="00217A16" w:rsidP="00761412">
            <w:pPr>
              <w:pStyle w:val="Heading4"/>
              <w:keepNext w:val="0"/>
              <w:widowControl w:val="0"/>
              <w:spacing w:after="120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October 20, 2022</w:t>
            </w:r>
          </w:p>
        </w:tc>
        <w:tc>
          <w:tcPr>
            <w:tcW w:w="1638" w:type="dxa"/>
            <w:gridSpan w:val="2"/>
            <w:shd w:val="pct12" w:color="auto" w:fill="FFFFFF"/>
          </w:tcPr>
          <w:p w14:paraId="30020381" w14:textId="50012774" w:rsidR="004D42BB" w:rsidRPr="00BF3D73" w:rsidRDefault="006C38B2" w:rsidP="00761412">
            <w:pPr>
              <w:pStyle w:val="Heading4"/>
              <w:keepNext w:val="0"/>
              <w:widowControl w:val="0"/>
              <w:spacing w:after="12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4B</w:t>
            </w:r>
            <w:r w:rsidR="00737854">
              <w:rPr>
                <w:rFonts w:ascii="ZWAdobeF" w:hAnsi="ZWAdobeF" w:cs="ZWAdobeF"/>
                <w:i w:val="0"/>
                <w:sz w:val="2"/>
                <w:szCs w:val="2"/>
              </w:rPr>
              <w:t>4B</w:t>
            </w:r>
            <w:r w:rsidR="004D42BB" w:rsidRPr="00BF3D73">
              <w:rPr>
                <w:rFonts w:ascii="Times New Roman" w:hAnsi="Times New Roman"/>
                <w:b/>
                <w:i w:val="0"/>
                <w:sz w:val="24"/>
                <w:szCs w:val="24"/>
              </w:rPr>
              <w:t>Time:</w:t>
            </w:r>
          </w:p>
        </w:tc>
        <w:tc>
          <w:tcPr>
            <w:tcW w:w="2502" w:type="dxa"/>
          </w:tcPr>
          <w:p w14:paraId="584D4780" w14:textId="2C33D37C" w:rsidR="004D42BB" w:rsidRPr="00BF3D73" w:rsidRDefault="006C38B2" w:rsidP="00761412">
            <w:pPr>
              <w:pStyle w:val="Heading4"/>
              <w:keepNext w:val="0"/>
              <w:widowControl w:val="0"/>
              <w:spacing w:after="12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5</w:t>
            </w:r>
            <w:r w:rsidR="007E3F24" w:rsidRPr="00BF3D73"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="00BF1B47" w:rsidRPr="00BF3D73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="001E424C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="001D13D6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="00906E3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6D60F8">
              <w:rPr>
                <w:rFonts w:ascii="Times New Roman" w:hAnsi="Times New Roman"/>
                <w:i w:val="0"/>
                <w:sz w:val="24"/>
                <w:szCs w:val="24"/>
              </w:rPr>
              <w:t>a</w:t>
            </w:r>
            <w:r w:rsidR="00BF1B47" w:rsidRPr="00BF3D73">
              <w:rPr>
                <w:rFonts w:ascii="Times New Roman" w:hAnsi="Times New Roman"/>
                <w:i w:val="0"/>
                <w:sz w:val="24"/>
                <w:szCs w:val="24"/>
              </w:rPr>
              <w:t>m</w:t>
            </w:r>
            <w:r w:rsidR="007031BB" w:rsidRPr="00BF3D73">
              <w:rPr>
                <w:rFonts w:ascii="Times New Roman" w:hAnsi="Times New Roman"/>
                <w:i w:val="0"/>
                <w:sz w:val="24"/>
                <w:szCs w:val="24"/>
              </w:rPr>
              <w:t xml:space="preserve"> –</w:t>
            </w:r>
            <w:r w:rsidR="002169C0" w:rsidRPr="00BF3D7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4D42BB" w:rsidRPr="00BF3D73" w14:paraId="44771A88" w14:textId="77777777" w:rsidTr="00BF5219">
        <w:trPr>
          <w:cantSplit/>
          <w:tblHeader/>
        </w:trPr>
        <w:tc>
          <w:tcPr>
            <w:tcW w:w="3394" w:type="dxa"/>
            <w:shd w:val="pct12" w:color="auto" w:fill="FFFFFF"/>
          </w:tcPr>
          <w:p w14:paraId="12DC1895" w14:textId="10810693" w:rsidR="004D42BB" w:rsidRPr="00BF3D73" w:rsidRDefault="006C38B2" w:rsidP="00761412">
            <w:pPr>
              <w:pStyle w:val="Heading4"/>
              <w:keepNext w:val="0"/>
              <w:widowControl w:val="0"/>
              <w:spacing w:after="12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6B</w:t>
            </w:r>
            <w:r w:rsidR="00737854">
              <w:rPr>
                <w:rFonts w:ascii="ZWAdobeF" w:hAnsi="ZWAdobeF" w:cs="ZWAdobeF"/>
                <w:i w:val="0"/>
                <w:sz w:val="2"/>
                <w:szCs w:val="2"/>
              </w:rPr>
              <w:t>6B</w:t>
            </w:r>
            <w:r w:rsidR="004D42BB" w:rsidRPr="00BF3D73">
              <w:rPr>
                <w:rFonts w:ascii="Times New Roman" w:hAnsi="Times New Roman"/>
                <w:b/>
                <w:i w:val="0"/>
                <w:sz w:val="24"/>
                <w:szCs w:val="24"/>
              </w:rPr>
              <w:t>Minutes Prepared By:</w:t>
            </w:r>
          </w:p>
        </w:tc>
        <w:tc>
          <w:tcPr>
            <w:tcW w:w="2160" w:type="dxa"/>
          </w:tcPr>
          <w:p w14:paraId="20A7BCFC" w14:textId="76B9DDA8" w:rsidR="004D42BB" w:rsidRPr="00F628B3" w:rsidRDefault="00945B32" w:rsidP="00761412">
            <w:pPr>
              <w:pStyle w:val="Heading4"/>
              <w:keepNext w:val="0"/>
              <w:widowControl w:val="0"/>
              <w:spacing w:after="120"/>
              <w:rPr>
                <w:rFonts w:ascii="Cambria" w:hAnsi="Cambria"/>
                <w:i w:val="0"/>
                <w:sz w:val="24"/>
                <w:szCs w:val="24"/>
              </w:rPr>
            </w:pPr>
            <w:r>
              <w:rPr>
                <w:rFonts w:ascii="Cambria" w:hAnsi="Cambria" w:cs="ZWAdobeF"/>
                <w:i w:val="0"/>
                <w:sz w:val="24"/>
                <w:szCs w:val="24"/>
              </w:rPr>
              <w:t xml:space="preserve">Anthony Aragon </w:t>
            </w:r>
          </w:p>
        </w:tc>
        <w:tc>
          <w:tcPr>
            <w:tcW w:w="1638" w:type="dxa"/>
            <w:gridSpan w:val="2"/>
            <w:shd w:val="pct12" w:color="auto" w:fill="FFFFFF"/>
          </w:tcPr>
          <w:p w14:paraId="5E09D381" w14:textId="1001D049" w:rsidR="004D42BB" w:rsidRPr="00BF3D73" w:rsidRDefault="006C38B2" w:rsidP="00761412">
            <w:pPr>
              <w:pStyle w:val="Heading4"/>
              <w:keepNext w:val="0"/>
              <w:widowControl w:val="0"/>
              <w:spacing w:after="12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8B</w:t>
            </w:r>
            <w:r w:rsidR="00737854">
              <w:rPr>
                <w:rFonts w:ascii="ZWAdobeF" w:hAnsi="ZWAdobeF" w:cs="ZWAdobeF"/>
                <w:i w:val="0"/>
                <w:sz w:val="2"/>
                <w:szCs w:val="2"/>
              </w:rPr>
              <w:t>8B</w:t>
            </w:r>
            <w:r w:rsidR="004D42BB" w:rsidRPr="00BF3D73">
              <w:rPr>
                <w:rFonts w:ascii="Times New Roman" w:hAnsi="Times New Roman"/>
                <w:b/>
                <w:i w:val="0"/>
                <w:sz w:val="24"/>
                <w:szCs w:val="24"/>
              </w:rPr>
              <w:t>Location:</w:t>
            </w:r>
          </w:p>
        </w:tc>
        <w:tc>
          <w:tcPr>
            <w:tcW w:w="2502" w:type="dxa"/>
          </w:tcPr>
          <w:p w14:paraId="3A03F267" w14:textId="1CD0BA19" w:rsidR="004D42BB" w:rsidRPr="00BF3D73" w:rsidRDefault="006C1CE9" w:rsidP="00761412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Hybrid </w:t>
            </w:r>
            <w:r w:rsidR="004B186E" w:rsidRPr="00BF3D73">
              <w:rPr>
                <w:rFonts w:ascii="Times New Roman" w:hAnsi="Times New Roman"/>
                <w:szCs w:val="24"/>
              </w:rPr>
              <w:t>Meeting via ZOOM</w:t>
            </w:r>
            <w:r>
              <w:rPr>
                <w:rFonts w:ascii="Times New Roman" w:hAnsi="Times New Roman"/>
                <w:szCs w:val="24"/>
              </w:rPr>
              <w:t xml:space="preserve"> and In Person</w:t>
            </w:r>
            <w:r w:rsidR="00672B81">
              <w:rPr>
                <w:rFonts w:ascii="Times New Roman" w:hAnsi="Times New Roman"/>
                <w:szCs w:val="24"/>
              </w:rPr>
              <w:t xml:space="preserve"> </w:t>
            </w:r>
            <w:r w:rsidR="00C061AE">
              <w:rPr>
                <w:rFonts w:ascii="Times New Roman" w:hAnsi="Times New Roman"/>
                <w:szCs w:val="24"/>
              </w:rPr>
              <w:t>LEB</w:t>
            </w:r>
          </w:p>
        </w:tc>
      </w:tr>
      <w:tr w:rsidR="004D42BB" w:rsidRPr="00BF3D73" w14:paraId="79BD05C6" w14:textId="77777777" w:rsidTr="00BF5219">
        <w:tblPrEx>
          <w:tblBorders>
            <w:insideH w:val="none" w:sz="0" w:space="0" w:color="auto"/>
            <w:insideV w:val="none" w:sz="0" w:space="0" w:color="auto"/>
          </w:tblBorders>
          <w:shd w:val="clear" w:color="auto" w:fill="800080"/>
        </w:tblPrEx>
        <w:trPr>
          <w:cantSplit/>
        </w:trPr>
        <w:tc>
          <w:tcPr>
            <w:tcW w:w="9694" w:type="dxa"/>
            <w:gridSpan w:val="5"/>
            <w:tcBorders>
              <w:bottom w:val="nil"/>
            </w:tcBorders>
            <w:shd w:val="clear" w:color="auto" w:fill="548DD4"/>
          </w:tcPr>
          <w:p w14:paraId="2841A754" w14:textId="60F772F3" w:rsidR="004D42BB" w:rsidRPr="00BF3D73" w:rsidRDefault="006C38B2" w:rsidP="00761412">
            <w:pPr>
              <w:pStyle w:val="Heading3"/>
              <w:keepNext w:val="0"/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0B</w:t>
            </w:r>
            <w:r w:rsidR="00737854"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0B</w:t>
            </w:r>
            <w:r w:rsidR="004D42BB" w:rsidRPr="00BF3D73">
              <w:rPr>
                <w:rFonts w:ascii="Times New Roman" w:hAnsi="Times New Roman"/>
                <w:sz w:val="24"/>
                <w:szCs w:val="24"/>
              </w:rPr>
              <w:t xml:space="preserve">Meeting </w:t>
            </w:r>
            <w:r w:rsidR="00640B3F" w:rsidRPr="00BF3D73">
              <w:rPr>
                <w:rFonts w:ascii="Times New Roman" w:hAnsi="Times New Roman"/>
                <w:sz w:val="24"/>
                <w:szCs w:val="24"/>
              </w:rPr>
              <w:t>Description</w:t>
            </w:r>
          </w:p>
        </w:tc>
      </w:tr>
      <w:tr w:rsidR="004D42BB" w:rsidRPr="00BF3D73" w14:paraId="292F15F7" w14:textId="77777777" w:rsidTr="00BF5219">
        <w:tblPrEx>
          <w:tblBorders>
            <w:insideH w:val="none" w:sz="0" w:space="0" w:color="auto"/>
            <w:insideV w:val="none" w:sz="0" w:space="0" w:color="auto"/>
          </w:tblBorders>
          <w:shd w:val="clear" w:color="auto" w:fill="800080"/>
        </w:tblPrEx>
        <w:trPr>
          <w:cantSplit/>
          <w:trHeight w:val="495"/>
        </w:trPr>
        <w:tc>
          <w:tcPr>
            <w:tcW w:w="9694" w:type="dxa"/>
            <w:gridSpan w:val="5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639368F9" w14:textId="7AD007BF" w:rsidR="004D42BB" w:rsidRPr="00BF3D73" w:rsidRDefault="00CA582E" w:rsidP="00761412">
            <w:pPr>
              <w:pStyle w:val="CovFormText"/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F3D73">
              <w:rPr>
                <w:rFonts w:ascii="Times New Roman" w:hAnsi="Times New Roman"/>
                <w:b/>
                <w:sz w:val="24"/>
                <w:szCs w:val="24"/>
              </w:rPr>
              <w:t>National Western Center Authority Board</w:t>
            </w:r>
            <w:r w:rsidR="003B7F00" w:rsidRPr="00BF3D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3D73">
              <w:rPr>
                <w:rFonts w:ascii="Times New Roman" w:hAnsi="Times New Roman"/>
                <w:b/>
                <w:sz w:val="24"/>
                <w:szCs w:val="24"/>
              </w:rPr>
              <w:t>Meeting</w:t>
            </w:r>
          </w:p>
        </w:tc>
      </w:tr>
      <w:tr w:rsidR="004D42BB" w:rsidRPr="00BF3D73" w14:paraId="2233CA81" w14:textId="77777777" w:rsidTr="00BF52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94" w:type="dxa"/>
            <w:gridSpan w:val="5"/>
            <w:tcBorders>
              <w:top w:val="single" w:sz="6" w:space="0" w:color="auto"/>
              <w:bottom w:val="nil"/>
            </w:tcBorders>
            <w:shd w:val="clear" w:color="auto" w:fill="548DD4" w:themeFill="text2" w:themeFillTint="99"/>
          </w:tcPr>
          <w:p w14:paraId="0E6A61BA" w14:textId="30DE733B" w:rsidR="004D42BB" w:rsidRPr="00BF3D73" w:rsidRDefault="006C38B2" w:rsidP="00761412">
            <w:pPr>
              <w:pStyle w:val="Heading3"/>
              <w:keepNext w:val="0"/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1B</w:t>
            </w:r>
            <w:r w:rsidR="00737854">
              <w:rPr>
                <w:rFonts w:ascii="ZWAdobeF" w:hAnsi="ZWAdobeF" w:cs="ZWAdobeF"/>
                <w:b w:val="0"/>
                <w:color w:val="auto"/>
                <w:sz w:val="2"/>
                <w:szCs w:val="2"/>
              </w:rPr>
              <w:t>1B</w:t>
            </w:r>
            <w:r w:rsidR="00CA582E" w:rsidRPr="00BF3D73">
              <w:rPr>
                <w:rFonts w:ascii="Times New Roman" w:hAnsi="Times New Roman"/>
                <w:sz w:val="24"/>
                <w:szCs w:val="24"/>
              </w:rPr>
              <w:t xml:space="preserve">Authority Board Member </w:t>
            </w:r>
            <w:r w:rsidR="004D42BB" w:rsidRPr="00BF3D73">
              <w:rPr>
                <w:rFonts w:ascii="Times New Roman" w:hAnsi="Times New Roman"/>
                <w:sz w:val="24"/>
                <w:szCs w:val="24"/>
              </w:rPr>
              <w:t xml:space="preserve">Attendance at Meeting </w:t>
            </w:r>
          </w:p>
        </w:tc>
      </w:tr>
      <w:tr w:rsidR="004D42BB" w:rsidRPr="00BF3D73" w14:paraId="1AB5090A" w14:textId="77777777" w:rsidTr="00BF52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3394" w:type="dxa"/>
            <w:tcBorders>
              <w:top w:val="nil"/>
              <w:bottom w:val="nil"/>
            </w:tcBorders>
            <w:shd w:val="pct12" w:color="auto" w:fill="FFFFFF"/>
          </w:tcPr>
          <w:p w14:paraId="37EC779A" w14:textId="4820E42D" w:rsidR="004D42BB" w:rsidRPr="00BF3D73" w:rsidRDefault="006C38B2" w:rsidP="00761412">
            <w:pPr>
              <w:pStyle w:val="Heading4"/>
              <w:keepNext w:val="0"/>
              <w:widowControl w:val="0"/>
              <w:spacing w:after="12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9B</w:t>
            </w:r>
            <w:r w:rsidR="00737854">
              <w:rPr>
                <w:rFonts w:ascii="ZWAdobeF" w:hAnsi="ZWAdobeF" w:cs="ZWAdobeF"/>
                <w:i w:val="0"/>
                <w:sz w:val="2"/>
                <w:szCs w:val="2"/>
              </w:rPr>
              <w:t>9B</w:t>
            </w:r>
            <w:r w:rsidR="002B40CD" w:rsidRPr="00BF3D73">
              <w:rPr>
                <w:rFonts w:ascii="Times New Roman" w:hAnsi="Times New Roman"/>
                <w:b/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2" w:color="auto" w:fill="FFFFFF"/>
          </w:tcPr>
          <w:p w14:paraId="05B52664" w14:textId="4AF22FCF" w:rsidR="004D42BB" w:rsidRPr="00BF3D73" w:rsidRDefault="006C38B2" w:rsidP="00761412">
            <w:pPr>
              <w:pStyle w:val="Heading4"/>
              <w:keepNext w:val="0"/>
              <w:widowControl w:val="0"/>
              <w:spacing w:after="12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10B</w:t>
            </w:r>
            <w:r w:rsidR="00737854">
              <w:rPr>
                <w:rFonts w:ascii="ZWAdobeF" w:hAnsi="ZWAdobeF" w:cs="ZWAdobeF"/>
                <w:i w:val="0"/>
                <w:sz w:val="2"/>
                <w:szCs w:val="2"/>
              </w:rPr>
              <w:t>10B</w:t>
            </w:r>
            <w:r w:rsidR="00CA582E" w:rsidRPr="00BF3D73">
              <w:rPr>
                <w:rFonts w:ascii="Times New Roman" w:hAnsi="Times New Roman"/>
                <w:b/>
                <w:i w:val="0"/>
                <w:sz w:val="24"/>
                <w:szCs w:val="24"/>
              </w:rPr>
              <w:t>Present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pct12" w:color="auto" w:fill="FFFFFF"/>
          </w:tcPr>
          <w:p w14:paraId="118E7CD5" w14:textId="5836D765" w:rsidR="004D42BB" w:rsidRPr="00BF3D73" w:rsidRDefault="006C38B2" w:rsidP="00761412">
            <w:pPr>
              <w:pStyle w:val="Heading4"/>
              <w:keepNext w:val="0"/>
              <w:widowControl w:val="0"/>
              <w:spacing w:after="12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11B</w:t>
            </w:r>
            <w:r w:rsidR="00737854">
              <w:rPr>
                <w:rFonts w:ascii="ZWAdobeF" w:hAnsi="ZWAdobeF" w:cs="ZWAdobeF"/>
                <w:i w:val="0"/>
                <w:sz w:val="2"/>
                <w:szCs w:val="2"/>
              </w:rPr>
              <w:t>11B</w:t>
            </w:r>
            <w:r w:rsidR="00CA582E" w:rsidRPr="00BF3D73">
              <w:rPr>
                <w:rFonts w:ascii="Times New Roman" w:hAnsi="Times New Roman"/>
                <w:b/>
                <w:i w:val="0"/>
                <w:sz w:val="24"/>
                <w:szCs w:val="24"/>
              </w:rPr>
              <w:t>Absent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2257BB31" w14:textId="26D1C31C" w:rsidR="004D42BB" w:rsidRPr="00BF3D73" w:rsidRDefault="006C38B2" w:rsidP="00761412">
            <w:pPr>
              <w:pStyle w:val="Heading4"/>
              <w:keepNext w:val="0"/>
              <w:widowControl w:val="0"/>
              <w:spacing w:after="12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ZWAdobeF" w:hAnsi="ZWAdobeF" w:cs="ZWAdobeF"/>
                <w:i w:val="0"/>
                <w:sz w:val="2"/>
                <w:szCs w:val="2"/>
              </w:rPr>
              <w:t>12B</w:t>
            </w:r>
            <w:r w:rsidR="00737854">
              <w:rPr>
                <w:rFonts w:ascii="ZWAdobeF" w:hAnsi="ZWAdobeF" w:cs="ZWAdobeF"/>
                <w:i w:val="0"/>
                <w:sz w:val="2"/>
                <w:szCs w:val="2"/>
              </w:rPr>
              <w:t>12B</w:t>
            </w:r>
            <w:r w:rsidR="00CA582E" w:rsidRPr="00BF3D73">
              <w:rPr>
                <w:rFonts w:ascii="Times New Roman" w:hAnsi="Times New Roman"/>
                <w:b/>
                <w:i w:val="0"/>
                <w:sz w:val="24"/>
                <w:szCs w:val="24"/>
              </w:rPr>
              <w:t>Notes</w:t>
            </w:r>
          </w:p>
        </w:tc>
      </w:tr>
      <w:tr w:rsidR="009164CF" w:rsidRPr="00BF3D73" w14:paraId="58A7494E" w14:textId="77777777" w:rsidTr="00BF5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8DFD" w14:textId="58371566" w:rsidR="009164CF" w:rsidRPr="00BF3D73" w:rsidRDefault="00916A4D" w:rsidP="00761412">
            <w:pPr>
              <w:widowControl w:val="0"/>
              <w:spacing w:after="12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F3D73">
              <w:rPr>
                <w:rFonts w:ascii="Times New Roman" w:hAnsi="Times New Roman"/>
                <w:b/>
                <w:bCs/>
                <w:color w:val="000000"/>
                <w:szCs w:val="24"/>
              </w:rPr>
              <w:t>John Ikard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F614" w14:textId="5C44D32C" w:rsidR="009164CF" w:rsidRPr="00BF3D73" w:rsidRDefault="00C42030" w:rsidP="008E4E24">
            <w:pPr>
              <w:widowControl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X In </w:t>
            </w:r>
            <w:r w:rsidR="00F17DAB">
              <w:rPr>
                <w:rFonts w:ascii="Times New Roman" w:hAnsi="Times New Roman"/>
                <w:color w:val="000000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Cs w:val="24"/>
              </w:rPr>
              <w:t>erson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C4EEE" w14:textId="66492C54" w:rsidR="009164CF" w:rsidRPr="00BF3D73" w:rsidRDefault="009164CF" w:rsidP="00761412">
            <w:pPr>
              <w:widowControl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CEF5A" w14:textId="4B0376FC" w:rsidR="009164CF" w:rsidRPr="00BF3D73" w:rsidRDefault="009164CF" w:rsidP="00761412">
            <w:pPr>
              <w:widowControl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95D5D" w:rsidRPr="00BF3D73" w14:paraId="26BBAC8A" w14:textId="77777777" w:rsidTr="00BF5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07AF" w14:textId="7899F19A" w:rsidR="00395D5D" w:rsidRPr="00BF3D73" w:rsidRDefault="00395D5D" w:rsidP="00395D5D">
            <w:pPr>
              <w:widowControl w:val="0"/>
              <w:spacing w:after="12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F3D7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Steven McCarthy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8FF4" w14:textId="0792ABA8" w:rsidR="00395D5D" w:rsidRPr="00BF3D73" w:rsidRDefault="00395D5D" w:rsidP="00395D5D">
            <w:pPr>
              <w:widowControl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X </w:t>
            </w:r>
            <w:r w:rsidR="00000B71">
              <w:rPr>
                <w:rFonts w:ascii="Times New Roman" w:hAnsi="Times New Roman"/>
                <w:color w:val="000000"/>
                <w:szCs w:val="24"/>
              </w:rPr>
              <w:t>Zoom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A5324" w14:textId="33397161" w:rsidR="00395D5D" w:rsidRPr="00BF3D73" w:rsidRDefault="00395D5D" w:rsidP="00395D5D">
            <w:pPr>
              <w:widowControl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45B35" w14:textId="29D3A22F" w:rsidR="00395D5D" w:rsidRPr="00BF3D73" w:rsidRDefault="00395D5D" w:rsidP="00395D5D">
            <w:pPr>
              <w:widowControl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C6AC3" w:rsidRPr="00BF3D73" w14:paraId="0EDF961C" w14:textId="77777777" w:rsidTr="00BF5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EB06" w14:textId="023FF8A4" w:rsidR="000C6AC3" w:rsidRPr="00BF3D73" w:rsidRDefault="000C6AC3" w:rsidP="000C6AC3">
            <w:pPr>
              <w:widowControl w:val="0"/>
              <w:spacing w:after="12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F3D73">
              <w:rPr>
                <w:rFonts w:ascii="Times New Roman" w:hAnsi="Times New Roman"/>
                <w:b/>
                <w:bCs/>
                <w:color w:val="000000"/>
                <w:szCs w:val="24"/>
              </w:rPr>
              <w:t>Robb Brown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0432" w14:textId="0300CDA2" w:rsidR="000C6AC3" w:rsidRPr="00BF3D73" w:rsidRDefault="008D18AA" w:rsidP="000C6AC3">
            <w:pPr>
              <w:widowControl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X </w:t>
            </w:r>
            <w:r w:rsidR="00F17DAB">
              <w:rPr>
                <w:rFonts w:ascii="Times New Roman" w:hAnsi="Times New Roman"/>
                <w:color w:val="000000"/>
                <w:szCs w:val="24"/>
              </w:rPr>
              <w:t>In Person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C2C9" w14:textId="7E5E4E3B" w:rsidR="000C6AC3" w:rsidRPr="00BF3D73" w:rsidRDefault="000C6AC3" w:rsidP="000C6AC3">
            <w:pPr>
              <w:widowControl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83F2" w14:textId="3C254577" w:rsidR="000C6AC3" w:rsidRPr="00BF3D73" w:rsidRDefault="000C6AC3" w:rsidP="000C6AC3">
            <w:pPr>
              <w:widowControl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C6AC3" w:rsidRPr="00BF3D73" w14:paraId="1C0122F3" w14:textId="77777777" w:rsidTr="00BF5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76AE" w14:textId="0BAD58D5" w:rsidR="000C6AC3" w:rsidRPr="00BF3D73" w:rsidRDefault="00833291" w:rsidP="000C6AC3">
            <w:pPr>
              <w:widowControl w:val="0"/>
              <w:spacing w:after="12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Diedra Garcia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C821" w14:textId="704CDA06" w:rsidR="000C6AC3" w:rsidRPr="00BF3D73" w:rsidRDefault="00833291" w:rsidP="000C6AC3">
            <w:pPr>
              <w:widowControl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X </w:t>
            </w:r>
            <w:r w:rsidR="00F17DAB">
              <w:rPr>
                <w:rFonts w:ascii="Times New Roman" w:hAnsi="Times New Roman"/>
                <w:color w:val="000000"/>
                <w:szCs w:val="24"/>
              </w:rPr>
              <w:t xml:space="preserve">In Person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6871" w14:textId="5DAE7561" w:rsidR="000C6AC3" w:rsidRPr="00BF3D73" w:rsidRDefault="000C6AC3" w:rsidP="000C6AC3">
            <w:pPr>
              <w:widowControl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7158" w14:textId="04F489BE" w:rsidR="000C6AC3" w:rsidRPr="00BF3D73" w:rsidRDefault="000C6AC3" w:rsidP="000C6AC3">
            <w:pPr>
              <w:widowControl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C6AC3" w:rsidRPr="00BF3D73" w14:paraId="65CFB73E" w14:textId="77777777" w:rsidTr="00BF5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7FEB" w14:textId="60FD01C4" w:rsidR="000C6AC3" w:rsidRPr="00BF3D73" w:rsidRDefault="000C6AC3" w:rsidP="000C6AC3">
            <w:pPr>
              <w:widowControl w:val="0"/>
              <w:spacing w:after="12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F3D73">
              <w:rPr>
                <w:rFonts w:ascii="Times New Roman" w:hAnsi="Times New Roman"/>
                <w:b/>
                <w:bCs/>
                <w:color w:val="000000"/>
                <w:szCs w:val="24"/>
              </w:rPr>
              <w:t>Kelly Leid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4AAF" w14:textId="16173B77" w:rsidR="000C6AC3" w:rsidRPr="00BF3D73" w:rsidRDefault="000C6AC3" w:rsidP="000C6AC3">
            <w:pPr>
              <w:widowControl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X </w:t>
            </w:r>
            <w:r w:rsidR="00833291">
              <w:rPr>
                <w:rFonts w:ascii="Times New Roman" w:hAnsi="Times New Roman"/>
                <w:color w:val="000000"/>
                <w:szCs w:val="24"/>
              </w:rPr>
              <w:t>Zoom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2691" w14:textId="0BCBB6B8" w:rsidR="000C6AC3" w:rsidRPr="00BF3D73" w:rsidRDefault="000C6AC3" w:rsidP="000C6AC3">
            <w:pPr>
              <w:widowControl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606B" w14:textId="4AA7D4C4" w:rsidR="000C6AC3" w:rsidRPr="00BF3D73" w:rsidRDefault="000C6AC3" w:rsidP="000C6AC3">
            <w:pPr>
              <w:widowControl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C6AC3" w:rsidRPr="00BF3D73" w14:paraId="7A46E2CF" w14:textId="77777777" w:rsidTr="00BF5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C593" w14:textId="10ED042C" w:rsidR="000C6AC3" w:rsidRPr="00BF3D73" w:rsidRDefault="000C6AC3" w:rsidP="000C6AC3">
            <w:pPr>
              <w:widowControl w:val="0"/>
              <w:spacing w:after="12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Sandra Ruiz*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8281" w14:textId="22C5CE27" w:rsidR="000C6AC3" w:rsidRPr="00BF3D73" w:rsidRDefault="000C6AC3" w:rsidP="000C6AC3">
            <w:pPr>
              <w:widowControl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X </w:t>
            </w:r>
            <w:r w:rsidR="00F17DAB">
              <w:rPr>
                <w:rFonts w:ascii="Times New Roman" w:hAnsi="Times New Roman"/>
                <w:color w:val="000000"/>
                <w:szCs w:val="24"/>
              </w:rPr>
              <w:t>Zoom</w:t>
            </w:r>
            <w:r w:rsidR="0083329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4A22" w14:textId="426244AF" w:rsidR="000C6AC3" w:rsidRPr="00BF3D73" w:rsidRDefault="000C6AC3" w:rsidP="000C6AC3">
            <w:pPr>
              <w:widowControl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C7D4" w14:textId="03AD6311" w:rsidR="000C6AC3" w:rsidRPr="00BF3D73" w:rsidRDefault="000C6AC3" w:rsidP="000C6AC3">
            <w:pPr>
              <w:widowControl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C6AC3" w:rsidRPr="00BF3D73" w14:paraId="14712B4D" w14:textId="77777777" w:rsidTr="00BF5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F3C3" w14:textId="010109FC" w:rsidR="000C6AC3" w:rsidRPr="00BF3D73" w:rsidRDefault="000C6AC3" w:rsidP="000C6AC3">
            <w:pPr>
              <w:widowControl w:val="0"/>
              <w:spacing w:after="12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F3D73">
              <w:rPr>
                <w:rFonts w:ascii="Times New Roman" w:hAnsi="Times New Roman"/>
                <w:b/>
                <w:bCs/>
                <w:color w:val="000000"/>
                <w:szCs w:val="24"/>
              </w:rPr>
              <w:t>Tony Frank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7CE6" w14:textId="5D039F46" w:rsidR="000C6AC3" w:rsidRPr="00BF3D73" w:rsidRDefault="00DD10D1" w:rsidP="000C6AC3">
            <w:pPr>
              <w:widowControl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X Zoom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3D1A" w14:textId="6F023AEF" w:rsidR="000C6AC3" w:rsidRPr="00BF3D73" w:rsidRDefault="000C6AC3" w:rsidP="000C6AC3">
            <w:pPr>
              <w:widowControl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D51B" w14:textId="352A0023" w:rsidR="000C6AC3" w:rsidRPr="00BF3D73" w:rsidRDefault="000C6AC3" w:rsidP="000C6AC3">
            <w:pPr>
              <w:widowControl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C6AC3" w:rsidRPr="00BF3D73" w14:paraId="6B22DFD5" w14:textId="77777777" w:rsidTr="00BF5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EF2E" w14:textId="62C7FE66" w:rsidR="000C6AC3" w:rsidRPr="00BF3D73" w:rsidRDefault="000C6AC3" w:rsidP="000C6AC3">
            <w:pPr>
              <w:widowControl w:val="0"/>
              <w:spacing w:after="12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Bill Mosher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991E" w14:textId="442485AE" w:rsidR="000C6AC3" w:rsidRPr="00BF3D73" w:rsidRDefault="00DD10D1" w:rsidP="000C6AC3">
            <w:pPr>
              <w:widowControl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X Zoom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F2D6" w14:textId="48292E64" w:rsidR="000C6AC3" w:rsidRPr="00BF3D73" w:rsidRDefault="000C6AC3" w:rsidP="000C6AC3">
            <w:pPr>
              <w:widowControl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8B48A" w14:textId="3E8985F6" w:rsidR="000C6AC3" w:rsidRPr="00BF3D73" w:rsidRDefault="000C6AC3" w:rsidP="000C6AC3">
            <w:pPr>
              <w:widowControl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C6AC3" w:rsidRPr="00BF3D73" w14:paraId="7D82EFAD" w14:textId="77777777" w:rsidTr="00797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D615" w14:textId="5D1EDB66" w:rsidR="000C6AC3" w:rsidRPr="00BF3D73" w:rsidRDefault="000C6AC3" w:rsidP="000C6AC3">
            <w:pPr>
              <w:widowControl w:val="0"/>
              <w:spacing w:after="12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F3D73">
              <w:rPr>
                <w:rFonts w:ascii="Times New Roman" w:hAnsi="Times New Roman"/>
                <w:b/>
                <w:bCs/>
                <w:color w:val="000000"/>
                <w:szCs w:val="24"/>
              </w:rPr>
              <w:t>Doug Jones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A617" w14:textId="0DBB4A6D" w:rsidR="000C6AC3" w:rsidRPr="00BF3D73" w:rsidRDefault="000C6AC3" w:rsidP="000C6AC3">
            <w:pPr>
              <w:widowControl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9E9D" w14:textId="078ED62E" w:rsidR="000C6AC3" w:rsidRPr="00BF3D73" w:rsidRDefault="008D18AA" w:rsidP="000C6AC3">
            <w:pPr>
              <w:widowControl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FDA35" w14:textId="3BAEE493" w:rsidR="000C6AC3" w:rsidRPr="00BF3D73" w:rsidRDefault="000C6AC3" w:rsidP="000C6AC3">
            <w:pPr>
              <w:widowControl w:val="0"/>
              <w:spacing w:after="24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D18AA" w:rsidRPr="00BF3D73" w14:paraId="43996C2C" w14:textId="77777777" w:rsidTr="00BF5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CA8B" w14:textId="493B5A10" w:rsidR="008D18AA" w:rsidRPr="00BF3D73" w:rsidRDefault="008D18AA" w:rsidP="008D18AA">
            <w:pPr>
              <w:widowControl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F3D73">
              <w:rPr>
                <w:rFonts w:ascii="Times New Roman" w:hAnsi="Times New Roman"/>
                <w:b/>
                <w:bCs/>
                <w:color w:val="000000"/>
                <w:szCs w:val="24"/>
              </w:rPr>
              <w:t>Paul Andrews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F25D" w14:textId="23E256D9" w:rsidR="008D18AA" w:rsidRPr="00BF3D73" w:rsidRDefault="008D18AA" w:rsidP="008D18AA">
            <w:pPr>
              <w:widowControl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X </w:t>
            </w:r>
            <w:r w:rsidR="00833291">
              <w:rPr>
                <w:rFonts w:ascii="Times New Roman" w:hAnsi="Times New Roman"/>
                <w:color w:val="000000"/>
                <w:szCs w:val="24"/>
              </w:rPr>
              <w:t xml:space="preserve">In Person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B8A6" w14:textId="52572E93" w:rsidR="008D18AA" w:rsidRPr="00BF3D73" w:rsidRDefault="008D18AA" w:rsidP="008D18AA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6A23" w14:textId="51D7759B" w:rsidR="008D18AA" w:rsidRPr="00BF3D73" w:rsidRDefault="008D18AA" w:rsidP="008D18AA">
            <w:pPr>
              <w:widowControl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D18AA" w:rsidRPr="00BF3D73" w14:paraId="27DD5F29" w14:textId="77777777" w:rsidTr="00BF5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BB4F" w14:textId="2843BA4B" w:rsidR="008D18AA" w:rsidRPr="00BF3D73" w:rsidRDefault="008D18AA" w:rsidP="008D18AA">
            <w:pPr>
              <w:widowControl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F3D73">
              <w:rPr>
                <w:rFonts w:ascii="Times New Roman" w:hAnsi="Times New Roman"/>
                <w:b/>
                <w:bCs/>
                <w:color w:val="000000"/>
                <w:szCs w:val="24"/>
              </w:rPr>
              <w:t>Ernest House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B20C" w14:textId="3660FBD9" w:rsidR="008D18AA" w:rsidRPr="00BF3D73" w:rsidRDefault="00DD10D1" w:rsidP="008D18AA">
            <w:pPr>
              <w:widowControl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X Zoom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4303" w14:textId="41AA7CD0" w:rsidR="008D18AA" w:rsidRPr="00BF3D73" w:rsidRDefault="008D18AA" w:rsidP="008D18AA">
            <w:pPr>
              <w:widowControl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9CF5" w14:textId="23A8D62D" w:rsidR="008D18AA" w:rsidRPr="00BF3D73" w:rsidRDefault="008D18AA" w:rsidP="008D18AA">
            <w:pPr>
              <w:widowControl w:val="0"/>
              <w:spacing w:after="12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D18AA" w:rsidRPr="00BF3D73" w14:paraId="7E40737D" w14:textId="77777777" w:rsidTr="004A4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80FB" w14:textId="3E0BDB13" w:rsidR="008D18AA" w:rsidRPr="00BF3D73" w:rsidRDefault="008D18AA" w:rsidP="008D18AA">
            <w:pPr>
              <w:widowControl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1C43" w14:textId="58AE9EB8" w:rsidR="008D18AA" w:rsidRPr="00BF3D73" w:rsidRDefault="008D18AA" w:rsidP="008D18AA">
            <w:pPr>
              <w:widowControl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E1294" w14:textId="441B4C8B" w:rsidR="008D18AA" w:rsidRPr="00BF3D73" w:rsidRDefault="008D18AA" w:rsidP="008D18AA">
            <w:pPr>
              <w:widowControl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823E" w14:textId="256B3424" w:rsidR="008D18AA" w:rsidRPr="00BF3D73" w:rsidRDefault="008D18AA" w:rsidP="008D18AA">
            <w:pPr>
              <w:widowControl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D18AA" w:rsidRPr="00BF3D73" w14:paraId="05A4E82E" w14:textId="77777777" w:rsidTr="004A4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A3D0" w14:textId="22077F08" w:rsidR="008D18AA" w:rsidRPr="00BF3D73" w:rsidRDefault="008D18AA" w:rsidP="008D18AA">
            <w:pPr>
              <w:widowControl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3ECD" w14:textId="67E046C2" w:rsidR="008D18AA" w:rsidRPr="00BF3D73" w:rsidRDefault="008D18AA" w:rsidP="008D18AA">
            <w:pPr>
              <w:widowControl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508F3" w14:textId="7995031F" w:rsidR="008D18AA" w:rsidRPr="00BF3D73" w:rsidRDefault="008D18AA" w:rsidP="008D18AA">
            <w:pPr>
              <w:widowControl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54140" w14:textId="77777777" w:rsidR="008D18AA" w:rsidRPr="00BF3D73" w:rsidRDefault="008D18AA" w:rsidP="008D18AA">
            <w:pPr>
              <w:widowControl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D18AA" w:rsidRPr="00BF3D73" w14:paraId="6B7D8DFE" w14:textId="77777777" w:rsidTr="00BF5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D67E" w14:textId="19985911" w:rsidR="008D18AA" w:rsidRPr="00BF3D73" w:rsidRDefault="008D18AA" w:rsidP="008D18AA">
            <w:pPr>
              <w:widowControl w:val="0"/>
              <w:rPr>
                <w:rFonts w:ascii="Times New Roman" w:hAnsi="Times New Roman"/>
                <w:color w:val="000000"/>
                <w:szCs w:val="24"/>
              </w:rPr>
            </w:pPr>
            <w:r w:rsidRPr="00BF3D73">
              <w:rPr>
                <w:rFonts w:ascii="Times New Roman" w:hAnsi="Times New Roman"/>
                <w:color w:val="000000"/>
                <w:szCs w:val="24"/>
              </w:rPr>
              <w:t>*Non-Voting Members</w:t>
            </w:r>
          </w:p>
        </w:tc>
      </w:tr>
      <w:tr w:rsidR="008D18AA" w:rsidRPr="00BF3D73" w14:paraId="051B50B9" w14:textId="77777777" w:rsidTr="00BF5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9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B385" w14:textId="77777777" w:rsidR="008D18AA" w:rsidRDefault="008D18AA" w:rsidP="008D18AA">
            <w:pPr>
              <w:widowControl w:val="0"/>
              <w:rPr>
                <w:rFonts w:ascii="Times New Roman" w:hAnsi="Times New Roman"/>
                <w:color w:val="000000"/>
                <w:szCs w:val="24"/>
              </w:rPr>
            </w:pPr>
            <w:r w:rsidRPr="00BF3D73">
              <w:rPr>
                <w:rFonts w:ascii="Times New Roman" w:hAnsi="Times New Roman"/>
                <w:color w:val="000000"/>
                <w:szCs w:val="24"/>
              </w:rPr>
              <w:t xml:space="preserve">Other attendees including members of the public are as recorded registration for the meeting. </w:t>
            </w:r>
          </w:p>
          <w:p w14:paraId="182601AF" w14:textId="2706F67C" w:rsidR="00DD10D1" w:rsidRPr="00BF3D73" w:rsidRDefault="00DD10D1" w:rsidP="008D18AA">
            <w:pPr>
              <w:widowControl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Guest: Mark Williams </w:t>
            </w:r>
          </w:p>
        </w:tc>
      </w:tr>
    </w:tbl>
    <w:p w14:paraId="3D1317EE" w14:textId="16FE5EBC" w:rsidR="00BF5219" w:rsidRPr="00BF3D73" w:rsidRDefault="00BF5219" w:rsidP="00BF5219">
      <w:pPr>
        <w:rPr>
          <w:rFonts w:ascii="Times New Roman" w:hAnsi="Times New Roman"/>
          <w:szCs w:val="24"/>
        </w:rPr>
      </w:pPr>
    </w:p>
    <w:p w14:paraId="37851895" w14:textId="080CCE25" w:rsidR="00A25D9A" w:rsidRPr="00BF3D73" w:rsidRDefault="00A25D9A" w:rsidP="00BF5219">
      <w:pPr>
        <w:rPr>
          <w:rFonts w:ascii="Times New Roman" w:hAnsi="Times New Roman"/>
          <w:szCs w:val="24"/>
        </w:rPr>
      </w:pPr>
    </w:p>
    <w:p w14:paraId="6E4D15E4" w14:textId="1E4DAB5D" w:rsidR="00A25D9A" w:rsidRPr="00BF3D73" w:rsidRDefault="00A25D9A" w:rsidP="00BF5219">
      <w:pPr>
        <w:rPr>
          <w:rFonts w:ascii="Times New Roman" w:hAnsi="Times New Roman"/>
          <w:szCs w:val="24"/>
        </w:rPr>
      </w:pPr>
    </w:p>
    <w:p w14:paraId="24B3D90B" w14:textId="229A2EB3" w:rsidR="00A25D9A" w:rsidRPr="00BF3D73" w:rsidRDefault="00A25D9A" w:rsidP="00BF5219">
      <w:pPr>
        <w:rPr>
          <w:rFonts w:ascii="Times New Roman" w:hAnsi="Times New Roman"/>
          <w:szCs w:val="24"/>
        </w:rPr>
      </w:pPr>
    </w:p>
    <w:p w14:paraId="0FFE493F" w14:textId="294C9C8D" w:rsidR="00A25D9A" w:rsidRPr="00BF3D73" w:rsidRDefault="00A25D9A" w:rsidP="00BF5219">
      <w:pPr>
        <w:rPr>
          <w:rFonts w:ascii="Times New Roman" w:hAnsi="Times New Roman"/>
          <w:szCs w:val="24"/>
        </w:rPr>
      </w:pPr>
    </w:p>
    <w:p w14:paraId="7B1E9C92" w14:textId="60697497" w:rsidR="00A25D9A" w:rsidRPr="00BF3D73" w:rsidRDefault="00A25D9A" w:rsidP="00BF5219">
      <w:pPr>
        <w:rPr>
          <w:rFonts w:ascii="Times New Roman" w:hAnsi="Times New Roman"/>
          <w:szCs w:val="24"/>
        </w:rPr>
      </w:pPr>
    </w:p>
    <w:p w14:paraId="48AA9FE5" w14:textId="54C4E244" w:rsidR="00A25D9A" w:rsidRPr="00BF3D73" w:rsidRDefault="00A25D9A" w:rsidP="00BF5219">
      <w:pPr>
        <w:rPr>
          <w:rFonts w:ascii="Times New Roman" w:hAnsi="Times New Roman"/>
          <w:szCs w:val="24"/>
        </w:rPr>
      </w:pPr>
    </w:p>
    <w:p w14:paraId="20292EE2" w14:textId="66F86852" w:rsidR="00A25D9A" w:rsidRPr="00BF3D73" w:rsidRDefault="00A25D9A" w:rsidP="00BF5219">
      <w:pPr>
        <w:rPr>
          <w:rFonts w:ascii="Times New Roman" w:hAnsi="Times New Roman"/>
          <w:szCs w:val="24"/>
        </w:rPr>
      </w:pPr>
    </w:p>
    <w:p w14:paraId="62C6F1EC" w14:textId="77777777" w:rsidR="00A25D9A" w:rsidRPr="00BF3D73" w:rsidRDefault="00A25D9A" w:rsidP="00BF5219">
      <w:pPr>
        <w:rPr>
          <w:rFonts w:ascii="Times New Roman" w:hAnsi="Times New Roman"/>
          <w:szCs w:val="24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6745"/>
        <w:gridCol w:w="1604"/>
        <w:gridCol w:w="16"/>
        <w:gridCol w:w="1350"/>
      </w:tblGrid>
      <w:tr w:rsidR="004B186E" w:rsidRPr="00BF3D73" w14:paraId="0475D88D" w14:textId="5DCB37B5" w:rsidTr="3900EF74">
        <w:tc>
          <w:tcPr>
            <w:tcW w:w="6745" w:type="dxa"/>
            <w:shd w:val="clear" w:color="auto" w:fill="auto"/>
          </w:tcPr>
          <w:p w14:paraId="7ED31FBF" w14:textId="213F1AD2" w:rsidR="004B186E" w:rsidRPr="00BF3D73" w:rsidRDefault="004B186E" w:rsidP="00D8525A">
            <w:pPr>
              <w:spacing w:after="120"/>
              <w:rPr>
                <w:rFonts w:ascii="Times New Roman" w:hAnsi="Times New Roman"/>
                <w:b/>
                <w:szCs w:val="24"/>
              </w:rPr>
            </w:pPr>
            <w:r w:rsidRPr="00BF3D73">
              <w:rPr>
                <w:rFonts w:ascii="Times New Roman" w:hAnsi="Times New Roman"/>
                <w:b/>
                <w:szCs w:val="24"/>
              </w:rPr>
              <w:lastRenderedPageBreak/>
              <w:t>Topic</w:t>
            </w:r>
          </w:p>
        </w:tc>
        <w:tc>
          <w:tcPr>
            <w:tcW w:w="1604" w:type="dxa"/>
            <w:shd w:val="clear" w:color="auto" w:fill="auto"/>
          </w:tcPr>
          <w:p w14:paraId="2D84F26D" w14:textId="1EE47572" w:rsidR="004B186E" w:rsidRPr="00BF3D73" w:rsidRDefault="004B186E" w:rsidP="004B186E">
            <w:pPr>
              <w:spacing w:after="120"/>
              <w:rPr>
                <w:rFonts w:ascii="Times New Roman" w:hAnsi="Times New Roman"/>
                <w:b/>
                <w:szCs w:val="24"/>
              </w:rPr>
            </w:pPr>
            <w:r w:rsidRPr="00BF3D73">
              <w:rPr>
                <w:rFonts w:ascii="Times New Roman" w:hAnsi="Times New Roman"/>
                <w:b/>
                <w:szCs w:val="24"/>
              </w:rPr>
              <w:t>Owner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582515EF" w14:textId="1A2E3B49" w:rsidR="004B186E" w:rsidRPr="00BF3D73" w:rsidRDefault="004B186E" w:rsidP="004B186E">
            <w:pPr>
              <w:spacing w:after="120"/>
              <w:rPr>
                <w:rFonts w:ascii="Times New Roman" w:hAnsi="Times New Roman"/>
                <w:b/>
                <w:szCs w:val="24"/>
              </w:rPr>
            </w:pPr>
            <w:r w:rsidRPr="00BF3D73">
              <w:rPr>
                <w:rFonts w:ascii="Times New Roman" w:hAnsi="Times New Roman"/>
                <w:b/>
                <w:szCs w:val="24"/>
              </w:rPr>
              <w:t>Time</w:t>
            </w:r>
          </w:p>
        </w:tc>
      </w:tr>
      <w:tr w:rsidR="004A4AE5" w:rsidRPr="00BF3D73" w14:paraId="6DEBE20E" w14:textId="77777777" w:rsidTr="3900EF74">
        <w:tc>
          <w:tcPr>
            <w:tcW w:w="6745" w:type="dxa"/>
            <w:shd w:val="clear" w:color="auto" w:fill="4F81BD" w:themeFill="accent1"/>
          </w:tcPr>
          <w:p w14:paraId="3CA8CF0D" w14:textId="393B400F" w:rsidR="004A4AE5" w:rsidRPr="00BF3D73" w:rsidRDefault="00F06DE2" w:rsidP="004A4AE5">
            <w:pPr>
              <w:spacing w:after="120"/>
              <w:rPr>
                <w:rFonts w:ascii="Times New Roman" w:hAnsi="Times New Roman"/>
                <w:b/>
                <w:szCs w:val="24"/>
              </w:rPr>
            </w:pPr>
            <w:r w:rsidRPr="00BF3D73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1. </w:t>
            </w:r>
            <w:r w:rsidR="004A4AE5" w:rsidRPr="00BF3D73">
              <w:rPr>
                <w:rFonts w:ascii="Times New Roman" w:hAnsi="Times New Roman"/>
                <w:b/>
                <w:color w:val="FFFFFF" w:themeColor="background1"/>
                <w:szCs w:val="24"/>
              </w:rPr>
              <w:t>Call to Order</w:t>
            </w:r>
          </w:p>
        </w:tc>
        <w:tc>
          <w:tcPr>
            <w:tcW w:w="1604" w:type="dxa"/>
            <w:shd w:val="clear" w:color="auto" w:fill="4F81BD" w:themeFill="accent1"/>
          </w:tcPr>
          <w:p w14:paraId="331BF692" w14:textId="512E830E" w:rsidR="004A4AE5" w:rsidRPr="00BF3D73" w:rsidRDefault="004A4AE5" w:rsidP="004B186E">
            <w:pPr>
              <w:spacing w:after="12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66" w:type="dxa"/>
            <w:gridSpan w:val="2"/>
            <w:shd w:val="clear" w:color="auto" w:fill="4F81BD" w:themeFill="accent1"/>
          </w:tcPr>
          <w:p w14:paraId="52CF1881" w14:textId="22ADD1B7" w:rsidR="004A4AE5" w:rsidRPr="00BF3D73" w:rsidRDefault="004A4AE5" w:rsidP="004B186E">
            <w:pPr>
              <w:spacing w:after="12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B186E" w:rsidRPr="005547EA" w14:paraId="7A4ED95C" w14:textId="77777777" w:rsidTr="3900EF74">
        <w:tc>
          <w:tcPr>
            <w:tcW w:w="6745" w:type="dxa"/>
            <w:shd w:val="clear" w:color="auto" w:fill="auto"/>
          </w:tcPr>
          <w:p w14:paraId="6B21CCB5" w14:textId="77777777" w:rsidR="00005D14" w:rsidRDefault="00BB3030" w:rsidP="00D8525A">
            <w:pPr>
              <w:spacing w:after="120"/>
              <w:rPr>
                <w:rFonts w:ascii="Times New Roman" w:hAnsi="Times New Roman"/>
                <w:b/>
                <w:szCs w:val="24"/>
              </w:rPr>
            </w:pPr>
            <w:r w:rsidRPr="005547EA">
              <w:rPr>
                <w:rFonts w:ascii="Times New Roman" w:hAnsi="Times New Roman"/>
                <w:b/>
                <w:szCs w:val="24"/>
              </w:rPr>
              <w:t xml:space="preserve">Quorum </w:t>
            </w:r>
          </w:p>
          <w:p w14:paraId="71C15B51" w14:textId="7F88C676" w:rsidR="009C225E" w:rsidRPr="00986A54" w:rsidRDefault="00005D14" w:rsidP="003F48FD">
            <w:pPr>
              <w:spacing w:after="1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Meeting was called to order by Chairman Ikard. </w:t>
            </w:r>
            <w:r w:rsidR="00233678">
              <w:rPr>
                <w:rFonts w:ascii="Times New Roman" w:hAnsi="Times New Roman"/>
                <w:bCs/>
                <w:szCs w:val="24"/>
              </w:rPr>
              <w:t>Quorum present.</w:t>
            </w:r>
          </w:p>
        </w:tc>
        <w:tc>
          <w:tcPr>
            <w:tcW w:w="1604" w:type="dxa"/>
            <w:shd w:val="clear" w:color="auto" w:fill="auto"/>
          </w:tcPr>
          <w:p w14:paraId="21D91A81" w14:textId="1DFA0DB7" w:rsidR="004B186E" w:rsidRPr="005547EA" w:rsidRDefault="00C42030" w:rsidP="004B186E">
            <w:pPr>
              <w:spacing w:after="12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John Ikard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20DA85E1" w14:textId="22DE6DC0" w:rsidR="004B186E" w:rsidRPr="005547EA" w:rsidRDefault="00B134CB" w:rsidP="004B186E">
            <w:pPr>
              <w:spacing w:after="120"/>
              <w:rPr>
                <w:rFonts w:ascii="Times New Roman" w:hAnsi="Times New Roman"/>
                <w:bCs/>
                <w:szCs w:val="24"/>
              </w:rPr>
            </w:pPr>
            <w:r w:rsidRPr="00BF3D73">
              <w:rPr>
                <w:rFonts w:ascii="Times New Roman" w:hAnsi="Times New Roman"/>
                <w:bCs/>
                <w:szCs w:val="24"/>
              </w:rPr>
              <w:t>9:</w:t>
            </w:r>
            <w:r w:rsidR="008C17E0">
              <w:rPr>
                <w:rFonts w:ascii="Times New Roman" w:hAnsi="Times New Roman"/>
                <w:bCs/>
                <w:szCs w:val="24"/>
              </w:rPr>
              <w:t>0</w:t>
            </w:r>
            <w:r w:rsidR="007F301C">
              <w:rPr>
                <w:rFonts w:ascii="Times New Roman" w:hAnsi="Times New Roman"/>
                <w:bCs/>
                <w:szCs w:val="24"/>
              </w:rPr>
              <w:t>2</w:t>
            </w:r>
            <w:r w:rsidR="006C13B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BF3D73">
              <w:rPr>
                <w:rFonts w:ascii="Times New Roman" w:hAnsi="Times New Roman"/>
                <w:bCs/>
                <w:szCs w:val="24"/>
              </w:rPr>
              <w:t>a</w:t>
            </w:r>
            <w:r w:rsidR="0049576B">
              <w:rPr>
                <w:rFonts w:ascii="Times New Roman" w:hAnsi="Times New Roman"/>
                <w:bCs/>
                <w:szCs w:val="24"/>
              </w:rPr>
              <w:t>.</w:t>
            </w:r>
            <w:r w:rsidRPr="00BF3D73">
              <w:rPr>
                <w:rFonts w:ascii="Times New Roman" w:hAnsi="Times New Roman"/>
                <w:bCs/>
                <w:szCs w:val="24"/>
              </w:rPr>
              <w:t>m</w:t>
            </w:r>
            <w:r w:rsidR="0049576B">
              <w:rPr>
                <w:rFonts w:ascii="Times New Roman" w:hAnsi="Times New Roman"/>
                <w:bCs/>
                <w:szCs w:val="24"/>
              </w:rPr>
              <w:t>.</w:t>
            </w:r>
          </w:p>
        </w:tc>
      </w:tr>
      <w:tr w:rsidR="004B186E" w:rsidRPr="005547EA" w14:paraId="67355CA0" w14:textId="4C4732F6" w:rsidTr="3900EF74">
        <w:tc>
          <w:tcPr>
            <w:tcW w:w="6745" w:type="dxa"/>
            <w:shd w:val="clear" w:color="auto" w:fill="4F81BD" w:themeFill="accent1"/>
          </w:tcPr>
          <w:p w14:paraId="245B8CCD" w14:textId="7309A9C0" w:rsidR="004B186E" w:rsidRPr="005547EA" w:rsidRDefault="00F06DE2" w:rsidP="00D8525A">
            <w:pPr>
              <w:spacing w:after="120"/>
              <w:rPr>
                <w:rFonts w:ascii="Times New Roman" w:hAnsi="Times New Roman"/>
                <w:color w:val="FFFFFF" w:themeColor="background1"/>
                <w:szCs w:val="24"/>
              </w:rPr>
            </w:pPr>
            <w:r w:rsidRPr="005547EA">
              <w:rPr>
                <w:rFonts w:ascii="Times New Roman" w:hAnsi="Times New Roman"/>
                <w:b/>
                <w:color w:val="FFFFFF" w:themeColor="background1"/>
                <w:szCs w:val="24"/>
              </w:rPr>
              <w:t>2</w:t>
            </w:r>
            <w:r w:rsidR="004B186E" w:rsidRPr="005547EA">
              <w:rPr>
                <w:rFonts w:ascii="Times New Roman" w:hAnsi="Times New Roman"/>
                <w:b/>
                <w:color w:val="FFFFFF" w:themeColor="background1"/>
                <w:szCs w:val="24"/>
              </w:rPr>
              <w:t>.  Board Business</w:t>
            </w:r>
            <w:r w:rsidR="000E7489" w:rsidRPr="005547EA">
              <w:rPr>
                <w:rFonts w:ascii="Times New Roman" w:hAnsi="Times New Roman"/>
                <w:b/>
                <w:color w:val="FFFFFF" w:themeColor="background1"/>
                <w:szCs w:val="24"/>
              </w:rPr>
              <w:t>/Action Items</w:t>
            </w:r>
          </w:p>
        </w:tc>
        <w:tc>
          <w:tcPr>
            <w:tcW w:w="1604" w:type="dxa"/>
            <w:shd w:val="clear" w:color="auto" w:fill="4F81BD" w:themeFill="accent1"/>
          </w:tcPr>
          <w:p w14:paraId="3EBAF121" w14:textId="48E9D691" w:rsidR="004B186E" w:rsidRPr="005547EA" w:rsidRDefault="004B186E" w:rsidP="004B186E">
            <w:pPr>
              <w:spacing w:after="120"/>
              <w:rPr>
                <w:rFonts w:ascii="Times New Roman" w:hAnsi="Times New Roman"/>
                <w:color w:val="FFFFFF" w:themeColor="background1"/>
                <w:szCs w:val="24"/>
              </w:rPr>
            </w:pPr>
          </w:p>
        </w:tc>
        <w:tc>
          <w:tcPr>
            <w:tcW w:w="1366" w:type="dxa"/>
            <w:gridSpan w:val="2"/>
            <w:shd w:val="clear" w:color="auto" w:fill="4F81BD" w:themeFill="accent1"/>
          </w:tcPr>
          <w:p w14:paraId="627AD9B6" w14:textId="6C2B99BE" w:rsidR="004B186E" w:rsidRPr="005547EA" w:rsidRDefault="004B186E" w:rsidP="004B186E">
            <w:pPr>
              <w:spacing w:after="120"/>
              <w:rPr>
                <w:rFonts w:ascii="Times New Roman" w:hAnsi="Times New Roman"/>
                <w:color w:val="FFFFFF" w:themeColor="background1"/>
                <w:szCs w:val="24"/>
              </w:rPr>
            </w:pPr>
          </w:p>
        </w:tc>
      </w:tr>
      <w:tr w:rsidR="004A4AE5" w:rsidRPr="005547EA" w14:paraId="363C7807" w14:textId="77777777" w:rsidTr="3900EF74">
        <w:tc>
          <w:tcPr>
            <w:tcW w:w="6745" w:type="dxa"/>
          </w:tcPr>
          <w:p w14:paraId="015C9EC3" w14:textId="25486D37" w:rsidR="008F34A6" w:rsidRPr="005547EA" w:rsidRDefault="004A4AE5" w:rsidP="00BB3030">
            <w:pPr>
              <w:spacing w:after="120"/>
              <w:rPr>
                <w:rFonts w:ascii="Times New Roman" w:hAnsi="Times New Roman"/>
                <w:b/>
                <w:bCs/>
                <w:szCs w:val="24"/>
              </w:rPr>
            </w:pPr>
            <w:r w:rsidRPr="005547EA">
              <w:rPr>
                <w:rFonts w:ascii="Times New Roman" w:hAnsi="Times New Roman"/>
                <w:b/>
                <w:bCs/>
                <w:szCs w:val="24"/>
              </w:rPr>
              <w:t>Approval of Minutes</w:t>
            </w:r>
            <w:r w:rsidR="00CA14A9" w:rsidRPr="005547EA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8E58C0" w:rsidRPr="005547EA">
              <w:rPr>
                <w:rFonts w:ascii="Times New Roman" w:hAnsi="Times New Roman"/>
                <w:b/>
                <w:bCs/>
                <w:szCs w:val="24"/>
              </w:rPr>
              <w:t>for</w:t>
            </w:r>
            <w:r w:rsidR="006D579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C1265C">
              <w:rPr>
                <w:rFonts w:ascii="Times New Roman" w:hAnsi="Times New Roman"/>
                <w:b/>
                <w:bCs/>
                <w:szCs w:val="24"/>
              </w:rPr>
              <w:t xml:space="preserve">September </w:t>
            </w:r>
            <w:r w:rsidR="007F301C">
              <w:rPr>
                <w:rFonts w:ascii="Times New Roman" w:hAnsi="Times New Roman"/>
                <w:b/>
                <w:bCs/>
                <w:szCs w:val="24"/>
              </w:rPr>
              <w:t>15</w:t>
            </w:r>
            <w:r w:rsidR="00A16E14">
              <w:rPr>
                <w:rFonts w:ascii="Times New Roman" w:hAnsi="Times New Roman"/>
                <w:b/>
                <w:bCs/>
                <w:szCs w:val="24"/>
              </w:rPr>
              <w:t xml:space="preserve">, 2022 </w:t>
            </w:r>
          </w:p>
          <w:p w14:paraId="56F10EBB" w14:textId="706F5765" w:rsidR="007B4509" w:rsidRPr="007B4509" w:rsidRDefault="00170358" w:rsidP="003F48FD">
            <w:pPr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 </w:t>
            </w:r>
            <w:r w:rsidR="003037F0" w:rsidRPr="005547EA">
              <w:rPr>
                <w:rFonts w:ascii="Times New Roman" w:hAnsi="Times New Roman"/>
                <w:szCs w:val="24"/>
              </w:rPr>
              <w:t xml:space="preserve">motion to approve the </w:t>
            </w:r>
            <w:r w:rsidR="007F301C">
              <w:rPr>
                <w:rFonts w:ascii="Times New Roman" w:hAnsi="Times New Roman"/>
                <w:szCs w:val="24"/>
              </w:rPr>
              <w:t xml:space="preserve">September </w:t>
            </w:r>
            <w:r w:rsidR="003037F0" w:rsidRPr="005547EA">
              <w:rPr>
                <w:rFonts w:ascii="Times New Roman" w:hAnsi="Times New Roman"/>
                <w:szCs w:val="24"/>
              </w:rPr>
              <w:t xml:space="preserve">minutes </w:t>
            </w:r>
            <w:r w:rsidR="00421E04">
              <w:rPr>
                <w:rFonts w:ascii="Times New Roman" w:hAnsi="Times New Roman"/>
                <w:szCs w:val="24"/>
              </w:rPr>
              <w:t xml:space="preserve">was </w:t>
            </w:r>
            <w:r w:rsidR="00707DB8" w:rsidRPr="005547EA">
              <w:rPr>
                <w:rFonts w:ascii="Times New Roman" w:hAnsi="Times New Roman"/>
                <w:szCs w:val="24"/>
              </w:rPr>
              <w:t xml:space="preserve">made </w:t>
            </w:r>
            <w:r w:rsidR="003037F0" w:rsidRPr="005547EA">
              <w:rPr>
                <w:rFonts w:ascii="Times New Roman" w:hAnsi="Times New Roman"/>
                <w:szCs w:val="24"/>
              </w:rPr>
              <w:t>by</w:t>
            </w:r>
            <w:r w:rsidR="00670871" w:rsidRPr="005547EA">
              <w:rPr>
                <w:rFonts w:ascii="Times New Roman" w:hAnsi="Times New Roman"/>
                <w:szCs w:val="24"/>
              </w:rPr>
              <w:t xml:space="preserve"> </w:t>
            </w:r>
            <w:r w:rsidR="00707DB8" w:rsidRPr="005547EA">
              <w:rPr>
                <w:rFonts w:ascii="Times New Roman" w:hAnsi="Times New Roman"/>
                <w:szCs w:val="24"/>
              </w:rPr>
              <w:t>Director</w:t>
            </w:r>
            <w:r w:rsidR="00031C54">
              <w:rPr>
                <w:rFonts w:ascii="Times New Roman" w:hAnsi="Times New Roman"/>
                <w:szCs w:val="24"/>
              </w:rPr>
              <w:t xml:space="preserve"> </w:t>
            </w:r>
            <w:r w:rsidR="00C41F9F">
              <w:rPr>
                <w:rFonts w:ascii="Times New Roman" w:hAnsi="Times New Roman"/>
                <w:szCs w:val="24"/>
              </w:rPr>
              <w:t>Paul</w:t>
            </w:r>
            <w:r w:rsidR="007110C3">
              <w:rPr>
                <w:rFonts w:ascii="Times New Roman" w:hAnsi="Times New Roman"/>
                <w:szCs w:val="24"/>
              </w:rPr>
              <w:t xml:space="preserve"> </w:t>
            </w:r>
            <w:r w:rsidR="00C41F9F">
              <w:rPr>
                <w:rFonts w:ascii="Times New Roman" w:hAnsi="Times New Roman"/>
                <w:szCs w:val="24"/>
              </w:rPr>
              <w:t>Andrew</w:t>
            </w:r>
            <w:r w:rsidR="00380C1C">
              <w:rPr>
                <w:rFonts w:ascii="Times New Roman" w:hAnsi="Times New Roman"/>
                <w:szCs w:val="24"/>
              </w:rPr>
              <w:t>s</w:t>
            </w:r>
            <w:r w:rsidR="00C41F9F">
              <w:rPr>
                <w:rFonts w:ascii="Times New Roman" w:hAnsi="Times New Roman"/>
                <w:szCs w:val="24"/>
              </w:rPr>
              <w:t xml:space="preserve"> </w:t>
            </w:r>
            <w:r w:rsidR="00A65190">
              <w:rPr>
                <w:rFonts w:ascii="Times New Roman" w:hAnsi="Times New Roman"/>
                <w:szCs w:val="24"/>
              </w:rPr>
              <w:t>and</w:t>
            </w:r>
            <w:r w:rsidR="00472252" w:rsidRPr="005547EA">
              <w:rPr>
                <w:rFonts w:ascii="Times New Roman" w:hAnsi="Times New Roman"/>
                <w:szCs w:val="24"/>
              </w:rPr>
              <w:t xml:space="preserve"> seconded by </w:t>
            </w:r>
            <w:r w:rsidR="00C41F9F">
              <w:rPr>
                <w:rFonts w:ascii="Times New Roman" w:hAnsi="Times New Roman"/>
                <w:szCs w:val="24"/>
              </w:rPr>
              <w:t>Robb Brown</w:t>
            </w:r>
            <w:r w:rsidR="0018240B">
              <w:rPr>
                <w:rFonts w:ascii="Times New Roman" w:hAnsi="Times New Roman"/>
                <w:szCs w:val="24"/>
              </w:rPr>
              <w:t>.</w:t>
            </w:r>
            <w:r w:rsidR="00C42030">
              <w:rPr>
                <w:rFonts w:ascii="Times New Roman" w:hAnsi="Times New Roman"/>
                <w:szCs w:val="24"/>
              </w:rPr>
              <w:t xml:space="preserve"> </w:t>
            </w:r>
            <w:r w:rsidR="00917EB4">
              <w:rPr>
                <w:rFonts w:ascii="Times New Roman" w:hAnsi="Times New Roman"/>
                <w:szCs w:val="24"/>
              </w:rPr>
              <w:t xml:space="preserve"> </w:t>
            </w:r>
            <w:r w:rsidR="00707DB8" w:rsidRPr="005547EA">
              <w:rPr>
                <w:rFonts w:ascii="Times New Roman" w:hAnsi="Times New Roman"/>
                <w:szCs w:val="24"/>
              </w:rPr>
              <w:t>Motion carried</w:t>
            </w:r>
            <w:r w:rsidR="008E4E24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1620" w:type="dxa"/>
            <w:gridSpan w:val="2"/>
          </w:tcPr>
          <w:p w14:paraId="78CF01AF" w14:textId="6B3CC713" w:rsidR="004A4AE5" w:rsidRPr="005547EA" w:rsidRDefault="00C42030" w:rsidP="00D8525A">
            <w:pPr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John Ikard</w:t>
            </w:r>
          </w:p>
        </w:tc>
        <w:tc>
          <w:tcPr>
            <w:tcW w:w="1350" w:type="dxa"/>
          </w:tcPr>
          <w:p w14:paraId="38808A0A" w14:textId="56AB1297" w:rsidR="00CE225D" w:rsidRPr="005547EA" w:rsidRDefault="00B134CB" w:rsidP="00D8525A">
            <w:pPr>
              <w:spacing w:after="120"/>
              <w:rPr>
                <w:rFonts w:ascii="Times New Roman" w:hAnsi="Times New Roman"/>
                <w:szCs w:val="24"/>
              </w:rPr>
            </w:pPr>
            <w:r w:rsidRPr="005547EA">
              <w:rPr>
                <w:rFonts w:ascii="Times New Roman" w:hAnsi="Times New Roman"/>
                <w:szCs w:val="24"/>
              </w:rPr>
              <w:t>9:</w:t>
            </w:r>
            <w:r w:rsidR="00C023BE">
              <w:rPr>
                <w:rFonts w:ascii="Times New Roman" w:hAnsi="Times New Roman"/>
                <w:szCs w:val="24"/>
              </w:rPr>
              <w:t>0</w:t>
            </w:r>
            <w:r w:rsidR="00A16E14">
              <w:rPr>
                <w:rFonts w:ascii="Times New Roman" w:hAnsi="Times New Roman"/>
                <w:szCs w:val="24"/>
              </w:rPr>
              <w:t>3</w:t>
            </w:r>
            <w:r w:rsidR="000B7717">
              <w:rPr>
                <w:rFonts w:ascii="Times New Roman" w:hAnsi="Times New Roman"/>
                <w:szCs w:val="24"/>
              </w:rPr>
              <w:t xml:space="preserve"> </w:t>
            </w:r>
            <w:r w:rsidRPr="005547EA">
              <w:rPr>
                <w:rFonts w:ascii="Times New Roman" w:hAnsi="Times New Roman"/>
                <w:szCs w:val="24"/>
              </w:rPr>
              <w:t>a.m.</w:t>
            </w:r>
          </w:p>
        </w:tc>
      </w:tr>
      <w:tr w:rsidR="004A4AE5" w:rsidRPr="005547EA" w14:paraId="5F1F9B99" w14:textId="77777777" w:rsidTr="3900EF74">
        <w:tc>
          <w:tcPr>
            <w:tcW w:w="9715" w:type="dxa"/>
            <w:gridSpan w:val="4"/>
            <w:shd w:val="clear" w:color="auto" w:fill="4F81BD" w:themeFill="accent1"/>
          </w:tcPr>
          <w:p w14:paraId="7CF85D48" w14:textId="362AB915" w:rsidR="004A4AE5" w:rsidRPr="005547EA" w:rsidRDefault="00F06DE2" w:rsidP="00D8525A">
            <w:pPr>
              <w:spacing w:after="120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5547EA">
              <w:rPr>
                <w:rFonts w:ascii="Times New Roman" w:hAnsi="Times New Roman"/>
                <w:b/>
                <w:color w:val="FFFFFF" w:themeColor="background1"/>
                <w:szCs w:val="24"/>
              </w:rPr>
              <w:t>3</w:t>
            </w:r>
            <w:r w:rsidR="004A4AE5" w:rsidRPr="005547EA">
              <w:rPr>
                <w:rFonts w:ascii="Times New Roman" w:hAnsi="Times New Roman"/>
                <w:b/>
                <w:color w:val="FFFFFF" w:themeColor="background1"/>
                <w:szCs w:val="24"/>
              </w:rPr>
              <w:t>. Chair</w:t>
            </w:r>
            <w:r w:rsidR="00FC084C" w:rsidRPr="005547EA">
              <w:rPr>
                <w:rFonts w:ascii="Times New Roman" w:hAnsi="Times New Roman"/>
                <w:b/>
                <w:color w:val="FFFFFF" w:themeColor="background1"/>
                <w:szCs w:val="24"/>
              </w:rPr>
              <w:t>man</w:t>
            </w:r>
            <w:r w:rsidR="004A4AE5" w:rsidRPr="005547EA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Update</w:t>
            </w:r>
          </w:p>
        </w:tc>
      </w:tr>
      <w:tr w:rsidR="00BF5219" w:rsidRPr="005547EA" w14:paraId="13E9801E" w14:textId="77777777" w:rsidTr="3900EF74">
        <w:tc>
          <w:tcPr>
            <w:tcW w:w="6745" w:type="dxa"/>
          </w:tcPr>
          <w:p w14:paraId="5D4D7D0B" w14:textId="77777777" w:rsidR="002D0F8C" w:rsidRDefault="00005D14" w:rsidP="008E4E24">
            <w:pPr>
              <w:rPr>
                <w:rFonts w:ascii="Times New Roman" w:hAnsi="Times New Roman"/>
                <w:szCs w:val="24"/>
              </w:rPr>
            </w:pPr>
            <w:r w:rsidRPr="00421E04">
              <w:rPr>
                <w:rFonts w:ascii="Times New Roman" w:hAnsi="Times New Roman"/>
                <w:szCs w:val="24"/>
              </w:rPr>
              <w:t xml:space="preserve">Chairman Ikard </w:t>
            </w:r>
            <w:r w:rsidR="00FB5667">
              <w:rPr>
                <w:rFonts w:ascii="Times New Roman" w:hAnsi="Times New Roman"/>
                <w:szCs w:val="24"/>
              </w:rPr>
              <w:t>provided comments:</w:t>
            </w:r>
          </w:p>
          <w:p w14:paraId="13F132B5" w14:textId="77777777" w:rsidR="003F48FD" w:rsidRPr="007722C1" w:rsidRDefault="003F48FD" w:rsidP="003F48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7722C1">
              <w:rPr>
                <w:rFonts w:ascii="Times New Roman" w:hAnsi="Times New Roman"/>
              </w:rPr>
              <w:t xml:space="preserve">ohn introduced </w:t>
            </w:r>
            <w:r>
              <w:rPr>
                <w:rFonts w:ascii="Times New Roman" w:hAnsi="Times New Roman"/>
              </w:rPr>
              <w:t xml:space="preserve">Diedra Garcia, new board member.  Diedra shared she works for </w:t>
            </w:r>
            <w:r w:rsidRPr="007722C1">
              <w:rPr>
                <w:rFonts w:ascii="Times New Roman" w:hAnsi="Times New Roman"/>
              </w:rPr>
              <w:t xml:space="preserve">PCL Construction, Supplier Diversity.  Prior worked with a non-profit, retired &amp; work with Hispanic Chamber of Commerce.  John commented knowing Diedra for many years, excited to have her on the board. </w:t>
            </w:r>
          </w:p>
          <w:p w14:paraId="273311FD" w14:textId="77777777" w:rsidR="003F48FD" w:rsidRDefault="003F48FD" w:rsidP="003F48FD">
            <w:pPr>
              <w:spacing w:after="120"/>
              <w:rPr>
                <w:rFonts w:ascii="Times New Roman" w:hAnsi="Times New Roman"/>
              </w:rPr>
            </w:pPr>
          </w:p>
          <w:p w14:paraId="380F02EE" w14:textId="6D45CE48" w:rsidR="003C34AE" w:rsidRPr="00044F4D" w:rsidRDefault="003F48FD" w:rsidP="003F48FD">
            <w:pPr>
              <w:rPr>
                <w:rFonts w:ascii="Times New Roman" w:hAnsi="Times New Roman"/>
                <w:szCs w:val="24"/>
              </w:rPr>
            </w:pPr>
            <w:r w:rsidRPr="007722C1">
              <w:rPr>
                <w:rFonts w:ascii="Times New Roman" w:hAnsi="Times New Roman"/>
              </w:rPr>
              <w:t>New people joining the staff of the NWC.  Positive for the new staff members who have joined the team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  <w:gridSpan w:val="2"/>
          </w:tcPr>
          <w:p w14:paraId="32F02726" w14:textId="224C626E" w:rsidR="00BF5219" w:rsidRPr="005547EA" w:rsidRDefault="009B22F6" w:rsidP="00D8525A">
            <w:pPr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John Ikard</w:t>
            </w:r>
          </w:p>
        </w:tc>
        <w:tc>
          <w:tcPr>
            <w:tcW w:w="1350" w:type="dxa"/>
          </w:tcPr>
          <w:p w14:paraId="421AA99B" w14:textId="1ED08799" w:rsidR="00BF5219" w:rsidRPr="005547EA" w:rsidRDefault="00BF5219" w:rsidP="00D8525A">
            <w:pPr>
              <w:spacing w:after="120"/>
              <w:rPr>
                <w:rFonts w:ascii="Times New Roman" w:hAnsi="Times New Roman"/>
                <w:szCs w:val="24"/>
              </w:rPr>
            </w:pPr>
            <w:r w:rsidRPr="005547EA">
              <w:rPr>
                <w:rFonts w:ascii="Times New Roman" w:hAnsi="Times New Roman"/>
                <w:szCs w:val="24"/>
              </w:rPr>
              <w:t>9:</w:t>
            </w:r>
            <w:r w:rsidR="007540E1">
              <w:rPr>
                <w:rFonts w:ascii="Times New Roman" w:hAnsi="Times New Roman"/>
                <w:szCs w:val="24"/>
              </w:rPr>
              <w:t>0</w:t>
            </w:r>
            <w:r w:rsidR="00C77CC4">
              <w:rPr>
                <w:rFonts w:ascii="Times New Roman" w:hAnsi="Times New Roman"/>
                <w:szCs w:val="24"/>
              </w:rPr>
              <w:t>4</w:t>
            </w:r>
            <w:r w:rsidR="006D5793">
              <w:rPr>
                <w:rFonts w:ascii="Times New Roman" w:hAnsi="Times New Roman"/>
                <w:szCs w:val="24"/>
              </w:rPr>
              <w:t xml:space="preserve"> </w:t>
            </w:r>
            <w:r w:rsidR="000F4939">
              <w:rPr>
                <w:rFonts w:ascii="Times New Roman" w:hAnsi="Times New Roman"/>
                <w:szCs w:val="24"/>
              </w:rPr>
              <w:t>a</w:t>
            </w:r>
            <w:r w:rsidRPr="005547EA">
              <w:rPr>
                <w:rFonts w:ascii="Times New Roman" w:hAnsi="Times New Roman"/>
                <w:szCs w:val="24"/>
              </w:rPr>
              <w:t>.m.</w:t>
            </w:r>
          </w:p>
        </w:tc>
      </w:tr>
      <w:tr w:rsidR="00BF5219" w:rsidRPr="005547EA" w14:paraId="56E47FEC" w14:textId="77777777" w:rsidTr="3900EF74">
        <w:tc>
          <w:tcPr>
            <w:tcW w:w="9715" w:type="dxa"/>
            <w:gridSpan w:val="4"/>
            <w:shd w:val="clear" w:color="auto" w:fill="4F81BD" w:themeFill="accent1"/>
          </w:tcPr>
          <w:p w14:paraId="1EE51F0A" w14:textId="6536FBD0" w:rsidR="00BF5219" w:rsidRPr="005547EA" w:rsidRDefault="00F06DE2" w:rsidP="00D8525A">
            <w:pPr>
              <w:spacing w:after="120"/>
              <w:rPr>
                <w:rFonts w:ascii="Times New Roman" w:hAnsi="Times New Roman"/>
                <w:color w:val="FFFFFF" w:themeColor="background1"/>
                <w:szCs w:val="24"/>
              </w:rPr>
            </w:pPr>
            <w:r w:rsidRPr="005547EA">
              <w:rPr>
                <w:rFonts w:ascii="Times New Roman" w:hAnsi="Times New Roman"/>
                <w:b/>
                <w:color w:val="FFFFFF" w:themeColor="background1"/>
                <w:szCs w:val="24"/>
              </w:rPr>
              <w:t>4</w:t>
            </w:r>
            <w:r w:rsidR="00BF5219" w:rsidRPr="005547EA">
              <w:rPr>
                <w:rFonts w:ascii="Times New Roman" w:hAnsi="Times New Roman"/>
                <w:b/>
                <w:color w:val="FFFFFF" w:themeColor="background1"/>
                <w:szCs w:val="24"/>
              </w:rPr>
              <w:t>.  CEO Update</w:t>
            </w:r>
          </w:p>
        </w:tc>
      </w:tr>
      <w:tr w:rsidR="00BF5219" w:rsidRPr="005547EA" w14:paraId="6E25FEA0" w14:textId="77777777" w:rsidTr="3900EF74">
        <w:tc>
          <w:tcPr>
            <w:tcW w:w="6745" w:type="dxa"/>
          </w:tcPr>
          <w:p w14:paraId="76C42471" w14:textId="77777777" w:rsidR="00984DD9" w:rsidRPr="00984DD9" w:rsidRDefault="003E5849" w:rsidP="00984DD9">
            <w:pPr>
              <w:rPr>
                <w:rFonts w:ascii="Times New Roman" w:hAnsi="Times New Roman"/>
                <w:szCs w:val="24"/>
              </w:rPr>
            </w:pPr>
            <w:r w:rsidRPr="00984DD9">
              <w:rPr>
                <w:rFonts w:ascii="Times New Roman" w:hAnsi="Times New Roman"/>
                <w:szCs w:val="24"/>
              </w:rPr>
              <w:t>Brad provided the Authority update</w:t>
            </w:r>
            <w:r w:rsidR="00B16B8A" w:rsidRPr="00984DD9">
              <w:rPr>
                <w:rFonts w:ascii="Times New Roman" w:hAnsi="Times New Roman"/>
                <w:szCs w:val="24"/>
              </w:rPr>
              <w:t>:</w:t>
            </w:r>
          </w:p>
          <w:p w14:paraId="3F45EC56" w14:textId="77777777" w:rsidR="00984DD9" w:rsidRPr="00984DD9" w:rsidRDefault="00984DD9" w:rsidP="00984DD9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</w:rPr>
            </w:pPr>
            <w:r w:rsidRPr="00984DD9">
              <w:rPr>
                <w:rFonts w:ascii="Times New Roman" w:hAnsi="Times New Roman"/>
              </w:rPr>
              <w:t xml:space="preserve">Facilities Update – Jenna working on new images for the facilities on the campus, including the SYEC.  Updating marketing images.  </w:t>
            </w:r>
          </w:p>
          <w:p w14:paraId="788871E3" w14:textId="77777777" w:rsidR="00984DD9" w:rsidRPr="00984DD9" w:rsidRDefault="00984DD9" w:rsidP="00984DD9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</w:rPr>
            </w:pPr>
            <w:r w:rsidRPr="00984DD9">
              <w:rPr>
                <w:rFonts w:ascii="Times New Roman" w:hAnsi="Times New Roman"/>
              </w:rPr>
              <w:t>In process of a whole series of tours of political candidates, including Mayoral &amp; City Council.</w:t>
            </w:r>
          </w:p>
          <w:p w14:paraId="2585F8B8" w14:textId="77777777" w:rsidR="00984DD9" w:rsidRPr="00984DD9" w:rsidRDefault="00984DD9" w:rsidP="00984DD9">
            <w:pPr>
              <w:rPr>
                <w:rFonts w:ascii="Times New Roman" w:hAnsi="Times New Roman"/>
              </w:rPr>
            </w:pPr>
            <w:r w:rsidRPr="00984DD9">
              <w:rPr>
                <w:rFonts w:ascii="Times New Roman" w:hAnsi="Times New Roman"/>
              </w:rPr>
              <w:t xml:space="preserve">Events: </w:t>
            </w:r>
          </w:p>
          <w:p w14:paraId="1FA36A03" w14:textId="77777777" w:rsidR="00984DD9" w:rsidRPr="00984DD9" w:rsidRDefault="00984DD9" w:rsidP="00984DD9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984DD9">
              <w:rPr>
                <w:rFonts w:ascii="Times New Roman" w:hAnsi="Times New Roman"/>
              </w:rPr>
              <w:t>Adixiom</w:t>
            </w:r>
            <w:proofErr w:type="spellEnd"/>
            <w:r w:rsidRPr="00984DD9">
              <w:rPr>
                <w:rFonts w:ascii="Times New Roman" w:hAnsi="Times New Roman"/>
              </w:rPr>
              <w:t xml:space="preserve"> Concert, After Hours Experience, </w:t>
            </w:r>
            <w:proofErr w:type="spellStart"/>
            <w:r w:rsidRPr="00984DD9">
              <w:rPr>
                <w:rFonts w:ascii="Times New Roman" w:hAnsi="Times New Roman"/>
              </w:rPr>
              <w:t>Coloween</w:t>
            </w:r>
            <w:proofErr w:type="spellEnd"/>
            <w:r w:rsidRPr="00984DD9">
              <w:rPr>
                <w:rFonts w:ascii="Times New Roman" w:hAnsi="Times New Roman"/>
              </w:rPr>
              <w:t xml:space="preserve">, Flatiron Breakfast Mtg., Regenerate Agriculture Conference, Sugar Plum Bazaar, Brunch Fest and of course, the Stock Show. </w:t>
            </w:r>
          </w:p>
          <w:p w14:paraId="5B26AD49" w14:textId="77777777" w:rsidR="00984DD9" w:rsidRPr="00984DD9" w:rsidRDefault="00984DD9" w:rsidP="00984DD9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</w:rPr>
            </w:pPr>
            <w:r w:rsidRPr="00984DD9">
              <w:rPr>
                <w:rFonts w:ascii="Times New Roman" w:hAnsi="Times New Roman"/>
              </w:rPr>
              <w:t xml:space="preserve">Tours &amp; visits continue.  </w:t>
            </w:r>
          </w:p>
          <w:p w14:paraId="75D2AC32" w14:textId="77777777" w:rsidR="00984DD9" w:rsidRPr="00984DD9" w:rsidRDefault="00984DD9" w:rsidP="00984DD9">
            <w:pPr>
              <w:rPr>
                <w:rFonts w:ascii="Times New Roman" w:hAnsi="Times New Roman"/>
              </w:rPr>
            </w:pPr>
            <w:r w:rsidRPr="00984DD9">
              <w:rPr>
                <w:rFonts w:ascii="Times New Roman" w:hAnsi="Times New Roman"/>
              </w:rPr>
              <w:t xml:space="preserve">Community Conversations: </w:t>
            </w:r>
          </w:p>
          <w:p w14:paraId="2E2502D6" w14:textId="77777777" w:rsidR="00984DD9" w:rsidRPr="00984DD9" w:rsidRDefault="00984DD9" w:rsidP="00984DD9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</w:rPr>
            </w:pPr>
            <w:r w:rsidRPr="00984DD9">
              <w:rPr>
                <w:rFonts w:ascii="Times New Roman" w:hAnsi="Times New Roman"/>
              </w:rPr>
              <w:t xml:space="preserve">Facilitator/moderator process continues.  </w:t>
            </w:r>
            <w:proofErr w:type="spellStart"/>
            <w:r w:rsidRPr="00984DD9">
              <w:rPr>
                <w:rFonts w:ascii="Times New Roman" w:hAnsi="Times New Roman"/>
              </w:rPr>
              <w:t>CAC+Community</w:t>
            </w:r>
            <w:proofErr w:type="spellEnd"/>
            <w:r w:rsidRPr="00984DD9">
              <w:rPr>
                <w:rFonts w:ascii="Times New Roman" w:hAnsi="Times New Roman"/>
              </w:rPr>
              <w:t xml:space="preserve"> on Oct. 26</w:t>
            </w:r>
            <w:r w:rsidRPr="00984DD9">
              <w:rPr>
                <w:rFonts w:ascii="Times New Roman" w:hAnsi="Times New Roman"/>
                <w:vertAlign w:val="superscript"/>
              </w:rPr>
              <w:t>th</w:t>
            </w:r>
            <w:r w:rsidRPr="00984DD9">
              <w:rPr>
                <w:rFonts w:ascii="Times New Roman" w:hAnsi="Times New Roman"/>
              </w:rPr>
              <w:t xml:space="preserve"> and a capacity building workshop on November 9th. </w:t>
            </w:r>
          </w:p>
          <w:p w14:paraId="5CEA8B34" w14:textId="77777777" w:rsidR="00984DD9" w:rsidRPr="00984DD9" w:rsidRDefault="00984DD9" w:rsidP="00984DD9">
            <w:pPr>
              <w:rPr>
                <w:rFonts w:ascii="Times New Roman" w:hAnsi="Times New Roman"/>
              </w:rPr>
            </w:pPr>
            <w:r w:rsidRPr="00984DD9">
              <w:rPr>
                <w:rFonts w:ascii="Times New Roman" w:hAnsi="Times New Roman"/>
              </w:rPr>
              <w:t xml:space="preserve">Community Engagement Events:  Anthony Aragon </w:t>
            </w:r>
          </w:p>
          <w:p w14:paraId="2CEB4453" w14:textId="77777777" w:rsidR="00984DD9" w:rsidRPr="00984DD9" w:rsidRDefault="00984DD9" w:rsidP="00984DD9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</w:rPr>
            </w:pPr>
            <w:r w:rsidRPr="00984DD9">
              <w:rPr>
                <w:rFonts w:ascii="Times New Roman" w:hAnsi="Times New Roman"/>
              </w:rPr>
              <w:t>LEB – October 4</w:t>
            </w:r>
            <w:r w:rsidRPr="00984DD9">
              <w:rPr>
                <w:rFonts w:ascii="Times New Roman" w:hAnsi="Times New Roman"/>
                <w:vertAlign w:val="superscript"/>
              </w:rPr>
              <w:t>th</w:t>
            </w:r>
            <w:r w:rsidRPr="00984DD9">
              <w:rPr>
                <w:rFonts w:ascii="Times New Roman" w:hAnsi="Times New Roman"/>
              </w:rPr>
              <w:t xml:space="preserve"> LPC. 10/18 LUTI Committee, moving forward in the process.  10/25 Mayor/Council 10/31 City Council </w:t>
            </w:r>
          </w:p>
          <w:p w14:paraId="58A8F659" w14:textId="77777777" w:rsidR="00984DD9" w:rsidRPr="00984DD9" w:rsidRDefault="00984DD9" w:rsidP="00984DD9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</w:rPr>
            </w:pPr>
            <w:r w:rsidRPr="00984DD9">
              <w:rPr>
                <w:rFonts w:ascii="Times New Roman" w:hAnsi="Times New Roman"/>
              </w:rPr>
              <w:lastRenderedPageBreak/>
              <w:t xml:space="preserve">Snow Procurement process being finalized in the Exec Session. </w:t>
            </w:r>
          </w:p>
          <w:p w14:paraId="64FF9822" w14:textId="77777777" w:rsidR="00984DD9" w:rsidRPr="00984DD9" w:rsidRDefault="00984DD9" w:rsidP="00984DD9">
            <w:pPr>
              <w:pStyle w:val="ListParagraph"/>
              <w:rPr>
                <w:rFonts w:ascii="Times New Roman" w:hAnsi="Times New Roman"/>
              </w:rPr>
            </w:pPr>
          </w:p>
          <w:p w14:paraId="3C7C4E75" w14:textId="77777777" w:rsidR="00984DD9" w:rsidRPr="00984DD9" w:rsidRDefault="00984DD9" w:rsidP="00984DD9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</w:rPr>
            </w:pPr>
            <w:r w:rsidRPr="00984DD9">
              <w:rPr>
                <w:rFonts w:ascii="Times New Roman" w:hAnsi="Times New Roman"/>
              </w:rPr>
              <w:t xml:space="preserve">New NWC Staff Members: </w:t>
            </w:r>
          </w:p>
          <w:p w14:paraId="07DAACE2" w14:textId="77777777" w:rsidR="00984DD9" w:rsidRPr="00984DD9" w:rsidRDefault="00984DD9" w:rsidP="00984DD9">
            <w:pPr>
              <w:pStyle w:val="ListParagraph"/>
              <w:numPr>
                <w:ilvl w:val="1"/>
                <w:numId w:val="25"/>
              </w:numPr>
              <w:spacing w:after="160" w:line="259" w:lineRule="auto"/>
              <w:rPr>
                <w:rFonts w:ascii="Times New Roman" w:hAnsi="Times New Roman"/>
              </w:rPr>
            </w:pPr>
            <w:r w:rsidRPr="00984DD9">
              <w:rPr>
                <w:rFonts w:ascii="Times New Roman" w:hAnsi="Times New Roman"/>
              </w:rPr>
              <w:t>Steven Biederman – Director of Finance</w:t>
            </w:r>
          </w:p>
          <w:p w14:paraId="6B270D6D" w14:textId="77777777" w:rsidR="00984DD9" w:rsidRPr="00984DD9" w:rsidRDefault="00984DD9" w:rsidP="00984DD9">
            <w:pPr>
              <w:pStyle w:val="ListParagraph"/>
              <w:numPr>
                <w:ilvl w:val="1"/>
                <w:numId w:val="25"/>
              </w:numPr>
              <w:spacing w:after="160" w:line="259" w:lineRule="auto"/>
              <w:rPr>
                <w:rFonts w:ascii="Times New Roman" w:hAnsi="Times New Roman"/>
              </w:rPr>
            </w:pPr>
            <w:r w:rsidRPr="00984DD9">
              <w:rPr>
                <w:rFonts w:ascii="Times New Roman" w:hAnsi="Times New Roman"/>
              </w:rPr>
              <w:t xml:space="preserve">Jessica </w:t>
            </w:r>
            <w:proofErr w:type="spellStart"/>
            <w:r w:rsidRPr="00984DD9">
              <w:rPr>
                <w:rFonts w:ascii="Times New Roman" w:hAnsi="Times New Roman"/>
              </w:rPr>
              <w:t>Koening</w:t>
            </w:r>
            <w:proofErr w:type="spellEnd"/>
            <w:r w:rsidRPr="00984DD9">
              <w:rPr>
                <w:rFonts w:ascii="Times New Roman" w:hAnsi="Times New Roman"/>
              </w:rPr>
              <w:t xml:space="preserve"> – Director of Contracts &amp; Procurement </w:t>
            </w:r>
          </w:p>
          <w:p w14:paraId="543AF8B2" w14:textId="77777777" w:rsidR="00984DD9" w:rsidRPr="00984DD9" w:rsidRDefault="00984DD9" w:rsidP="00984DD9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</w:rPr>
            </w:pPr>
            <w:r w:rsidRPr="00984DD9">
              <w:rPr>
                <w:rFonts w:ascii="Times New Roman" w:hAnsi="Times New Roman"/>
              </w:rPr>
              <w:t xml:space="preserve">Chief Operating Officer – 243 applicants.  </w:t>
            </w:r>
            <w:proofErr w:type="gramStart"/>
            <w:r w:rsidRPr="00984DD9">
              <w:rPr>
                <w:rFonts w:ascii="Times New Roman" w:hAnsi="Times New Roman"/>
              </w:rPr>
              <w:t>A number of</w:t>
            </w:r>
            <w:proofErr w:type="gramEnd"/>
            <w:r w:rsidRPr="00984DD9">
              <w:rPr>
                <w:rFonts w:ascii="Times New Roman" w:hAnsi="Times New Roman"/>
              </w:rPr>
              <w:t xml:space="preserve"> them were on-line job auto posting.  85% were not included.  30-40 short list, a dozen interviews and two final interviews. </w:t>
            </w:r>
          </w:p>
          <w:p w14:paraId="7563A64B" w14:textId="77777777" w:rsidR="00984DD9" w:rsidRPr="00984DD9" w:rsidRDefault="00984DD9" w:rsidP="00984DD9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/>
              </w:rPr>
            </w:pPr>
            <w:r w:rsidRPr="00984DD9">
              <w:rPr>
                <w:rFonts w:ascii="Times New Roman" w:hAnsi="Times New Roman"/>
              </w:rPr>
              <w:t xml:space="preserve">Booking Manager – Job description being written. </w:t>
            </w:r>
          </w:p>
          <w:p w14:paraId="522C34E5" w14:textId="2E103CAD" w:rsidR="00FC79D0" w:rsidRPr="00984DD9" w:rsidRDefault="00984DD9" w:rsidP="00984DD9">
            <w:pPr>
              <w:rPr>
                <w:rFonts w:ascii="Times New Roman" w:hAnsi="Times New Roman"/>
              </w:rPr>
            </w:pPr>
            <w:r w:rsidRPr="00984DD9">
              <w:rPr>
                <w:rFonts w:ascii="Times New Roman" w:hAnsi="Times New Roman"/>
              </w:rPr>
              <w:t xml:space="preserve">Stock Show Prep well underway in partnership with Paul Andrews and his team.  NWCA sponsoring Boots n’ Business &amp; Citizens of the West.  Each board member will be invited to join either event.  Please let staff know if you can attend. </w:t>
            </w:r>
          </w:p>
        </w:tc>
        <w:tc>
          <w:tcPr>
            <w:tcW w:w="1620" w:type="dxa"/>
            <w:gridSpan w:val="2"/>
          </w:tcPr>
          <w:p w14:paraId="04F619AD" w14:textId="275CC542" w:rsidR="00BF5219" w:rsidRPr="005547EA" w:rsidRDefault="009B22F6" w:rsidP="00D8525A">
            <w:pPr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Brad Buchanan</w:t>
            </w:r>
          </w:p>
        </w:tc>
        <w:tc>
          <w:tcPr>
            <w:tcW w:w="1350" w:type="dxa"/>
          </w:tcPr>
          <w:p w14:paraId="7043A536" w14:textId="019EB409" w:rsidR="00BF5219" w:rsidRPr="005547EA" w:rsidRDefault="00BF5219" w:rsidP="00D8525A">
            <w:pPr>
              <w:spacing w:after="120"/>
              <w:rPr>
                <w:rFonts w:ascii="Times New Roman" w:hAnsi="Times New Roman"/>
                <w:szCs w:val="24"/>
              </w:rPr>
            </w:pPr>
            <w:r w:rsidRPr="005547EA">
              <w:rPr>
                <w:rFonts w:ascii="Times New Roman" w:hAnsi="Times New Roman"/>
                <w:szCs w:val="24"/>
              </w:rPr>
              <w:t>9:</w:t>
            </w:r>
            <w:r w:rsidR="00C96207">
              <w:rPr>
                <w:rFonts w:ascii="Times New Roman" w:hAnsi="Times New Roman"/>
                <w:szCs w:val="24"/>
              </w:rPr>
              <w:t>0</w:t>
            </w:r>
            <w:r w:rsidR="003F48FD">
              <w:rPr>
                <w:rFonts w:ascii="Times New Roman" w:hAnsi="Times New Roman"/>
                <w:szCs w:val="24"/>
              </w:rPr>
              <w:t>5</w:t>
            </w:r>
            <w:r w:rsidR="002D4FED">
              <w:rPr>
                <w:rFonts w:ascii="Times New Roman" w:hAnsi="Times New Roman"/>
                <w:szCs w:val="24"/>
              </w:rPr>
              <w:t xml:space="preserve"> </w:t>
            </w:r>
            <w:r w:rsidRPr="005547EA">
              <w:rPr>
                <w:rFonts w:ascii="Times New Roman" w:hAnsi="Times New Roman"/>
                <w:szCs w:val="24"/>
              </w:rPr>
              <w:t>a.m.</w:t>
            </w:r>
          </w:p>
        </w:tc>
      </w:tr>
      <w:tr w:rsidR="00BF5219" w:rsidRPr="005547EA" w14:paraId="7F7D2292" w14:textId="77777777" w:rsidTr="3900EF74">
        <w:tc>
          <w:tcPr>
            <w:tcW w:w="9715" w:type="dxa"/>
            <w:gridSpan w:val="4"/>
            <w:shd w:val="clear" w:color="auto" w:fill="4F81BD" w:themeFill="accent1"/>
          </w:tcPr>
          <w:p w14:paraId="42A643A0" w14:textId="5937EF3C" w:rsidR="00BF5219" w:rsidRPr="002E0CBB" w:rsidRDefault="00F06DE2" w:rsidP="00D8525A">
            <w:pPr>
              <w:spacing w:after="120"/>
              <w:rPr>
                <w:rFonts w:ascii="Times New Roman" w:hAnsi="Times New Roman"/>
                <w:color w:val="FFFFFF" w:themeColor="background1"/>
                <w:szCs w:val="24"/>
              </w:rPr>
            </w:pPr>
            <w:r w:rsidRPr="002E0CBB">
              <w:rPr>
                <w:rFonts w:ascii="Times New Roman" w:hAnsi="Times New Roman"/>
                <w:b/>
                <w:color w:val="FFFFFF" w:themeColor="background1"/>
                <w:szCs w:val="24"/>
              </w:rPr>
              <w:t>5</w:t>
            </w:r>
            <w:r w:rsidR="00BF5219" w:rsidRPr="002E0CBB">
              <w:rPr>
                <w:rFonts w:ascii="Times New Roman" w:hAnsi="Times New Roman"/>
                <w:b/>
                <w:color w:val="FFFFFF" w:themeColor="background1"/>
                <w:szCs w:val="24"/>
              </w:rPr>
              <w:t>.  Partner Reports</w:t>
            </w:r>
          </w:p>
        </w:tc>
      </w:tr>
      <w:tr w:rsidR="00D85D5E" w:rsidRPr="005547EA" w14:paraId="4E0AC801" w14:textId="77777777" w:rsidTr="3900EF74">
        <w:tc>
          <w:tcPr>
            <w:tcW w:w="6745" w:type="dxa"/>
          </w:tcPr>
          <w:p w14:paraId="431E5669" w14:textId="77777777" w:rsidR="00D85D5E" w:rsidRPr="002E0CBB" w:rsidRDefault="00D85D5E" w:rsidP="00D85D5E">
            <w:pPr>
              <w:spacing w:after="120"/>
              <w:rPr>
                <w:rFonts w:ascii="Times New Roman" w:hAnsi="Times New Roman"/>
                <w:bCs/>
                <w:szCs w:val="24"/>
              </w:rPr>
            </w:pPr>
            <w:r w:rsidRPr="002E0CBB">
              <w:rPr>
                <w:rFonts w:ascii="Times New Roman" w:hAnsi="Times New Roman"/>
                <w:b/>
                <w:szCs w:val="24"/>
                <w:u w:val="single"/>
              </w:rPr>
              <w:t>City and County of Denver</w:t>
            </w:r>
            <w:r w:rsidRPr="002E0CBB">
              <w:rPr>
                <w:rFonts w:ascii="Times New Roman" w:hAnsi="Times New Roman"/>
                <w:b/>
                <w:bCs/>
                <w:szCs w:val="24"/>
              </w:rPr>
              <w:t>:</w:t>
            </w:r>
            <w:r w:rsidRPr="002E0CBB">
              <w:rPr>
                <w:rFonts w:ascii="Times New Roman" w:hAnsi="Times New Roman"/>
                <w:szCs w:val="24"/>
              </w:rPr>
              <w:t xml:space="preserve">  </w:t>
            </w:r>
          </w:p>
          <w:p w14:paraId="69D9763F" w14:textId="194200C7" w:rsidR="000A1152" w:rsidRDefault="00F70303" w:rsidP="00F70303">
            <w:pPr>
              <w:rPr>
                <w:rFonts w:ascii="Times New Roman" w:hAnsi="Times New Roman"/>
                <w:b/>
                <w:szCs w:val="24"/>
              </w:rPr>
            </w:pPr>
            <w:r w:rsidRPr="002E0CBB">
              <w:rPr>
                <w:rFonts w:ascii="Times New Roman" w:hAnsi="Times New Roman"/>
                <w:b/>
                <w:szCs w:val="24"/>
              </w:rPr>
              <w:t>Construction Update</w:t>
            </w:r>
          </w:p>
          <w:p w14:paraId="5793D040" w14:textId="77777777" w:rsidR="00D25816" w:rsidRDefault="006C7881" w:rsidP="006C7881">
            <w:pPr>
              <w:rPr>
                <w:rFonts w:ascii="Times New Roman" w:hAnsi="Times New Roman"/>
              </w:rPr>
            </w:pPr>
            <w:proofErr w:type="gramStart"/>
            <w:r w:rsidRPr="006C7881">
              <w:rPr>
                <w:rFonts w:ascii="Times New Roman" w:hAnsi="Times New Roman"/>
              </w:rPr>
              <w:t>October 5</w:t>
            </w:r>
            <w:r w:rsidRPr="006C7881">
              <w:rPr>
                <w:rFonts w:ascii="Times New Roman" w:hAnsi="Times New Roman"/>
                <w:vertAlign w:val="superscript"/>
              </w:rPr>
              <w:t>th</w:t>
            </w:r>
            <w:r w:rsidRPr="006C7881">
              <w:rPr>
                <w:rFonts w:ascii="Times New Roman" w:hAnsi="Times New Roman"/>
              </w:rPr>
              <w:t>,</w:t>
            </w:r>
            <w:proofErr w:type="gramEnd"/>
            <w:r w:rsidRPr="006C7881">
              <w:rPr>
                <w:rFonts w:ascii="Times New Roman" w:hAnsi="Times New Roman"/>
              </w:rPr>
              <w:t xml:space="preserve"> updated arial shared with board.  51</w:t>
            </w:r>
            <w:r w:rsidRPr="006C7881">
              <w:rPr>
                <w:rFonts w:ascii="Times New Roman" w:hAnsi="Times New Roman"/>
                <w:vertAlign w:val="superscript"/>
              </w:rPr>
              <w:t>st</w:t>
            </w:r>
            <w:r w:rsidRPr="006C7881">
              <w:rPr>
                <w:rFonts w:ascii="Times New Roman" w:hAnsi="Times New Roman"/>
              </w:rPr>
              <w:t xml:space="preserve"> Avenue Bridge, construction largely completed.  Waiting for art to be completed.  Mike shared photos of the art being created.  </w:t>
            </w:r>
          </w:p>
          <w:p w14:paraId="5E7E3447" w14:textId="77777777" w:rsidR="00D25816" w:rsidRDefault="00D25816" w:rsidP="006C7881">
            <w:pPr>
              <w:rPr>
                <w:rFonts w:ascii="Times New Roman" w:hAnsi="Times New Roman"/>
              </w:rPr>
            </w:pPr>
          </w:p>
          <w:p w14:paraId="4CCA1875" w14:textId="5CA91B03" w:rsidR="006C7881" w:rsidRPr="006C7881" w:rsidRDefault="006C7881" w:rsidP="006C7881">
            <w:pPr>
              <w:rPr>
                <w:rFonts w:ascii="Times New Roman" w:hAnsi="Times New Roman"/>
              </w:rPr>
            </w:pPr>
            <w:r w:rsidRPr="006C7881">
              <w:rPr>
                <w:rFonts w:ascii="Times New Roman" w:hAnsi="Times New Roman"/>
              </w:rPr>
              <w:t>Regional trail completed DOTI says 51</w:t>
            </w:r>
            <w:r w:rsidRPr="006C7881">
              <w:rPr>
                <w:rFonts w:ascii="Times New Roman" w:hAnsi="Times New Roman"/>
                <w:vertAlign w:val="superscript"/>
              </w:rPr>
              <w:t>st</w:t>
            </w:r>
            <w:r w:rsidRPr="006C7881">
              <w:rPr>
                <w:rFonts w:ascii="Times New Roman" w:hAnsi="Times New Roman"/>
              </w:rPr>
              <w:t xml:space="preserve"> complete by end of the year. Riverfront Open Space, grass is down, seeding complete. Nice benches, whole entry as you cross the bridge looks amazing.  Next Spring the pavilion &amp; seating will be installed. </w:t>
            </w:r>
          </w:p>
          <w:p w14:paraId="1D6D9F35" w14:textId="77777777" w:rsidR="00D25816" w:rsidRDefault="00D25816" w:rsidP="006C7881">
            <w:pPr>
              <w:rPr>
                <w:rFonts w:ascii="Times New Roman" w:hAnsi="Times New Roman"/>
              </w:rPr>
            </w:pPr>
          </w:p>
          <w:p w14:paraId="00191C4C" w14:textId="2AA8811A" w:rsidR="006C7881" w:rsidRPr="006C7881" w:rsidRDefault="006C7881" w:rsidP="006C7881">
            <w:pPr>
              <w:rPr>
                <w:rFonts w:ascii="Times New Roman" w:hAnsi="Times New Roman"/>
              </w:rPr>
            </w:pPr>
            <w:r w:rsidRPr="006C7881">
              <w:rPr>
                <w:rFonts w:ascii="Times New Roman" w:hAnsi="Times New Roman"/>
              </w:rPr>
              <w:t>General public will not use 51</w:t>
            </w:r>
            <w:r w:rsidRPr="006C7881">
              <w:rPr>
                <w:rFonts w:ascii="Times New Roman" w:hAnsi="Times New Roman"/>
                <w:vertAlign w:val="superscript"/>
              </w:rPr>
              <w:t>st</w:t>
            </w:r>
            <w:r w:rsidRPr="006C7881">
              <w:rPr>
                <w:rFonts w:ascii="Times New Roman" w:hAnsi="Times New Roman"/>
              </w:rPr>
              <w:t xml:space="preserve"> Avenue Bridge, only exhibitors will have access to the bridge during Stock Show. </w:t>
            </w:r>
          </w:p>
          <w:p w14:paraId="29B17E3C" w14:textId="4727613C" w:rsidR="00EE42F4" w:rsidRPr="00890066" w:rsidRDefault="00EE42F4" w:rsidP="00890066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20" w:type="dxa"/>
            <w:gridSpan w:val="2"/>
          </w:tcPr>
          <w:p w14:paraId="79C49EF9" w14:textId="77777777" w:rsidR="00421E04" w:rsidRDefault="00421E04" w:rsidP="00D85D5E">
            <w:pPr>
              <w:rPr>
                <w:rFonts w:ascii="Times New Roman" w:hAnsi="Times New Roman"/>
                <w:szCs w:val="24"/>
              </w:rPr>
            </w:pPr>
          </w:p>
          <w:p w14:paraId="6BA32B6A" w14:textId="5309E067" w:rsidR="00D85D5E" w:rsidRDefault="00AB394F" w:rsidP="00D85D5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Mike Bouchard </w:t>
            </w:r>
          </w:p>
          <w:p w14:paraId="5456B61D" w14:textId="108D690E" w:rsidR="00D85D5E" w:rsidRDefault="00D85D5E" w:rsidP="00D85D5E">
            <w:pPr>
              <w:rPr>
                <w:rFonts w:ascii="Times New Roman" w:hAnsi="Times New Roman"/>
                <w:szCs w:val="24"/>
              </w:rPr>
            </w:pPr>
          </w:p>
          <w:p w14:paraId="1C03F742" w14:textId="5F316927" w:rsidR="00D85D5E" w:rsidRDefault="00D85D5E" w:rsidP="00D85D5E">
            <w:pPr>
              <w:rPr>
                <w:rFonts w:ascii="Times New Roman" w:hAnsi="Times New Roman"/>
                <w:szCs w:val="24"/>
              </w:rPr>
            </w:pPr>
          </w:p>
          <w:p w14:paraId="2AC2782D" w14:textId="01892B2C" w:rsidR="00D85D5E" w:rsidRDefault="00D85D5E" w:rsidP="00D85D5E">
            <w:pPr>
              <w:rPr>
                <w:rFonts w:ascii="Times New Roman" w:hAnsi="Times New Roman"/>
                <w:szCs w:val="24"/>
              </w:rPr>
            </w:pPr>
          </w:p>
          <w:p w14:paraId="0649DBC7" w14:textId="5A811BE3" w:rsidR="00D85D5E" w:rsidRDefault="00D85D5E" w:rsidP="00D85D5E">
            <w:pPr>
              <w:rPr>
                <w:rFonts w:ascii="Times New Roman" w:hAnsi="Times New Roman"/>
                <w:szCs w:val="24"/>
              </w:rPr>
            </w:pPr>
          </w:p>
          <w:p w14:paraId="2F12C87D" w14:textId="77777777" w:rsidR="00D85D5E" w:rsidRDefault="00D85D5E" w:rsidP="00D85D5E">
            <w:pPr>
              <w:rPr>
                <w:rFonts w:ascii="Times New Roman" w:hAnsi="Times New Roman"/>
                <w:szCs w:val="24"/>
              </w:rPr>
            </w:pPr>
          </w:p>
          <w:p w14:paraId="19449E8A" w14:textId="77777777" w:rsidR="00D85D5E" w:rsidRDefault="00D85D5E" w:rsidP="0041567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14:paraId="63CEA18E" w14:textId="77777777" w:rsidR="00421E04" w:rsidRDefault="00421E04" w:rsidP="00D85D5E">
            <w:pPr>
              <w:rPr>
                <w:rFonts w:ascii="Times New Roman" w:hAnsi="Times New Roman"/>
              </w:rPr>
            </w:pPr>
          </w:p>
          <w:p w14:paraId="339B0EEA" w14:textId="51A89279" w:rsidR="00D85D5E" w:rsidRDefault="00D85D5E" w:rsidP="00D85D5E">
            <w:pPr>
              <w:rPr>
                <w:rFonts w:ascii="Times New Roman" w:hAnsi="Times New Roman"/>
              </w:rPr>
            </w:pPr>
            <w:r w:rsidRPr="3900EF7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:</w:t>
            </w:r>
            <w:r w:rsidR="000A1152">
              <w:rPr>
                <w:rFonts w:ascii="Times New Roman" w:hAnsi="Times New Roman"/>
              </w:rPr>
              <w:t>2</w:t>
            </w:r>
            <w:r w:rsidR="000C53E6">
              <w:rPr>
                <w:rFonts w:ascii="Times New Roman" w:hAnsi="Times New Roman"/>
              </w:rPr>
              <w:t>5</w:t>
            </w:r>
            <w:r w:rsidR="00E32EF4">
              <w:rPr>
                <w:rFonts w:ascii="Times New Roman" w:hAnsi="Times New Roman"/>
              </w:rPr>
              <w:t xml:space="preserve"> </w:t>
            </w:r>
            <w:r w:rsidRPr="3900EF74">
              <w:rPr>
                <w:rFonts w:ascii="Times New Roman" w:hAnsi="Times New Roman"/>
              </w:rPr>
              <w:t>a.m.</w:t>
            </w:r>
          </w:p>
          <w:p w14:paraId="1F88E01F" w14:textId="6C55FA7F" w:rsidR="00D85D5E" w:rsidRDefault="00D85D5E" w:rsidP="00D85D5E">
            <w:pPr>
              <w:rPr>
                <w:rFonts w:ascii="Times New Roman" w:hAnsi="Times New Roman"/>
              </w:rPr>
            </w:pPr>
          </w:p>
          <w:p w14:paraId="3977DB04" w14:textId="4619EC1D" w:rsidR="00D85D5E" w:rsidRDefault="00D85D5E" w:rsidP="00D85D5E">
            <w:pPr>
              <w:rPr>
                <w:rFonts w:ascii="Times New Roman" w:hAnsi="Times New Roman"/>
              </w:rPr>
            </w:pPr>
          </w:p>
          <w:p w14:paraId="6B83EF32" w14:textId="3F7C4920" w:rsidR="00D85D5E" w:rsidRDefault="00D85D5E" w:rsidP="00D85D5E">
            <w:pPr>
              <w:rPr>
                <w:rFonts w:ascii="Times New Roman" w:hAnsi="Times New Roman"/>
              </w:rPr>
            </w:pPr>
          </w:p>
          <w:p w14:paraId="1E0E2320" w14:textId="1F663594" w:rsidR="00D85D5E" w:rsidRDefault="00D85D5E" w:rsidP="00D85D5E">
            <w:pPr>
              <w:rPr>
                <w:rFonts w:ascii="Times New Roman" w:hAnsi="Times New Roman"/>
              </w:rPr>
            </w:pPr>
          </w:p>
          <w:p w14:paraId="2F223606" w14:textId="4E7F540D" w:rsidR="00D85D5E" w:rsidRDefault="00D85D5E" w:rsidP="00D85D5E">
            <w:pPr>
              <w:rPr>
                <w:rFonts w:ascii="Times New Roman" w:hAnsi="Times New Roman"/>
              </w:rPr>
            </w:pPr>
          </w:p>
          <w:p w14:paraId="5321403D" w14:textId="77777777" w:rsidR="00D85D5E" w:rsidRPr="005547EA" w:rsidRDefault="00D85D5E" w:rsidP="00D85D5E">
            <w:pPr>
              <w:rPr>
                <w:rFonts w:ascii="Times New Roman" w:hAnsi="Times New Roman"/>
              </w:rPr>
            </w:pPr>
          </w:p>
          <w:p w14:paraId="7882D3F8" w14:textId="77777777" w:rsidR="00D85D5E" w:rsidRDefault="00D85D5E" w:rsidP="00415670">
            <w:pPr>
              <w:rPr>
                <w:rFonts w:ascii="Times New Roman" w:hAnsi="Times New Roman"/>
                <w:szCs w:val="24"/>
              </w:rPr>
            </w:pPr>
          </w:p>
        </w:tc>
      </w:tr>
      <w:tr w:rsidR="00BF5219" w:rsidRPr="005547EA" w14:paraId="3DD4F2AB" w14:textId="77777777" w:rsidTr="3900EF74">
        <w:tc>
          <w:tcPr>
            <w:tcW w:w="6745" w:type="dxa"/>
          </w:tcPr>
          <w:p w14:paraId="672FBF5D" w14:textId="1DE24BED" w:rsidR="004D6971" w:rsidRDefault="004D6971" w:rsidP="00772F53">
            <w:pPr>
              <w:spacing w:after="120"/>
              <w:rPr>
                <w:rFonts w:ascii="Times New Roman" w:hAnsi="Times New Roman"/>
                <w:szCs w:val="24"/>
              </w:rPr>
            </w:pPr>
            <w:r w:rsidRPr="002E0CBB">
              <w:rPr>
                <w:rFonts w:ascii="Times New Roman" w:hAnsi="Times New Roman"/>
                <w:b/>
                <w:szCs w:val="24"/>
                <w:u w:val="single"/>
              </w:rPr>
              <w:t>CSU:</w:t>
            </w:r>
            <w:r w:rsidRPr="002E0CBB">
              <w:rPr>
                <w:rFonts w:ascii="Times New Roman" w:hAnsi="Times New Roman"/>
                <w:szCs w:val="24"/>
              </w:rPr>
              <w:t xml:space="preserve"> </w:t>
            </w:r>
          </w:p>
          <w:p w14:paraId="471F0E48" w14:textId="77777777" w:rsidR="00651492" w:rsidRDefault="000E1D8E" w:rsidP="000E1D8E">
            <w:pPr>
              <w:rPr>
                <w:rFonts w:ascii="Times New Roman" w:hAnsi="Times New Roman"/>
              </w:rPr>
            </w:pPr>
            <w:r w:rsidRPr="000E1D8E">
              <w:rPr>
                <w:rFonts w:ascii="Times New Roman" w:hAnsi="Times New Roman"/>
              </w:rPr>
              <w:t xml:space="preserve">Hydro construction is almost complete. Jocelyn shared some photos of the building. Hope is keys in hand 12/2.  Grand opening, 1/6/23!  Hispanic Top Chef hosted at Terra. Shared upcoming events and programs with board. Shout out to Comms. Team just won </w:t>
            </w:r>
            <w:proofErr w:type="gramStart"/>
            <w:r w:rsidRPr="000E1D8E">
              <w:rPr>
                <w:rFonts w:ascii="Times New Roman" w:hAnsi="Times New Roman"/>
              </w:rPr>
              <w:t>a number of</w:t>
            </w:r>
            <w:proofErr w:type="gramEnd"/>
            <w:r w:rsidRPr="000E1D8E">
              <w:rPr>
                <w:rFonts w:ascii="Times New Roman" w:hAnsi="Times New Roman"/>
              </w:rPr>
              <w:t xml:space="preserve"> awards for branding, content. </w:t>
            </w:r>
          </w:p>
          <w:p w14:paraId="701039A0" w14:textId="5897803A" w:rsidR="000E1D8E" w:rsidRPr="000E1D8E" w:rsidRDefault="000E1D8E" w:rsidP="000E1D8E">
            <w:pPr>
              <w:rPr>
                <w:rFonts w:ascii="Times New Roman" w:hAnsi="Times New Roman"/>
              </w:rPr>
            </w:pPr>
            <w:r w:rsidRPr="000E1D8E">
              <w:rPr>
                <w:rFonts w:ascii="Times New Roman" w:hAnsi="Times New Roman"/>
              </w:rPr>
              <w:t xml:space="preserve">Water in the West, 11/2-11/3 to discuss global solutions.  Truly a global conference discussing water challenges. </w:t>
            </w:r>
          </w:p>
          <w:p w14:paraId="1434EC0A" w14:textId="77777777" w:rsidR="00066176" w:rsidRDefault="000E1D8E" w:rsidP="003E08E4">
            <w:pPr>
              <w:rPr>
                <w:rFonts w:ascii="Times New Roman" w:hAnsi="Times New Roman"/>
              </w:rPr>
            </w:pPr>
            <w:r w:rsidRPr="000E1D8E">
              <w:rPr>
                <w:rFonts w:ascii="Times New Roman" w:hAnsi="Times New Roman"/>
              </w:rPr>
              <w:t xml:space="preserve">Community engagement – Bruce Randolph and elementary schools.  Direct mailers to 80216 residents.  Trying to capture what neighborhood they’re from. </w:t>
            </w:r>
          </w:p>
          <w:p w14:paraId="0A5F3DC1" w14:textId="60A0CF13" w:rsidR="003E08E4" w:rsidRPr="003E08E4" w:rsidRDefault="003E08E4" w:rsidP="003E08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238AC010" w14:textId="77777777" w:rsidR="00184509" w:rsidRPr="00BB1529" w:rsidRDefault="00184509" w:rsidP="00415670">
            <w:pPr>
              <w:rPr>
                <w:rFonts w:ascii="Times New Roman" w:hAnsi="Times New Roman"/>
                <w:szCs w:val="24"/>
              </w:rPr>
            </w:pPr>
          </w:p>
          <w:p w14:paraId="1E11F194" w14:textId="61CFA80A" w:rsidR="00D85D5E" w:rsidRPr="00BB1529" w:rsidRDefault="000E1D8E" w:rsidP="00D85D5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Jocelyn </w:t>
            </w:r>
            <w:r w:rsidR="003E08E4">
              <w:rPr>
                <w:rFonts w:ascii="Times New Roman" w:hAnsi="Times New Roman"/>
                <w:szCs w:val="24"/>
              </w:rPr>
              <w:t>Hittle</w:t>
            </w:r>
          </w:p>
          <w:p w14:paraId="0CBD259B" w14:textId="77777777" w:rsidR="00184509" w:rsidRPr="00BB1529" w:rsidRDefault="00184509" w:rsidP="00415670">
            <w:pPr>
              <w:rPr>
                <w:rFonts w:ascii="Times New Roman" w:hAnsi="Times New Roman"/>
                <w:szCs w:val="24"/>
              </w:rPr>
            </w:pPr>
          </w:p>
          <w:p w14:paraId="22CF46B9" w14:textId="77777777" w:rsidR="000461D4" w:rsidRPr="00BB1529" w:rsidRDefault="000461D4" w:rsidP="00415670">
            <w:pPr>
              <w:rPr>
                <w:rFonts w:ascii="Times New Roman" w:hAnsi="Times New Roman"/>
                <w:szCs w:val="24"/>
              </w:rPr>
            </w:pPr>
          </w:p>
          <w:p w14:paraId="0E9AB9A1" w14:textId="77777777" w:rsidR="000461D4" w:rsidRPr="00BB1529" w:rsidRDefault="000461D4" w:rsidP="00415670">
            <w:pPr>
              <w:rPr>
                <w:rFonts w:ascii="Times New Roman" w:hAnsi="Times New Roman"/>
                <w:szCs w:val="24"/>
              </w:rPr>
            </w:pPr>
          </w:p>
          <w:p w14:paraId="02D0C452" w14:textId="52C7BE02" w:rsidR="00B04B81" w:rsidRPr="00BB1529" w:rsidRDefault="00B04B81" w:rsidP="005022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14:paraId="18571782" w14:textId="77777777" w:rsidR="00D569F0" w:rsidRPr="00BB1529" w:rsidRDefault="00D569F0" w:rsidP="00415670">
            <w:pPr>
              <w:rPr>
                <w:rFonts w:ascii="Times New Roman" w:hAnsi="Times New Roman"/>
                <w:szCs w:val="24"/>
              </w:rPr>
            </w:pPr>
          </w:p>
          <w:p w14:paraId="2238951C" w14:textId="77777777" w:rsidR="00C45D05" w:rsidRPr="00BB1529" w:rsidRDefault="00C45D05" w:rsidP="00415670">
            <w:pPr>
              <w:rPr>
                <w:rFonts w:ascii="Times New Roman" w:hAnsi="Times New Roman"/>
                <w:szCs w:val="24"/>
              </w:rPr>
            </w:pPr>
          </w:p>
          <w:p w14:paraId="44E53B3F" w14:textId="77777777" w:rsidR="00C45D05" w:rsidRPr="00BB1529" w:rsidRDefault="00C45D05" w:rsidP="00415670">
            <w:pPr>
              <w:rPr>
                <w:rFonts w:ascii="Times New Roman" w:hAnsi="Times New Roman"/>
                <w:szCs w:val="24"/>
              </w:rPr>
            </w:pPr>
          </w:p>
          <w:p w14:paraId="5686EBD0" w14:textId="77777777" w:rsidR="00AE1929" w:rsidRPr="00BB1529" w:rsidRDefault="00AE1929" w:rsidP="00415670">
            <w:pPr>
              <w:rPr>
                <w:rFonts w:ascii="Times New Roman" w:hAnsi="Times New Roman"/>
                <w:szCs w:val="24"/>
              </w:rPr>
            </w:pPr>
          </w:p>
          <w:p w14:paraId="0528A187" w14:textId="77777777" w:rsidR="005D4135" w:rsidRPr="00BB1529" w:rsidRDefault="005D4135" w:rsidP="00415670">
            <w:pPr>
              <w:rPr>
                <w:rFonts w:ascii="Times New Roman" w:hAnsi="Times New Roman"/>
                <w:szCs w:val="24"/>
              </w:rPr>
            </w:pPr>
          </w:p>
          <w:p w14:paraId="5C74A5D0" w14:textId="77777777" w:rsidR="00566EB0" w:rsidRPr="00BB1529" w:rsidRDefault="00566EB0" w:rsidP="00415670">
            <w:pPr>
              <w:rPr>
                <w:rFonts w:ascii="Times New Roman" w:hAnsi="Times New Roman"/>
                <w:szCs w:val="24"/>
              </w:rPr>
            </w:pPr>
          </w:p>
          <w:p w14:paraId="2B912250" w14:textId="77777777" w:rsidR="002935D2" w:rsidRPr="00BB1529" w:rsidRDefault="002935D2" w:rsidP="00415670">
            <w:pPr>
              <w:rPr>
                <w:rFonts w:ascii="Times New Roman" w:hAnsi="Times New Roman"/>
                <w:szCs w:val="24"/>
              </w:rPr>
            </w:pPr>
          </w:p>
          <w:p w14:paraId="1E0841E7" w14:textId="5CD91E49" w:rsidR="00530F9D" w:rsidRPr="00BB1529" w:rsidRDefault="00530F9D" w:rsidP="00415670">
            <w:pPr>
              <w:rPr>
                <w:rFonts w:ascii="Times New Roman" w:hAnsi="Times New Roman"/>
                <w:szCs w:val="24"/>
              </w:rPr>
            </w:pPr>
          </w:p>
        </w:tc>
      </w:tr>
      <w:tr w:rsidR="004D6971" w:rsidRPr="00500BC4" w14:paraId="1960FC52" w14:textId="77777777" w:rsidTr="3900EF74">
        <w:tc>
          <w:tcPr>
            <w:tcW w:w="6745" w:type="dxa"/>
          </w:tcPr>
          <w:p w14:paraId="66438AD2" w14:textId="6AA2E55A" w:rsidR="00592BDC" w:rsidRDefault="004D6971" w:rsidP="00432F3B">
            <w:pPr>
              <w:spacing w:after="120"/>
              <w:rPr>
                <w:rFonts w:ascii="Times New Roman" w:hAnsi="Times New Roman"/>
                <w:bCs/>
                <w:szCs w:val="24"/>
              </w:rPr>
            </w:pPr>
            <w:r w:rsidRPr="00500BC4">
              <w:rPr>
                <w:rFonts w:ascii="Times New Roman" w:hAnsi="Times New Roman"/>
                <w:b/>
                <w:szCs w:val="24"/>
                <w:u w:val="single"/>
              </w:rPr>
              <w:lastRenderedPageBreak/>
              <w:t>WSSA</w:t>
            </w:r>
            <w:r w:rsidRPr="00500BC4">
              <w:rPr>
                <w:rFonts w:ascii="Times New Roman" w:hAnsi="Times New Roman"/>
                <w:b/>
                <w:szCs w:val="24"/>
              </w:rPr>
              <w:t>:</w:t>
            </w:r>
            <w:r w:rsidR="007F5F5F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37E046B5" w14:textId="77777777" w:rsidR="00FC68FA" w:rsidRPr="00FC68FA" w:rsidRDefault="00FC68FA" w:rsidP="00FC68FA">
            <w:pPr>
              <w:rPr>
                <w:rFonts w:ascii="Times New Roman" w:hAnsi="Times New Roman"/>
              </w:rPr>
            </w:pPr>
            <w:r w:rsidRPr="00FC68FA">
              <w:rPr>
                <w:rFonts w:ascii="Times New Roman" w:hAnsi="Times New Roman"/>
              </w:rPr>
              <w:t>Paul created his own virtual presentation.  Stock Show tickets are on sale.  Free community day is January 10, 2023.  117</w:t>
            </w:r>
            <w:r w:rsidRPr="00FC68FA">
              <w:rPr>
                <w:rFonts w:ascii="Times New Roman" w:hAnsi="Times New Roman"/>
                <w:vertAlign w:val="superscript"/>
              </w:rPr>
              <w:t>th</w:t>
            </w:r>
            <w:r w:rsidRPr="00FC68FA">
              <w:rPr>
                <w:rFonts w:ascii="Times New Roman" w:hAnsi="Times New Roman"/>
              </w:rPr>
              <w:t xml:space="preserve"> Edition. </w:t>
            </w:r>
          </w:p>
          <w:p w14:paraId="0183376E" w14:textId="77777777" w:rsidR="00B33EEE" w:rsidRDefault="00FC68FA" w:rsidP="00FC68FA">
            <w:pPr>
              <w:rPr>
                <w:rFonts w:ascii="Times New Roman" w:hAnsi="Times New Roman"/>
              </w:rPr>
            </w:pPr>
            <w:r w:rsidRPr="00FC68FA">
              <w:rPr>
                <w:rFonts w:ascii="Times New Roman" w:hAnsi="Times New Roman"/>
              </w:rPr>
              <w:t xml:space="preserve">Hiring a lot of staff for Stock Show. In need of volunteers, 800-1,000 needed.  Events include coin show, wrestling tournaments, cheerleading championships, cat show, monster trucks, FFA </w:t>
            </w:r>
          </w:p>
          <w:p w14:paraId="63CE4B4A" w14:textId="77777777" w:rsidR="00B33EEE" w:rsidRDefault="00B33EEE" w:rsidP="00FC68FA">
            <w:pPr>
              <w:rPr>
                <w:rFonts w:ascii="Times New Roman" w:hAnsi="Times New Roman"/>
              </w:rPr>
            </w:pPr>
          </w:p>
          <w:p w14:paraId="32056978" w14:textId="21F23454" w:rsidR="00FC68FA" w:rsidRPr="00FC68FA" w:rsidRDefault="00FC68FA" w:rsidP="00FC68FA">
            <w:pPr>
              <w:rPr>
                <w:rFonts w:ascii="Times New Roman" w:hAnsi="Times New Roman"/>
              </w:rPr>
            </w:pPr>
            <w:r w:rsidRPr="00FC68FA">
              <w:rPr>
                <w:rFonts w:ascii="Times New Roman" w:hAnsi="Times New Roman"/>
              </w:rPr>
              <w:t xml:space="preserve">Meet/Greet &amp; holiday food &amp; gift festival. </w:t>
            </w:r>
          </w:p>
          <w:p w14:paraId="679FA73C" w14:textId="77777777" w:rsidR="00F32300" w:rsidRDefault="00F32300" w:rsidP="00FC68FA">
            <w:pPr>
              <w:rPr>
                <w:rFonts w:ascii="Times New Roman" w:hAnsi="Times New Roman"/>
              </w:rPr>
            </w:pPr>
          </w:p>
          <w:p w14:paraId="14ABE0A9" w14:textId="0BBCDE0F" w:rsidR="00FC68FA" w:rsidRPr="00FC68FA" w:rsidRDefault="00FC68FA" w:rsidP="00FC68FA">
            <w:pPr>
              <w:rPr>
                <w:rFonts w:ascii="Times New Roman" w:hAnsi="Times New Roman"/>
              </w:rPr>
            </w:pPr>
            <w:r w:rsidRPr="00FC68FA">
              <w:rPr>
                <w:rFonts w:ascii="Times New Roman" w:hAnsi="Times New Roman"/>
              </w:rPr>
              <w:t xml:space="preserve">Site plan for Stock Show with NWCA &amp; NWCO. </w:t>
            </w:r>
          </w:p>
          <w:p w14:paraId="0A94DBB1" w14:textId="77777777" w:rsidR="00F32300" w:rsidRDefault="00F32300" w:rsidP="00FC68FA">
            <w:pPr>
              <w:rPr>
                <w:rFonts w:ascii="Times New Roman" w:hAnsi="Times New Roman"/>
              </w:rPr>
            </w:pPr>
          </w:p>
          <w:p w14:paraId="20D6727D" w14:textId="79B4079C" w:rsidR="00FC68FA" w:rsidRPr="00FC68FA" w:rsidRDefault="00FC68FA" w:rsidP="00FC68FA">
            <w:pPr>
              <w:rPr>
                <w:rFonts w:ascii="Times New Roman" w:hAnsi="Times New Roman"/>
              </w:rPr>
            </w:pPr>
            <w:r w:rsidRPr="00FC68FA">
              <w:rPr>
                <w:rFonts w:ascii="Times New Roman" w:hAnsi="Times New Roman"/>
              </w:rPr>
              <w:t xml:space="preserve">Legacy – over $96 million, planning future fundraising goals.  Resetting goal and plan to use stock show events to continue the push. Final design with </w:t>
            </w:r>
            <w:proofErr w:type="spellStart"/>
            <w:r w:rsidRPr="00FC68FA">
              <w:rPr>
                <w:rFonts w:ascii="Times New Roman" w:hAnsi="Times New Roman"/>
              </w:rPr>
              <w:t>Tryba</w:t>
            </w:r>
            <w:proofErr w:type="spellEnd"/>
            <w:r w:rsidRPr="00FC68FA">
              <w:rPr>
                <w:rFonts w:ascii="Times New Roman" w:hAnsi="Times New Roman"/>
              </w:rPr>
              <w:t xml:space="preserve"> Architects and Saunders Construction.  Museum on the bottom floor of the four-story building. Legacy Saloon with grab &amp; go food.  Entertainment districts should be considered as events are hosted.</w:t>
            </w:r>
          </w:p>
          <w:p w14:paraId="06669914" w14:textId="77777777" w:rsidR="00F32300" w:rsidRDefault="00F32300" w:rsidP="00FC68FA">
            <w:pPr>
              <w:rPr>
                <w:rFonts w:ascii="Times New Roman" w:hAnsi="Times New Roman"/>
              </w:rPr>
            </w:pPr>
          </w:p>
          <w:p w14:paraId="7317C9C6" w14:textId="72DF9511" w:rsidR="00997E0F" w:rsidRPr="00FC68FA" w:rsidRDefault="00FC68FA" w:rsidP="00FC68FA">
            <w:pPr>
              <w:rPr>
                <w:rFonts w:ascii="Times New Roman" w:hAnsi="Times New Roman"/>
              </w:rPr>
            </w:pPr>
            <w:r w:rsidRPr="00FC68FA">
              <w:rPr>
                <w:rFonts w:ascii="Times New Roman" w:hAnsi="Times New Roman"/>
              </w:rPr>
              <w:t xml:space="preserve">Stock Show has hired a bus during the stock show, specifically for GES residents. 1,100 people from GES attended SS in 2022 &amp; Stock Show gives a $2 off coupon for the box office. </w:t>
            </w:r>
          </w:p>
        </w:tc>
        <w:tc>
          <w:tcPr>
            <w:tcW w:w="1620" w:type="dxa"/>
            <w:gridSpan w:val="2"/>
          </w:tcPr>
          <w:p w14:paraId="72A49F72" w14:textId="11E9860A" w:rsidR="001D6B4A" w:rsidRPr="00500BC4" w:rsidRDefault="00E3329C" w:rsidP="004D6971">
            <w:pPr>
              <w:rPr>
                <w:rFonts w:ascii="Times New Roman" w:hAnsi="Times New Roman"/>
                <w:szCs w:val="24"/>
              </w:rPr>
            </w:pPr>
            <w:r w:rsidRPr="00500BC4">
              <w:rPr>
                <w:rFonts w:ascii="Times New Roman" w:hAnsi="Times New Roman"/>
                <w:szCs w:val="24"/>
              </w:rPr>
              <w:t>Paul Andrews</w:t>
            </w:r>
          </w:p>
        </w:tc>
        <w:tc>
          <w:tcPr>
            <w:tcW w:w="1350" w:type="dxa"/>
          </w:tcPr>
          <w:p w14:paraId="3085D59F" w14:textId="101918F5" w:rsidR="001D6B4A" w:rsidRPr="00500BC4" w:rsidRDefault="001D6B4A" w:rsidP="00651492">
            <w:pPr>
              <w:rPr>
                <w:rFonts w:ascii="Times New Roman" w:hAnsi="Times New Roman"/>
                <w:szCs w:val="24"/>
              </w:rPr>
            </w:pPr>
          </w:p>
        </w:tc>
      </w:tr>
      <w:tr w:rsidR="004D6971" w:rsidRPr="00500BC4" w14:paraId="7D7F573C" w14:textId="77777777" w:rsidTr="3900EF74">
        <w:tc>
          <w:tcPr>
            <w:tcW w:w="9715" w:type="dxa"/>
            <w:gridSpan w:val="4"/>
            <w:shd w:val="clear" w:color="auto" w:fill="4F81BD" w:themeFill="accent1"/>
          </w:tcPr>
          <w:p w14:paraId="2D6E59FF" w14:textId="5867ABE1" w:rsidR="004D6971" w:rsidRPr="00500BC4" w:rsidRDefault="004D6971" w:rsidP="004D6971">
            <w:pPr>
              <w:spacing w:after="120"/>
              <w:rPr>
                <w:rFonts w:ascii="Times New Roman" w:hAnsi="Times New Roman"/>
                <w:color w:val="FFFFFF" w:themeColor="background1"/>
                <w:szCs w:val="24"/>
              </w:rPr>
            </w:pPr>
            <w:r w:rsidRPr="00500BC4">
              <w:rPr>
                <w:rFonts w:ascii="Times New Roman" w:hAnsi="Times New Roman"/>
                <w:b/>
                <w:color w:val="FFFFFF" w:themeColor="background1"/>
                <w:szCs w:val="24"/>
              </w:rPr>
              <w:t>6.  Committee Reports</w:t>
            </w:r>
          </w:p>
        </w:tc>
      </w:tr>
      <w:tr w:rsidR="004D6971" w:rsidRPr="00500BC4" w14:paraId="480A6531" w14:textId="77777777" w:rsidTr="3900EF74">
        <w:tc>
          <w:tcPr>
            <w:tcW w:w="6745" w:type="dxa"/>
          </w:tcPr>
          <w:p w14:paraId="21CD8349" w14:textId="10224964" w:rsidR="00030E60" w:rsidRPr="00500BC4" w:rsidRDefault="004D6971" w:rsidP="004D6971">
            <w:pPr>
              <w:spacing w:after="120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500BC4">
              <w:rPr>
                <w:rFonts w:ascii="Times New Roman" w:hAnsi="Times New Roman"/>
                <w:b/>
                <w:bCs/>
                <w:szCs w:val="24"/>
                <w:u w:val="single"/>
              </w:rPr>
              <w:t>Finance Committee</w:t>
            </w:r>
          </w:p>
          <w:p w14:paraId="1942A391" w14:textId="038BD735" w:rsidR="003E0604" w:rsidRPr="00106E89" w:rsidRDefault="00106E89" w:rsidP="005B4312">
            <w:pPr>
              <w:tabs>
                <w:tab w:val="left" w:pos="3735"/>
              </w:tabs>
              <w:spacing w:after="160" w:line="259" w:lineRule="auto"/>
              <w:ind w:left="360"/>
              <w:rPr>
                <w:rFonts w:ascii="Times New Roman" w:hAnsi="Times New Roman"/>
                <w:szCs w:val="24"/>
              </w:rPr>
            </w:pPr>
            <w:proofErr w:type="gramStart"/>
            <w:r w:rsidRPr="00106E89">
              <w:rPr>
                <w:rFonts w:ascii="Times New Roman" w:hAnsi="Times New Roman"/>
              </w:rPr>
              <w:t>Margaret,</w:t>
            </w:r>
            <w:proofErr w:type="gramEnd"/>
            <w:r w:rsidRPr="00106E89">
              <w:rPr>
                <w:rFonts w:ascii="Times New Roman" w:hAnsi="Times New Roman"/>
              </w:rPr>
              <w:t xml:space="preserve"> met new CFO this week.  </w:t>
            </w:r>
          </w:p>
        </w:tc>
        <w:tc>
          <w:tcPr>
            <w:tcW w:w="1620" w:type="dxa"/>
            <w:gridSpan w:val="2"/>
          </w:tcPr>
          <w:p w14:paraId="2C89B470" w14:textId="704C6C3C" w:rsidR="004D6971" w:rsidRPr="00500BC4" w:rsidRDefault="00B8138B" w:rsidP="00907449">
            <w:pPr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Margaret Danuser </w:t>
            </w:r>
          </w:p>
        </w:tc>
        <w:tc>
          <w:tcPr>
            <w:tcW w:w="1350" w:type="dxa"/>
          </w:tcPr>
          <w:p w14:paraId="43EF2ABC" w14:textId="64702033" w:rsidR="004D6971" w:rsidRPr="00500BC4" w:rsidRDefault="00702FF8" w:rsidP="004D697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641763" w:rsidRPr="00500BC4">
              <w:rPr>
                <w:rFonts w:ascii="Times New Roman" w:hAnsi="Times New Roman"/>
                <w:szCs w:val="24"/>
              </w:rPr>
              <w:t>:</w:t>
            </w:r>
            <w:r w:rsidR="00B8138B">
              <w:rPr>
                <w:rFonts w:ascii="Times New Roman" w:hAnsi="Times New Roman"/>
                <w:szCs w:val="24"/>
              </w:rPr>
              <w:t>5</w:t>
            </w:r>
            <w:r w:rsidR="00F32300">
              <w:rPr>
                <w:rFonts w:ascii="Times New Roman" w:hAnsi="Times New Roman"/>
                <w:szCs w:val="24"/>
              </w:rPr>
              <w:t>6</w:t>
            </w:r>
            <w:r w:rsidR="004D6971" w:rsidRPr="00500BC4">
              <w:rPr>
                <w:rFonts w:ascii="Times New Roman" w:hAnsi="Times New Roman"/>
                <w:szCs w:val="24"/>
              </w:rPr>
              <w:t xml:space="preserve"> am</w:t>
            </w:r>
          </w:p>
          <w:p w14:paraId="4EE0B5CD" w14:textId="77777777" w:rsidR="004D6971" w:rsidRPr="00500BC4" w:rsidRDefault="004D6971" w:rsidP="004D6971">
            <w:pPr>
              <w:rPr>
                <w:rFonts w:ascii="Times New Roman" w:hAnsi="Times New Roman"/>
                <w:szCs w:val="24"/>
              </w:rPr>
            </w:pPr>
          </w:p>
          <w:p w14:paraId="39DC0075" w14:textId="30E5B1AA" w:rsidR="004D6971" w:rsidRPr="00500BC4" w:rsidRDefault="004D6971" w:rsidP="004D6971">
            <w:pPr>
              <w:rPr>
                <w:rFonts w:ascii="Times New Roman" w:hAnsi="Times New Roman"/>
                <w:szCs w:val="24"/>
              </w:rPr>
            </w:pPr>
          </w:p>
        </w:tc>
      </w:tr>
      <w:tr w:rsidR="00D51B40" w:rsidRPr="00500BC4" w14:paraId="1601711D" w14:textId="77777777" w:rsidTr="3900EF74">
        <w:tc>
          <w:tcPr>
            <w:tcW w:w="6745" w:type="dxa"/>
          </w:tcPr>
          <w:p w14:paraId="2E6437D2" w14:textId="1CED7381" w:rsidR="000A6DF1" w:rsidRPr="00500BC4" w:rsidRDefault="00E3329C" w:rsidP="00D13F6F">
            <w:pPr>
              <w:spacing w:after="120"/>
              <w:rPr>
                <w:rFonts w:ascii="Times New Roman" w:eastAsia="Calibri" w:hAnsi="Times New Roman"/>
                <w:bCs/>
                <w:szCs w:val="24"/>
              </w:rPr>
            </w:pPr>
            <w:r w:rsidRPr="00500BC4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Campus Services </w:t>
            </w:r>
            <w:r w:rsidR="00D51B40" w:rsidRPr="00500BC4">
              <w:rPr>
                <w:rFonts w:ascii="Times New Roman" w:hAnsi="Times New Roman"/>
                <w:b/>
                <w:bCs/>
                <w:szCs w:val="24"/>
                <w:u w:val="single"/>
              </w:rPr>
              <w:t>Committee</w:t>
            </w:r>
            <w:r w:rsidR="00D51B40" w:rsidRPr="00500BC4">
              <w:rPr>
                <w:rFonts w:ascii="Times New Roman" w:eastAsia="Calibri" w:hAnsi="Times New Roman"/>
                <w:bCs/>
                <w:szCs w:val="24"/>
              </w:rPr>
              <w:t xml:space="preserve"> </w:t>
            </w:r>
          </w:p>
          <w:p w14:paraId="78669739" w14:textId="71EFCE2C" w:rsidR="00507257" w:rsidRPr="00C24CBA" w:rsidRDefault="00C24CBA" w:rsidP="00E76958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C24CBA">
              <w:rPr>
                <w:rFonts w:ascii="Times New Roman" w:hAnsi="Times New Roman"/>
              </w:rPr>
              <w:t xml:space="preserve">Robb met to discuss Snow Removal RFP which was forward to the board.  Working on a </w:t>
            </w:r>
            <w:proofErr w:type="gramStart"/>
            <w:r w:rsidRPr="00C24CBA">
              <w:rPr>
                <w:rFonts w:ascii="Times New Roman" w:hAnsi="Times New Roman"/>
              </w:rPr>
              <w:t>concessions</w:t>
            </w:r>
            <w:proofErr w:type="gramEnd"/>
            <w:r w:rsidRPr="00C24CBA">
              <w:rPr>
                <w:rFonts w:ascii="Times New Roman" w:hAnsi="Times New Roman"/>
              </w:rPr>
              <w:t xml:space="preserve"> procurement.  Smaller RFP for caterers &amp; concessionaires in the interim.  Event operations &amp; services is next procurement.</w:t>
            </w:r>
          </w:p>
        </w:tc>
        <w:tc>
          <w:tcPr>
            <w:tcW w:w="1620" w:type="dxa"/>
            <w:gridSpan w:val="2"/>
          </w:tcPr>
          <w:p w14:paraId="1EB83475" w14:textId="415B0739" w:rsidR="00E62668" w:rsidRDefault="002B77D8" w:rsidP="00D51B40">
            <w:pPr>
              <w:rPr>
                <w:rFonts w:ascii="Times New Roman" w:hAnsi="Times New Roman"/>
                <w:szCs w:val="24"/>
              </w:rPr>
            </w:pPr>
            <w:r w:rsidRPr="00500BC4">
              <w:rPr>
                <w:rFonts w:ascii="Times New Roman" w:hAnsi="Times New Roman"/>
                <w:szCs w:val="24"/>
              </w:rPr>
              <w:t>Robb Brown</w:t>
            </w:r>
          </w:p>
          <w:p w14:paraId="12C44DA3" w14:textId="77777777" w:rsidR="00D51B40" w:rsidRPr="00500BC4" w:rsidRDefault="00D51B40" w:rsidP="00C24C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14:paraId="0FE3174C" w14:textId="139D3B21" w:rsidR="00D51B40" w:rsidRPr="00500BC4" w:rsidRDefault="00D51B40" w:rsidP="004D6971">
            <w:pPr>
              <w:rPr>
                <w:rFonts w:ascii="Times New Roman" w:hAnsi="Times New Roman"/>
                <w:szCs w:val="24"/>
              </w:rPr>
            </w:pPr>
          </w:p>
        </w:tc>
      </w:tr>
      <w:tr w:rsidR="00D51B40" w:rsidRPr="00500BC4" w14:paraId="079EC21A" w14:textId="77777777" w:rsidTr="3900EF74">
        <w:tc>
          <w:tcPr>
            <w:tcW w:w="6745" w:type="dxa"/>
          </w:tcPr>
          <w:p w14:paraId="6B412198" w14:textId="596DC705" w:rsidR="00D51B40" w:rsidRPr="008D329C" w:rsidRDefault="008A0742" w:rsidP="00D51B40">
            <w:pPr>
              <w:spacing w:after="120"/>
              <w:rPr>
                <w:rFonts w:ascii="Times New Roman" w:hAnsi="Times New Roman"/>
                <w:bCs/>
                <w:szCs w:val="24"/>
                <w:u w:val="single"/>
              </w:rPr>
            </w:pPr>
            <w:r w:rsidRPr="008D329C">
              <w:rPr>
                <w:rFonts w:ascii="Times New Roman" w:hAnsi="Times New Roman"/>
                <w:b/>
                <w:szCs w:val="24"/>
                <w:u w:val="single"/>
              </w:rPr>
              <w:t xml:space="preserve">Community </w:t>
            </w:r>
            <w:r w:rsidR="00B15176" w:rsidRPr="008D329C">
              <w:rPr>
                <w:rFonts w:ascii="Times New Roman" w:hAnsi="Times New Roman"/>
                <w:b/>
                <w:szCs w:val="24"/>
                <w:u w:val="single"/>
              </w:rPr>
              <w:t>Ben</w:t>
            </w:r>
            <w:r w:rsidR="00711474" w:rsidRPr="008D329C">
              <w:rPr>
                <w:rFonts w:ascii="Times New Roman" w:hAnsi="Times New Roman"/>
                <w:b/>
                <w:szCs w:val="24"/>
                <w:u w:val="single"/>
              </w:rPr>
              <w:t>e</w:t>
            </w:r>
            <w:r w:rsidR="00B15176" w:rsidRPr="008D329C">
              <w:rPr>
                <w:rFonts w:ascii="Times New Roman" w:hAnsi="Times New Roman"/>
                <w:b/>
                <w:szCs w:val="24"/>
                <w:u w:val="single"/>
              </w:rPr>
              <w:t>fits</w:t>
            </w:r>
            <w:r w:rsidRPr="008D329C">
              <w:rPr>
                <w:rFonts w:ascii="Times New Roman" w:hAnsi="Times New Roman"/>
                <w:b/>
                <w:szCs w:val="24"/>
                <w:u w:val="single"/>
              </w:rPr>
              <w:t xml:space="preserve"> Committee </w:t>
            </w:r>
          </w:p>
          <w:p w14:paraId="14424C13" w14:textId="5AD4E989" w:rsidR="00544D1F" w:rsidRPr="006279CE" w:rsidRDefault="006279CE" w:rsidP="006279CE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6279CE">
              <w:rPr>
                <w:rFonts w:ascii="Times New Roman" w:hAnsi="Times New Roman"/>
              </w:rPr>
              <w:t>Ernest,</w:t>
            </w:r>
            <w:proofErr w:type="gramEnd"/>
            <w:r w:rsidRPr="006279CE">
              <w:rPr>
                <w:rFonts w:ascii="Times New Roman" w:hAnsi="Times New Roman"/>
              </w:rPr>
              <w:t xml:space="preserve"> focused a bit on CIF process. Where are opportunities to provide </w:t>
            </w:r>
            <w:proofErr w:type="spellStart"/>
            <w:r w:rsidRPr="006279CE">
              <w:rPr>
                <w:rFonts w:ascii="Times New Roman" w:hAnsi="Times New Roman"/>
              </w:rPr>
              <w:t>addtl</w:t>
            </w:r>
            <w:proofErr w:type="spellEnd"/>
            <w:r w:rsidRPr="006279CE">
              <w:rPr>
                <w:rFonts w:ascii="Times New Roman" w:hAnsi="Times New Roman"/>
              </w:rPr>
              <w:t xml:space="preserve"> support including fundraising streams. Need a quicker solution to finalize the sponsor. Community process for community board members.</w:t>
            </w:r>
          </w:p>
        </w:tc>
        <w:tc>
          <w:tcPr>
            <w:tcW w:w="1620" w:type="dxa"/>
            <w:gridSpan w:val="2"/>
          </w:tcPr>
          <w:p w14:paraId="106BFE32" w14:textId="7CA14060" w:rsidR="00D51B40" w:rsidRPr="00500BC4" w:rsidRDefault="006279CE" w:rsidP="00D51B40">
            <w:pPr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Ernest House</w:t>
            </w:r>
          </w:p>
          <w:p w14:paraId="4E6D2B13" w14:textId="77777777" w:rsidR="00D51B40" w:rsidRPr="00500BC4" w:rsidRDefault="00D51B40" w:rsidP="004D6971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14:paraId="4D1A5E41" w14:textId="72BE413A" w:rsidR="00D51B40" w:rsidRPr="00500BC4" w:rsidRDefault="00D51B40" w:rsidP="004D6971">
            <w:pPr>
              <w:rPr>
                <w:rFonts w:ascii="Times New Roman" w:hAnsi="Times New Roman"/>
                <w:szCs w:val="24"/>
              </w:rPr>
            </w:pPr>
          </w:p>
        </w:tc>
      </w:tr>
      <w:tr w:rsidR="00F03C6E" w:rsidRPr="00500BC4" w14:paraId="22AB536F" w14:textId="77777777" w:rsidTr="003467BC">
        <w:tc>
          <w:tcPr>
            <w:tcW w:w="6745" w:type="dxa"/>
            <w:shd w:val="clear" w:color="auto" w:fill="4F81BD" w:themeFill="accent1"/>
          </w:tcPr>
          <w:p w14:paraId="6ADCB01C" w14:textId="24411BEB" w:rsidR="00F03C6E" w:rsidRPr="00500BC4" w:rsidRDefault="00460F97" w:rsidP="004D6971">
            <w:pPr>
              <w:spacing w:after="12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Cs w:val="24"/>
              </w:rPr>
              <w:t>7</w:t>
            </w:r>
            <w:r w:rsidR="00C00924" w:rsidRPr="00500BC4">
              <w:rPr>
                <w:rFonts w:ascii="Times New Roman" w:hAnsi="Times New Roman"/>
                <w:b/>
                <w:bCs/>
                <w:color w:val="FFFFFF" w:themeColor="background1"/>
                <w:szCs w:val="24"/>
              </w:rPr>
              <w:t xml:space="preserve">. </w:t>
            </w:r>
            <w:r w:rsidR="001A6678">
              <w:rPr>
                <w:rFonts w:ascii="Times New Roman" w:hAnsi="Times New Roman"/>
                <w:b/>
                <w:bCs/>
                <w:color w:val="FFFFFF" w:themeColor="background1"/>
                <w:szCs w:val="24"/>
              </w:rPr>
              <w:t>Information Item: Livestock Center Update</w:t>
            </w:r>
          </w:p>
        </w:tc>
        <w:tc>
          <w:tcPr>
            <w:tcW w:w="1620" w:type="dxa"/>
            <w:gridSpan w:val="2"/>
            <w:shd w:val="clear" w:color="auto" w:fill="4F81BD" w:themeFill="accent1"/>
          </w:tcPr>
          <w:p w14:paraId="2F5D217A" w14:textId="77777777" w:rsidR="00F03C6E" w:rsidRPr="00500BC4" w:rsidRDefault="00F03C6E" w:rsidP="004D6971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shd w:val="clear" w:color="auto" w:fill="4F81BD" w:themeFill="accent1"/>
          </w:tcPr>
          <w:p w14:paraId="22DA102D" w14:textId="77777777" w:rsidR="00F03C6E" w:rsidRPr="00500BC4" w:rsidRDefault="00F03C6E" w:rsidP="004D6971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C00924" w:rsidRPr="00500BC4" w14:paraId="4E8574B2" w14:textId="77777777" w:rsidTr="3900EF74">
        <w:tc>
          <w:tcPr>
            <w:tcW w:w="6745" w:type="dxa"/>
          </w:tcPr>
          <w:p w14:paraId="37380A7B" w14:textId="77777777" w:rsidR="00455F39" w:rsidRPr="00455F39" w:rsidRDefault="00455F39" w:rsidP="00455F39">
            <w:pPr>
              <w:rPr>
                <w:rFonts w:ascii="Times New Roman" w:hAnsi="Times New Roman"/>
              </w:rPr>
            </w:pPr>
            <w:r w:rsidRPr="00455F39">
              <w:rPr>
                <w:rFonts w:ascii="Times New Roman" w:hAnsi="Times New Roman"/>
              </w:rPr>
              <w:t xml:space="preserve">In midst of active procurement on 20+ different scopes of work. Two bid packages for the building.  Long lead items, remaining interior will be bid in Spring.  Mike shared sight elements with </w:t>
            </w:r>
            <w:r w:rsidRPr="00455F39">
              <w:rPr>
                <w:rFonts w:ascii="Times New Roman" w:hAnsi="Times New Roman"/>
              </w:rPr>
              <w:lastRenderedPageBreak/>
              <w:t xml:space="preserve">Board.  No detailed schedule just yet but currently reviewing first. December, groundbreaking event with Mayor Hancock.  February, construction begins after Stock Show. Coordination with Stock Show &amp; NWCA is key as the project moves forward. </w:t>
            </w:r>
          </w:p>
          <w:p w14:paraId="3330EC26" w14:textId="70D8BFD7" w:rsidR="00C00924" w:rsidRPr="00455F39" w:rsidRDefault="00C00924" w:rsidP="00F00285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76E04372" w14:textId="07688492" w:rsidR="00C00924" w:rsidRPr="00500BC4" w:rsidRDefault="00455F39" w:rsidP="004D6971">
            <w:pPr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Mike </w:t>
            </w:r>
          </w:p>
        </w:tc>
        <w:tc>
          <w:tcPr>
            <w:tcW w:w="1350" w:type="dxa"/>
          </w:tcPr>
          <w:p w14:paraId="14885DDC" w14:textId="6B03733E" w:rsidR="009A6D65" w:rsidRPr="00500BC4" w:rsidRDefault="002B6E41" w:rsidP="008D329C">
            <w:pPr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10:04 am</w:t>
            </w:r>
          </w:p>
        </w:tc>
      </w:tr>
      <w:tr w:rsidR="00455F39" w:rsidRPr="00500BC4" w14:paraId="08773449" w14:textId="77777777" w:rsidTr="3900EF74">
        <w:tc>
          <w:tcPr>
            <w:tcW w:w="6745" w:type="dxa"/>
          </w:tcPr>
          <w:tbl>
            <w:tblPr>
              <w:tblW w:w="9694" w:type="dxa"/>
              <w:tblInd w:w="1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4"/>
            </w:tblGrid>
            <w:tr w:rsidR="00455F39" w:rsidRPr="005332AD" w14:paraId="315FF4AE" w14:textId="77777777" w:rsidTr="008F164E">
              <w:trPr>
                <w:cantSplit/>
              </w:trPr>
              <w:tc>
                <w:tcPr>
                  <w:tcW w:w="9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548DD4"/>
                </w:tcPr>
                <w:p w14:paraId="6256A760" w14:textId="10A698CF" w:rsidR="00455F39" w:rsidRPr="005332AD" w:rsidRDefault="00455F39" w:rsidP="00455F39">
                  <w:pPr>
                    <w:pStyle w:val="Heading3"/>
                    <w:keepNext w:val="0"/>
                    <w:widowControl w:val="0"/>
                    <w:spacing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Information Item: Stock Show Campus Planning </w:t>
                  </w:r>
                </w:p>
              </w:tc>
            </w:tr>
          </w:tbl>
          <w:p w14:paraId="26E31B4E" w14:textId="77777777" w:rsidR="00455F39" w:rsidRDefault="00455F39" w:rsidP="00455F39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gridSpan w:val="2"/>
          </w:tcPr>
          <w:tbl>
            <w:tblPr>
              <w:tblW w:w="9694" w:type="dxa"/>
              <w:tblInd w:w="1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4"/>
            </w:tblGrid>
            <w:tr w:rsidR="00455F39" w:rsidRPr="005332AD" w14:paraId="625225A4" w14:textId="77777777" w:rsidTr="008F164E">
              <w:trPr>
                <w:cantSplit/>
              </w:trPr>
              <w:tc>
                <w:tcPr>
                  <w:tcW w:w="9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548DD4"/>
                </w:tcPr>
                <w:p w14:paraId="493A72C7" w14:textId="60C7B6AC" w:rsidR="00455F39" w:rsidRPr="005332AD" w:rsidRDefault="00455F39" w:rsidP="00455F39">
                  <w:pPr>
                    <w:pStyle w:val="Heading3"/>
                    <w:keepNext w:val="0"/>
                    <w:widowControl w:val="0"/>
                    <w:spacing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19B3847" w14:textId="77777777" w:rsidR="00455F39" w:rsidRPr="00500BC4" w:rsidRDefault="00455F39" w:rsidP="00455F39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tbl>
            <w:tblPr>
              <w:tblW w:w="9694" w:type="dxa"/>
              <w:tblInd w:w="1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4"/>
            </w:tblGrid>
            <w:tr w:rsidR="00455F39" w:rsidRPr="005332AD" w14:paraId="7AECA6EF" w14:textId="77777777" w:rsidTr="008F164E">
              <w:trPr>
                <w:cantSplit/>
              </w:trPr>
              <w:tc>
                <w:tcPr>
                  <w:tcW w:w="9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548DD4"/>
                </w:tcPr>
                <w:p w14:paraId="047AED42" w14:textId="7B78A6CE" w:rsidR="00455F39" w:rsidRPr="005332AD" w:rsidRDefault="00455F39" w:rsidP="00455F39">
                  <w:pPr>
                    <w:pStyle w:val="Heading3"/>
                    <w:keepNext w:val="0"/>
                    <w:widowControl w:val="0"/>
                    <w:spacing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ACAFDCB" w14:textId="77777777" w:rsidR="00455F39" w:rsidRPr="00500BC4" w:rsidRDefault="00455F39" w:rsidP="00455F39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CA4961" w:rsidRPr="00500BC4" w14:paraId="67D3602B" w14:textId="77777777" w:rsidTr="3900EF74">
        <w:tc>
          <w:tcPr>
            <w:tcW w:w="6745" w:type="dxa"/>
          </w:tcPr>
          <w:p w14:paraId="57965FF3" w14:textId="77777777" w:rsidR="00B61B02" w:rsidRPr="00B61B02" w:rsidRDefault="00B61B02" w:rsidP="00B61B02">
            <w:pPr>
              <w:rPr>
                <w:rFonts w:ascii="Times New Roman" w:hAnsi="Times New Roman"/>
              </w:rPr>
            </w:pPr>
            <w:r w:rsidRPr="00B61B02">
              <w:rPr>
                <w:rFonts w:ascii="Times New Roman" w:hAnsi="Times New Roman"/>
              </w:rPr>
              <w:t xml:space="preserve">Partners working together.  Authority stepping in as the convenor with all partners.  Jen leading a campus coordinating meeting. Learning what each partner is working on, including construction activity, event operations, safety &amp; communications. Wayfinding on the campus has increased amongst partners too. Livestock pad will no longer allow parking once construction begins. A great plan has been created! </w:t>
            </w:r>
          </w:p>
          <w:p w14:paraId="262BF168" w14:textId="77777777" w:rsidR="00CA4961" w:rsidRDefault="00CA4961" w:rsidP="00F00285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7ED8F220" w14:textId="63A83B01" w:rsidR="00CA4961" w:rsidRPr="00500BC4" w:rsidRDefault="00B61B02" w:rsidP="004D6971">
            <w:pPr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Steve Nalley &amp; Jen Taylor </w:t>
            </w:r>
          </w:p>
        </w:tc>
        <w:tc>
          <w:tcPr>
            <w:tcW w:w="1350" w:type="dxa"/>
          </w:tcPr>
          <w:p w14:paraId="63CDC38A" w14:textId="00118BE8" w:rsidR="00CA4961" w:rsidRPr="00500BC4" w:rsidRDefault="00455F39" w:rsidP="008D329C">
            <w:pPr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10:24 am </w:t>
            </w:r>
          </w:p>
        </w:tc>
      </w:tr>
      <w:tr w:rsidR="002D188B" w:rsidRPr="00500BC4" w14:paraId="5890F9CC" w14:textId="77777777" w:rsidTr="00994003">
        <w:tc>
          <w:tcPr>
            <w:tcW w:w="6745" w:type="dxa"/>
          </w:tcPr>
          <w:p w14:paraId="2A70A28C" w14:textId="77777777" w:rsidR="002D188B" w:rsidRDefault="002D188B" w:rsidP="00301912">
            <w:pPr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There being no further business, the Chair adjourned the meeting. </w:t>
            </w:r>
          </w:p>
          <w:p w14:paraId="7ADBC8E3" w14:textId="2A10E2E5" w:rsidR="00CD0FB2" w:rsidRPr="00500BC4" w:rsidRDefault="00CD0FB2" w:rsidP="00CD0FB2">
            <w:pPr>
              <w:tabs>
                <w:tab w:val="left" w:pos="4116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Adjourn: </w:t>
            </w:r>
            <w:r w:rsidRPr="00CB253C">
              <w:rPr>
                <w:rFonts w:ascii="Times New Roman" w:hAnsi="Times New Roman"/>
                <w:szCs w:val="24"/>
              </w:rPr>
              <w:t xml:space="preserve">Motion </w:t>
            </w:r>
            <w:r>
              <w:rPr>
                <w:rFonts w:ascii="Times New Roman" w:hAnsi="Times New Roman"/>
                <w:szCs w:val="24"/>
              </w:rPr>
              <w:t xml:space="preserve">made </w:t>
            </w:r>
            <w:r w:rsidRPr="00CB253C">
              <w:rPr>
                <w:rFonts w:ascii="Times New Roman" w:hAnsi="Times New Roman"/>
                <w:szCs w:val="24"/>
              </w:rPr>
              <w:t xml:space="preserve">by </w:t>
            </w:r>
            <w:r>
              <w:rPr>
                <w:rFonts w:ascii="Times New Roman" w:hAnsi="Times New Roman"/>
                <w:szCs w:val="24"/>
              </w:rPr>
              <w:t>Paul Andrews, second Robb Brown</w:t>
            </w:r>
          </w:p>
        </w:tc>
        <w:tc>
          <w:tcPr>
            <w:tcW w:w="1620" w:type="dxa"/>
            <w:gridSpan w:val="2"/>
          </w:tcPr>
          <w:p w14:paraId="5CB6AE17" w14:textId="77777777" w:rsidR="002D188B" w:rsidRPr="00500BC4" w:rsidRDefault="002D188B" w:rsidP="00301912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14:paraId="67418B7C" w14:textId="30518786" w:rsidR="002D188B" w:rsidRPr="00500BC4" w:rsidRDefault="002D188B" w:rsidP="00301912">
            <w:pPr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FB0611">
              <w:rPr>
                <w:rFonts w:ascii="Times New Roman" w:hAnsi="Times New Roman"/>
                <w:szCs w:val="24"/>
              </w:rPr>
              <w:t>:1</w:t>
            </w:r>
            <w:r>
              <w:rPr>
                <w:rFonts w:ascii="Times New Roman" w:hAnsi="Times New Roman"/>
                <w:szCs w:val="24"/>
              </w:rPr>
              <w:t xml:space="preserve">0 am </w:t>
            </w:r>
          </w:p>
        </w:tc>
      </w:tr>
      <w:tr w:rsidR="006C6FD2" w:rsidRPr="00500BC4" w14:paraId="52229DB1" w14:textId="77777777" w:rsidTr="00994003">
        <w:tc>
          <w:tcPr>
            <w:tcW w:w="6745" w:type="dxa"/>
          </w:tcPr>
          <w:tbl>
            <w:tblPr>
              <w:tblStyle w:val="TableGrid"/>
              <w:tblW w:w="9715" w:type="dxa"/>
              <w:tblLayout w:type="fixed"/>
              <w:tblLook w:val="04A0" w:firstRow="1" w:lastRow="0" w:firstColumn="1" w:lastColumn="0" w:noHBand="0" w:noVBand="1"/>
            </w:tblPr>
            <w:tblGrid>
              <w:gridCol w:w="6745"/>
              <w:gridCol w:w="1620"/>
              <w:gridCol w:w="1350"/>
            </w:tblGrid>
            <w:tr w:rsidR="006C6FD2" w:rsidRPr="009F7E7D" w14:paraId="32A2D85B" w14:textId="77777777" w:rsidTr="00D462FB">
              <w:tc>
                <w:tcPr>
                  <w:tcW w:w="6745" w:type="dxa"/>
                  <w:shd w:val="clear" w:color="auto" w:fill="4F81BD" w:themeFill="accent1"/>
                </w:tcPr>
                <w:p w14:paraId="793371D9" w14:textId="77777777" w:rsidR="006C6FD2" w:rsidRPr="009F7E7D" w:rsidRDefault="006C6FD2" w:rsidP="006C6FD2">
                  <w:pPr>
                    <w:spacing w:after="120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9F7E7D">
                    <w:rPr>
                      <w:rFonts w:ascii="Times New Roman" w:hAnsi="Times New Roman"/>
                      <w:b/>
                      <w:bCs/>
                      <w:color w:val="FFFFFF" w:themeColor="background1"/>
                      <w:szCs w:val="24"/>
                    </w:rPr>
                    <w:t>7. Public Comment</w:t>
                  </w:r>
                </w:p>
              </w:tc>
              <w:tc>
                <w:tcPr>
                  <w:tcW w:w="1620" w:type="dxa"/>
                  <w:shd w:val="clear" w:color="auto" w:fill="4F81BD" w:themeFill="accent1"/>
                </w:tcPr>
                <w:p w14:paraId="45A39242" w14:textId="77777777" w:rsidR="006C6FD2" w:rsidRPr="009F7E7D" w:rsidRDefault="006C6FD2" w:rsidP="006C6FD2">
                  <w:pPr>
                    <w:spacing w:after="120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350" w:type="dxa"/>
                  <w:shd w:val="clear" w:color="auto" w:fill="4F81BD" w:themeFill="accent1"/>
                </w:tcPr>
                <w:p w14:paraId="2F2ED4B4" w14:textId="77777777" w:rsidR="006C6FD2" w:rsidRPr="009F7E7D" w:rsidRDefault="006C6FD2" w:rsidP="006C6FD2">
                  <w:pPr>
                    <w:spacing w:after="120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4CCBFA93" w14:textId="7007E3B5" w:rsidR="006C6FD2" w:rsidRPr="00500BC4" w:rsidRDefault="006C6FD2" w:rsidP="006C6FD2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gridSpan w:val="2"/>
          </w:tcPr>
          <w:tbl>
            <w:tblPr>
              <w:tblStyle w:val="TableGrid"/>
              <w:tblW w:w="9715" w:type="dxa"/>
              <w:tblLayout w:type="fixed"/>
              <w:tblLook w:val="04A0" w:firstRow="1" w:lastRow="0" w:firstColumn="1" w:lastColumn="0" w:noHBand="0" w:noVBand="1"/>
            </w:tblPr>
            <w:tblGrid>
              <w:gridCol w:w="6745"/>
              <w:gridCol w:w="1620"/>
              <w:gridCol w:w="1350"/>
            </w:tblGrid>
            <w:tr w:rsidR="006C6FD2" w:rsidRPr="009F7E7D" w14:paraId="6C2B6167" w14:textId="77777777" w:rsidTr="00D462FB">
              <w:tc>
                <w:tcPr>
                  <w:tcW w:w="6745" w:type="dxa"/>
                  <w:shd w:val="clear" w:color="auto" w:fill="4F81BD" w:themeFill="accent1"/>
                </w:tcPr>
                <w:p w14:paraId="2C52E22B" w14:textId="4FAFF57A" w:rsidR="006C6FD2" w:rsidRPr="009F7E7D" w:rsidRDefault="006C6FD2" w:rsidP="006C6FD2">
                  <w:pPr>
                    <w:spacing w:after="120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4F81BD" w:themeFill="accent1"/>
                </w:tcPr>
                <w:p w14:paraId="02BB4D90" w14:textId="77777777" w:rsidR="006C6FD2" w:rsidRPr="009F7E7D" w:rsidRDefault="006C6FD2" w:rsidP="006C6FD2">
                  <w:pPr>
                    <w:spacing w:after="120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350" w:type="dxa"/>
                  <w:shd w:val="clear" w:color="auto" w:fill="4F81BD" w:themeFill="accent1"/>
                </w:tcPr>
                <w:p w14:paraId="669B3ACB" w14:textId="77777777" w:rsidR="006C6FD2" w:rsidRPr="009F7E7D" w:rsidRDefault="006C6FD2" w:rsidP="006C6FD2">
                  <w:pPr>
                    <w:spacing w:after="120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4858AFB8" w14:textId="77777777" w:rsidR="006C6FD2" w:rsidRPr="00500BC4" w:rsidRDefault="006C6FD2" w:rsidP="006C6FD2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tbl>
            <w:tblPr>
              <w:tblStyle w:val="TableGrid"/>
              <w:tblW w:w="9715" w:type="dxa"/>
              <w:tblLayout w:type="fixed"/>
              <w:tblLook w:val="04A0" w:firstRow="1" w:lastRow="0" w:firstColumn="1" w:lastColumn="0" w:noHBand="0" w:noVBand="1"/>
            </w:tblPr>
            <w:tblGrid>
              <w:gridCol w:w="6745"/>
              <w:gridCol w:w="1620"/>
              <w:gridCol w:w="1350"/>
            </w:tblGrid>
            <w:tr w:rsidR="006C6FD2" w:rsidRPr="009F7E7D" w14:paraId="06868DE6" w14:textId="77777777" w:rsidTr="00D462FB">
              <w:tc>
                <w:tcPr>
                  <w:tcW w:w="6745" w:type="dxa"/>
                  <w:shd w:val="clear" w:color="auto" w:fill="4F81BD" w:themeFill="accent1"/>
                </w:tcPr>
                <w:p w14:paraId="57448D39" w14:textId="4BE27087" w:rsidR="006C6FD2" w:rsidRPr="009F7E7D" w:rsidRDefault="005F247D" w:rsidP="006C6FD2">
                  <w:pPr>
                    <w:spacing w:after="120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10:35 am</w:t>
                  </w:r>
                </w:p>
              </w:tc>
              <w:tc>
                <w:tcPr>
                  <w:tcW w:w="1620" w:type="dxa"/>
                  <w:shd w:val="clear" w:color="auto" w:fill="4F81BD" w:themeFill="accent1"/>
                </w:tcPr>
                <w:p w14:paraId="7BEAB79E" w14:textId="77777777" w:rsidR="006C6FD2" w:rsidRPr="009F7E7D" w:rsidRDefault="006C6FD2" w:rsidP="006C6FD2">
                  <w:pPr>
                    <w:spacing w:after="120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350" w:type="dxa"/>
                  <w:shd w:val="clear" w:color="auto" w:fill="4F81BD" w:themeFill="accent1"/>
                </w:tcPr>
                <w:p w14:paraId="76932886" w14:textId="77777777" w:rsidR="006C6FD2" w:rsidRPr="009F7E7D" w:rsidRDefault="006C6FD2" w:rsidP="006C6FD2">
                  <w:pPr>
                    <w:spacing w:after="120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0D5A0947" w14:textId="3DFEB8E4" w:rsidR="006C6FD2" w:rsidRPr="00500BC4" w:rsidRDefault="006C6FD2" w:rsidP="006C6FD2">
            <w:pPr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5F247D" w:rsidRPr="00500BC4" w14:paraId="5AE7CC57" w14:textId="77777777" w:rsidTr="00994003">
        <w:tc>
          <w:tcPr>
            <w:tcW w:w="6745" w:type="dxa"/>
          </w:tcPr>
          <w:tbl>
            <w:tblPr>
              <w:tblStyle w:val="TableGrid"/>
              <w:tblW w:w="9715" w:type="dxa"/>
              <w:tblLayout w:type="fixed"/>
              <w:tblLook w:val="04A0" w:firstRow="1" w:lastRow="0" w:firstColumn="1" w:lastColumn="0" w:noHBand="0" w:noVBand="1"/>
            </w:tblPr>
            <w:tblGrid>
              <w:gridCol w:w="6745"/>
              <w:gridCol w:w="1620"/>
              <w:gridCol w:w="1350"/>
            </w:tblGrid>
            <w:tr w:rsidR="005F247D" w:rsidRPr="007220BB" w14:paraId="2EDFF553" w14:textId="77777777" w:rsidTr="00D371B8">
              <w:tc>
                <w:tcPr>
                  <w:tcW w:w="6745" w:type="dxa"/>
                </w:tcPr>
                <w:tbl>
                  <w:tblPr>
                    <w:tblStyle w:val="TableGrid"/>
                    <w:tblW w:w="97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5"/>
                    <w:gridCol w:w="1620"/>
                    <w:gridCol w:w="1350"/>
                  </w:tblGrid>
                  <w:tr w:rsidR="005F247D" w:rsidRPr="007220BB" w14:paraId="291E3D11" w14:textId="77777777" w:rsidTr="002544A8">
                    <w:tc>
                      <w:tcPr>
                        <w:tcW w:w="6745" w:type="dxa"/>
                        <w:shd w:val="clear" w:color="auto" w:fill="4F81BD" w:themeFill="accent1"/>
                      </w:tcPr>
                      <w:p w14:paraId="14DCF3D5" w14:textId="4EAA089F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FFFF" w:themeColor="background1"/>
                            <w:szCs w:val="24"/>
                          </w:rPr>
                          <w:t xml:space="preserve">8. Executive Session </w:t>
                        </w:r>
                      </w:p>
                    </w:tc>
                    <w:tc>
                      <w:tcPr>
                        <w:tcW w:w="1620" w:type="dxa"/>
                        <w:shd w:val="clear" w:color="auto" w:fill="4F81BD" w:themeFill="accent1"/>
                      </w:tcPr>
                      <w:p w14:paraId="7B82DEE2" w14:textId="77777777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4F81BD" w:themeFill="accent1"/>
                      </w:tcPr>
                      <w:p w14:paraId="66AD8041" w14:textId="77777777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</w:tbl>
                <w:p w14:paraId="08198DE5" w14:textId="77777777" w:rsidR="005F247D" w:rsidRPr="007220BB" w:rsidRDefault="005F247D" w:rsidP="005F247D">
                  <w:pPr>
                    <w:spacing w:after="120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tbl>
                  <w:tblPr>
                    <w:tblStyle w:val="TableGrid"/>
                    <w:tblW w:w="97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5"/>
                    <w:gridCol w:w="1620"/>
                    <w:gridCol w:w="1350"/>
                  </w:tblGrid>
                  <w:tr w:rsidR="005F247D" w:rsidRPr="007220BB" w14:paraId="64D00E6D" w14:textId="77777777" w:rsidTr="002544A8">
                    <w:tc>
                      <w:tcPr>
                        <w:tcW w:w="6745" w:type="dxa"/>
                        <w:shd w:val="clear" w:color="auto" w:fill="4F81BD" w:themeFill="accent1"/>
                      </w:tcPr>
                      <w:p w14:paraId="57654010" w14:textId="77777777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4F81BD" w:themeFill="accent1"/>
                      </w:tcPr>
                      <w:p w14:paraId="625796A7" w14:textId="77777777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4F81BD" w:themeFill="accent1"/>
                      </w:tcPr>
                      <w:p w14:paraId="553B73A3" w14:textId="77777777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</w:tbl>
                <w:p w14:paraId="1CC6601D" w14:textId="77777777" w:rsidR="005F247D" w:rsidRPr="007220BB" w:rsidRDefault="005F247D" w:rsidP="005F247D">
                  <w:pPr>
                    <w:spacing w:after="120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tbl>
                  <w:tblPr>
                    <w:tblStyle w:val="TableGrid"/>
                    <w:tblW w:w="97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5"/>
                    <w:gridCol w:w="1620"/>
                    <w:gridCol w:w="1350"/>
                  </w:tblGrid>
                  <w:tr w:rsidR="005F247D" w:rsidRPr="007220BB" w14:paraId="01CE9A01" w14:textId="77777777" w:rsidTr="002544A8">
                    <w:tc>
                      <w:tcPr>
                        <w:tcW w:w="6745" w:type="dxa"/>
                        <w:shd w:val="clear" w:color="auto" w:fill="4F81BD" w:themeFill="accent1"/>
                      </w:tcPr>
                      <w:p w14:paraId="0161FD53" w14:textId="77777777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7220BB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10:35 am</w:t>
                        </w:r>
                      </w:p>
                    </w:tc>
                    <w:tc>
                      <w:tcPr>
                        <w:tcW w:w="1620" w:type="dxa"/>
                        <w:shd w:val="clear" w:color="auto" w:fill="4F81BD" w:themeFill="accent1"/>
                      </w:tcPr>
                      <w:p w14:paraId="274002E4" w14:textId="77777777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4F81BD" w:themeFill="accent1"/>
                      </w:tcPr>
                      <w:p w14:paraId="5DBB9EF9" w14:textId="77777777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</w:tbl>
                <w:p w14:paraId="6DF6C492" w14:textId="77777777" w:rsidR="005F247D" w:rsidRPr="007220BB" w:rsidRDefault="005F247D" w:rsidP="005F247D">
                  <w:pPr>
                    <w:spacing w:after="120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5D844EB6" w14:textId="77777777" w:rsidR="005F247D" w:rsidRPr="009F7E7D" w:rsidRDefault="005F247D" w:rsidP="005F247D">
            <w:pPr>
              <w:spacing w:after="120"/>
              <w:rPr>
                <w:rFonts w:ascii="Times New Roman" w:hAnsi="Times New Roman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1620" w:type="dxa"/>
            <w:gridSpan w:val="2"/>
          </w:tcPr>
          <w:tbl>
            <w:tblPr>
              <w:tblStyle w:val="TableGrid"/>
              <w:tblW w:w="9715" w:type="dxa"/>
              <w:tblLayout w:type="fixed"/>
              <w:tblLook w:val="04A0" w:firstRow="1" w:lastRow="0" w:firstColumn="1" w:lastColumn="0" w:noHBand="0" w:noVBand="1"/>
            </w:tblPr>
            <w:tblGrid>
              <w:gridCol w:w="6745"/>
              <w:gridCol w:w="1620"/>
              <w:gridCol w:w="1350"/>
            </w:tblGrid>
            <w:tr w:rsidR="005F247D" w:rsidRPr="007220BB" w14:paraId="14799B76" w14:textId="77777777" w:rsidTr="00D371B8">
              <w:tc>
                <w:tcPr>
                  <w:tcW w:w="6745" w:type="dxa"/>
                </w:tcPr>
                <w:tbl>
                  <w:tblPr>
                    <w:tblStyle w:val="TableGrid"/>
                    <w:tblW w:w="97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5"/>
                    <w:gridCol w:w="1620"/>
                    <w:gridCol w:w="1350"/>
                  </w:tblGrid>
                  <w:tr w:rsidR="005F247D" w:rsidRPr="007220BB" w14:paraId="116F6360" w14:textId="77777777" w:rsidTr="002544A8">
                    <w:tc>
                      <w:tcPr>
                        <w:tcW w:w="6745" w:type="dxa"/>
                        <w:shd w:val="clear" w:color="auto" w:fill="4F81BD" w:themeFill="accent1"/>
                      </w:tcPr>
                      <w:p w14:paraId="60D34B4A" w14:textId="2FA478C7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4F81BD" w:themeFill="accent1"/>
                      </w:tcPr>
                      <w:p w14:paraId="24FC436E" w14:textId="77777777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4F81BD" w:themeFill="accent1"/>
                      </w:tcPr>
                      <w:p w14:paraId="7CB39BDD" w14:textId="77777777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</w:tbl>
                <w:p w14:paraId="7944178A" w14:textId="77777777" w:rsidR="005F247D" w:rsidRPr="007220BB" w:rsidRDefault="005F247D" w:rsidP="005F247D">
                  <w:pPr>
                    <w:spacing w:after="120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tbl>
                  <w:tblPr>
                    <w:tblStyle w:val="TableGrid"/>
                    <w:tblW w:w="97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5"/>
                    <w:gridCol w:w="1620"/>
                    <w:gridCol w:w="1350"/>
                  </w:tblGrid>
                  <w:tr w:rsidR="005F247D" w:rsidRPr="007220BB" w14:paraId="2C81A924" w14:textId="77777777" w:rsidTr="002544A8">
                    <w:tc>
                      <w:tcPr>
                        <w:tcW w:w="6745" w:type="dxa"/>
                        <w:shd w:val="clear" w:color="auto" w:fill="4F81BD" w:themeFill="accent1"/>
                      </w:tcPr>
                      <w:p w14:paraId="4447F5C7" w14:textId="77777777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4F81BD" w:themeFill="accent1"/>
                      </w:tcPr>
                      <w:p w14:paraId="17ACBBD2" w14:textId="77777777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4F81BD" w:themeFill="accent1"/>
                      </w:tcPr>
                      <w:p w14:paraId="58AE29AD" w14:textId="77777777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</w:tbl>
                <w:p w14:paraId="05429503" w14:textId="77777777" w:rsidR="005F247D" w:rsidRPr="007220BB" w:rsidRDefault="005F247D" w:rsidP="005F247D">
                  <w:pPr>
                    <w:spacing w:after="120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tbl>
                  <w:tblPr>
                    <w:tblStyle w:val="TableGrid"/>
                    <w:tblW w:w="97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5"/>
                    <w:gridCol w:w="1620"/>
                    <w:gridCol w:w="1350"/>
                  </w:tblGrid>
                  <w:tr w:rsidR="005F247D" w:rsidRPr="007220BB" w14:paraId="0F884420" w14:textId="77777777" w:rsidTr="002544A8">
                    <w:tc>
                      <w:tcPr>
                        <w:tcW w:w="6745" w:type="dxa"/>
                        <w:shd w:val="clear" w:color="auto" w:fill="4F81BD" w:themeFill="accent1"/>
                      </w:tcPr>
                      <w:p w14:paraId="665B39C7" w14:textId="77777777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7220BB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10:35 am</w:t>
                        </w:r>
                      </w:p>
                    </w:tc>
                    <w:tc>
                      <w:tcPr>
                        <w:tcW w:w="1620" w:type="dxa"/>
                        <w:shd w:val="clear" w:color="auto" w:fill="4F81BD" w:themeFill="accent1"/>
                      </w:tcPr>
                      <w:p w14:paraId="54C46F25" w14:textId="77777777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4F81BD" w:themeFill="accent1"/>
                      </w:tcPr>
                      <w:p w14:paraId="0EE8AED8" w14:textId="77777777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</w:tbl>
                <w:p w14:paraId="79AA472E" w14:textId="77777777" w:rsidR="005F247D" w:rsidRPr="007220BB" w:rsidRDefault="005F247D" w:rsidP="005F247D">
                  <w:pPr>
                    <w:spacing w:after="120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37CC8864" w14:textId="77777777" w:rsidR="005F247D" w:rsidRPr="009F7E7D" w:rsidRDefault="005F247D" w:rsidP="005F247D">
            <w:pPr>
              <w:spacing w:after="12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350" w:type="dxa"/>
          </w:tcPr>
          <w:tbl>
            <w:tblPr>
              <w:tblStyle w:val="TableGrid"/>
              <w:tblW w:w="9715" w:type="dxa"/>
              <w:tblLayout w:type="fixed"/>
              <w:tblLook w:val="04A0" w:firstRow="1" w:lastRow="0" w:firstColumn="1" w:lastColumn="0" w:noHBand="0" w:noVBand="1"/>
            </w:tblPr>
            <w:tblGrid>
              <w:gridCol w:w="6745"/>
              <w:gridCol w:w="1620"/>
              <w:gridCol w:w="1350"/>
            </w:tblGrid>
            <w:tr w:rsidR="005F247D" w:rsidRPr="007220BB" w14:paraId="2048501F" w14:textId="77777777" w:rsidTr="00D371B8">
              <w:tc>
                <w:tcPr>
                  <w:tcW w:w="6745" w:type="dxa"/>
                </w:tcPr>
                <w:tbl>
                  <w:tblPr>
                    <w:tblStyle w:val="TableGrid"/>
                    <w:tblW w:w="97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5"/>
                    <w:gridCol w:w="1620"/>
                    <w:gridCol w:w="1350"/>
                  </w:tblGrid>
                  <w:tr w:rsidR="005F247D" w:rsidRPr="007220BB" w14:paraId="24C7077C" w14:textId="77777777" w:rsidTr="002544A8">
                    <w:tc>
                      <w:tcPr>
                        <w:tcW w:w="6745" w:type="dxa"/>
                        <w:shd w:val="clear" w:color="auto" w:fill="4F81BD" w:themeFill="accent1"/>
                      </w:tcPr>
                      <w:p w14:paraId="184DB923" w14:textId="54BB5CA5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4F81BD" w:themeFill="accent1"/>
                      </w:tcPr>
                      <w:p w14:paraId="78C44130" w14:textId="77777777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4F81BD" w:themeFill="accent1"/>
                      </w:tcPr>
                      <w:p w14:paraId="1C05C799" w14:textId="77777777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</w:tbl>
                <w:p w14:paraId="0276DDCB" w14:textId="77777777" w:rsidR="005F247D" w:rsidRPr="007220BB" w:rsidRDefault="005F247D" w:rsidP="005F247D">
                  <w:pPr>
                    <w:spacing w:after="120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tbl>
                  <w:tblPr>
                    <w:tblStyle w:val="TableGrid"/>
                    <w:tblW w:w="97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5"/>
                    <w:gridCol w:w="1620"/>
                    <w:gridCol w:w="1350"/>
                  </w:tblGrid>
                  <w:tr w:rsidR="005F247D" w:rsidRPr="007220BB" w14:paraId="45B7A2F2" w14:textId="77777777" w:rsidTr="002544A8">
                    <w:tc>
                      <w:tcPr>
                        <w:tcW w:w="6745" w:type="dxa"/>
                        <w:shd w:val="clear" w:color="auto" w:fill="4F81BD" w:themeFill="accent1"/>
                      </w:tcPr>
                      <w:p w14:paraId="25275BA3" w14:textId="77777777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4F81BD" w:themeFill="accent1"/>
                      </w:tcPr>
                      <w:p w14:paraId="71F33A1B" w14:textId="77777777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4F81BD" w:themeFill="accent1"/>
                      </w:tcPr>
                      <w:p w14:paraId="1B091000" w14:textId="77777777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</w:tbl>
                <w:p w14:paraId="30F2FAAD" w14:textId="77777777" w:rsidR="005F247D" w:rsidRPr="007220BB" w:rsidRDefault="005F247D" w:rsidP="005F247D">
                  <w:pPr>
                    <w:spacing w:after="120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tbl>
                  <w:tblPr>
                    <w:tblStyle w:val="TableGrid"/>
                    <w:tblW w:w="97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5"/>
                    <w:gridCol w:w="1620"/>
                    <w:gridCol w:w="1350"/>
                  </w:tblGrid>
                  <w:tr w:rsidR="005F247D" w:rsidRPr="007220BB" w14:paraId="4B8009A8" w14:textId="77777777" w:rsidTr="002544A8">
                    <w:tc>
                      <w:tcPr>
                        <w:tcW w:w="6745" w:type="dxa"/>
                        <w:shd w:val="clear" w:color="auto" w:fill="4F81BD" w:themeFill="accent1"/>
                      </w:tcPr>
                      <w:p w14:paraId="748793BD" w14:textId="77777777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7220BB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10:35 am</w:t>
                        </w:r>
                      </w:p>
                    </w:tc>
                    <w:tc>
                      <w:tcPr>
                        <w:tcW w:w="1620" w:type="dxa"/>
                        <w:shd w:val="clear" w:color="auto" w:fill="4F81BD" w:themeFill="accent1"/>
                      </w:tcPr>
                      <w:p w14:paraId="103BB226" w14:textId="77777777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4F81BD" w:themeFill="accent1"/>
                      </w:tcPr>
                      <w:p w14:paraId="5D2E1247" w14:textId="77777777" w:rsidR="005F247D" w:rsidRPr="007220BB" w:rsidRDefault="005F247D" w:rsidP="005F247D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</w:tbl>
                <w:p w14:paraId="09FF4009" w14:textId="77777777" w:rsidR="005F247D" w:rsidRPr="007220BB" w:rsidRDefault="005F247D" w:rsidP="005F247D">
                  <w:pPr>
                    <w:spacing w:after="120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3C9929DD" w14:textId="77777777" w:rsidR="005F247D" w:rsidRDefault="005F247D" w:rsidP="005F247D">
            <w:pPr>
              <w:spacing w:after="12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5F247D" w:rsidRPr="00500BC4" w14:paraId="15943E6C" w14:textId="77777777" w:rsidTr="00994003">
        <w:tc>
          <w:tcPr>
            <w:tcW w:w="6745" w:type="dxa"/>
          </w:tcPr>
          <w:p w14:paraId="68252EEE" w14:textId="77777777" w:rsidR="007A14A7" w:rsidRPr="007A14A7" w:rsidRDefault="007A14A7" w:rsidP="007A14A7">
            <w:pPr>
              <w:rPr>
                <w:rFonts w:ascii="Times New Roman" w:hAnsi="Times New Roman"/>
              </w:rPr>
            </w:pPr>
            <w:r w:rsidRPr="007A14A7">
              <w:rPr>
                <w:rFonts w:ascii="Times New Roman" w:hAnsi="Times New Roman"/>
              </w:rPr>
              <w:t xml:space="preserve">Motion was made by Robb Brown &amp; seconded by Paul Andrews to enter Executive Session.  Motion passed Unanimously. </w:t>
            </w:r>
          </w:p>
          <w:p w14:paraId="0DA6DF6C" w14:textId="77777777" w:rsidR="007A14A7" w:rsidRDefault="007A14A7" w:rsidP="007A14A7">
            <w:pPr>
              <w:rPr>
                <w:rFonts w:ascii="Times New Roman" w:hAnsi="Times New Roman"/>
              </w:rPr>
            </w:pPr>
          </w:p>
          <w:p w14:paraId="75866037" w14:textId="32DE1A62" w:rsidR="007A14A7" w:rsidRPr="007A14A7" w:rsidRDefault="007A14A7" w:rsidP="007A14A7">
            <w:pPr>
              <w:rPr>
                <w:rFonts w:ascii="Times New Roman" w:hAnsi="Times New Roman"/>
              </w:rPr>
            </w:pPr>
            <w:r w:rsidRPr="007A14A7">
              <w:rPr>
                <w:rFonts w:ascii="Times New Roman" w:hAnsi="Times New Roman"/>
              </w:rPr>
              <w:t xml:space="preserve">Motion was made by Robb Brown and seconded by Kelly Leid to exit Executive Session.  Motion passed Unanimously. </w:t>
            </w:r>
          </w:p>
          <w:p w14:paraId="3A759DF2" w14:textId="77777777" w:rsidR="005F247D" w:rsidRPr="009F7E7D" w:rsidRDefault="005F247D" w:rsidP="006C6FD2">
            <w:pPr>
              <w:spacing w:after="120"/>
              <w:rPr>
                <w:rFonts w:ascii="Times New Roman" w:hAnsi="Times New Roman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4D391DD6" w14:textId="77777777" w:rsidR="005F247D" w:rsidRPr="009F7E7D" w:rsidRDefault="005F247D" w:rsidP="006C6FD2">
            <w:pPr>
              <w:spacing w:after="12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350" w:type="dxa"/>
          </w:tcPr>
          <w:p w14:paraId="233A7B2D" w14:textId="5801B64C" w:rsidR="005F247D" w:rsidRDefault="007A14A7" w:rsidP="006C6FD2">
            <w:pPr>
              <w:spacing w:after="12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10:37 am </w:t>
            </w:r>
          </w:p>
        </w:tc>
      </w:tr>
      <w:tr w:rsidR="00461CCA" w:rsidRPr="00461CCA" w14:paraId="28D40B83" w14:textId="77777777" w:rsidTr="00994003">
        <w:tc>
          <w:tcPr>
            <w:tcW w:w="6745" w:type="dxa"/>
          </w:tcPr>
          <w:tbl>
            <w:tblPr>
              <w:tblStyle w:val="TableGrid"/>
              <w:tblW w:w="9715" w:type="dxa"/>
              <w:tblLayout w:type="fixed"/>
              <w:tblLook w:val="04A0" w:firstRow="1" w:lastRow="0" w:firstColumn="1" w:lastColumn="0" w:noHBand="0" w:noVBand="1"/>
            </w:tblPr>
            <w:tblGrid>
              <w:gridCol w:w="6745"/>
              <w:gridCol w:w="1620"/>
              <w:gridCol w:w="1350"/>
            </w:tblGrid>
            <w:tr w:rsidR="00461CCA" w:rsidRPr="004A5069" w14:paraId="05693A6B" w14:textId="77777777" w:rsidTr="0075477E">
              <w:tc>
                <w:tcPr>
                  <w:tcW w:w="6745" w:type="dxa"/>
                </w:tcPr>
                <w:tbl>
                  <w:tblPr>
                    <w:tblStyle w:val="TableGrid"/>
                    <w:tblW w:w="97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5"/>
                    <w:gridCol w:w="1620"/>
                    <w:gridCol w:w="1350"/>
                  </w:tblGrid>
                  <w:tr w:rsidR="00461CCA" w:rsidRPr="004A5069" w14:paraId="5E99B593" w14:textId="77777777" w:rsidTr="002544A8">
                    <w:tc>
                      <w:tcPr>
                        <w:tcW w:w="6745" w:type="dxa"/>
                        <w:shd w:val="clear" w:color="auto" w:fill="4F81BD" w:themeFill="accent1"/>
                      </w:tcPr>
                      <w:p w14:paraId="38F38E5F" w14:textId="5688D14B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FFFF" w:themeColor="background1"/>
                            <w:szCs w:val="24"/>
                          </w:rPr>
                          <w:t xml:space="preserve">9. Snow Removal Procurement </w:t>
                        </w:r>
                      </w:p>
                    </w:tc>
                    <w:tc>
                      <w:tcPr>
                        <w:tcW w:w="1620" w:type="dxa"/>
                        <w:shd w:val="clear" w:color="auto" w:fill="4F81BD" w:themeFill="accent1"/>
                      </w:tcPr>
                      <w:p w14:paraId="72A9B74A" w14:textId="77777777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4F81BD" w:themeFill="accent1"/>
                      </w:tcPr>
                      <w:p w14:paraId="73E9777C" w14:textId="77777777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</w:tbl>
                <w:p w14:paraId="49D7A709" w14:textId="77777777" w:rsidR="00461CCA" w:rsidRPr="004A5069" w:rsidRDefault="00461CCA" w:rsidP="00461CCA">
                  <w:pPr>
                    <w:spacing w:after="120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tbl>
                  <w:tblPr>
                    <w:tblStyle w:val="TableGrid"/>
                    <w:tblW w:w="97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5"/>
                    <w:gridCol w:w="1620"/>
                    <w:gridCol w:w="1350"/>
                  </w:tblGrid>
                  <w:tr w:rsidR="00461CCA" w:rsidRPr="004A5069" w14:paraId="0A9F6CCE" w14:textId="77777777" w:rsidTr="002544A8">
                    <w:tc>
                      <w:tcPr>
                        <w:tcW w:w="6745" w:type="dxa"/>
                        <w:shd w:val="clear" w:color="auto" w:fill="4F81BD" w:themeFill="accent1"/>
                      </w:tcPr>
                      <w:p w14:paraId="712FEDEA" w14:textId="77777777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4F81BD" w:themeFill="accent1"/>
                      </w:tcPr>
                      <w:p w14:paraId="56C72E8E" w14:textId="77777777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4F81BD" w:themeFill="accent1"/>
                      </w:tcPr>
                      <w:p w14:paraId="3251E3DD" w14:textId="77777777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</w:tbl>
                <w:p w14:paraId="211DD44F" w14:textId="77777777" w:rsidR="00461CCA" w:rsidRPr="004A5069" w:rsidRDefault="00461CCA" w:rsidP="00461CCA">
                  <w:pPr>
                    <w:spacing w:after="120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tbl>
                  <w:tblPr>
                    <w:tblStyle w:val="TableGrid"/>
                    <w:tblW w:w="97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5"/>
                    <w:gridCol w:w="1620"/>
                    <w:gridCol w:w="1350"/>
                  </w:tblGrid>
                  <w:tr w:rsidR="00461CCA" w:rsidRPr="004A5069" w14:paraId="2BEF3B88" w14:textId="77777777" w:rsidTr="002544A8">
                    <w:tc>
                      <w:tcPr>
                        <w:tcW w:w="6745" w:type="dxa"/>
                        <w:shd w:val="clear" w:color="auto" w:fill="4F81BD" w:themeFill="accent1"/>
                      </w:tcPr>
                      <w:p w14:paraId="10669A64" w14:textId="77777777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4A5069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10:35 am</w:t>
                        </w:r>
                      </w:p>
                    </w:tc>
                    <w:tc>
                      <w:tcPr>
                        <w:tcW w:w="1620" w:type="dxa"/>
                        <w:shd w:val="clear" w:color="auto" w:fill="4F81BD" w:themeFill="accent1"/>
                      </w:tcPr>
                      <w:p w14:paraId="4B3DB0F0" w14:textId="77777777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4F81BD" w:themeFill="accent1"/>
                      </w:tcPr>
                      <w:p w14:paraId="18B9D363" w14:textId="77777777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</w:tbl>
                <w:p w14:paraId="13CB9D96" w14:textId="77777777" w:rsidR="00461CCA" w:rsidRPr="004A5069" w:rsidRDefault="00461CCA" w:rsidP="00461CCA">
                  <w:pPr>
                    <w:spacing w:after="120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047768F4" w14:textId="207BE9A3" w:rsidR="00461CCA" w:rsidRPr="00461CCA" w:rsidRDefault="00461CCA" w:rsidP="00461CCA">
            <w:pPr>
              <w:rPr>
                <w:rFonts w:ascii="Times New Roman" w:hAnsi="Times New Roman"/>
                <w:color w:val="4F81BD" w:themeColor="accent1"/>
              </w:rPr>
            </w:pPr>
          </w:p>
        </w:tc>
        <w:tc>
          <w:tcPr>
            <w:tcW w:w="1620" w:type="dxa"/>
            <w:gridSpan w:val="2"/>
          </w:tcPr>
          <w:tbl>
            <w:tblPr>
              <w:tblStyle w:val="TableGrid"/>
              <w:tblW w:w="9715" w:type="dxa"/>
              <w:tblLayout w:type="fixed"/>
              <w:tblLook w:val="04A0" w:firstRow="1" w:lastRow="0" w:firstColumn="1" w:lastColumn="0" w:noHBand="0" w:noVBand="1"/>
            </w:tblPr>
            <w:tblGrid>
              <w:gridCol w:w="6745"/>
              <w:gridCol w:w="1620"/>
              <w:gridCol w:w="1350"/>
            </w:tblGrid>
            <w:tr w:rsidR="00461CCA" w:rsidRPr="004A5069" w14:paraId="762E5678" w14:textId="77777777" w:rsidTr="0075477E">
              <w:tc>
                <w:tcPr>
                  <w:tcW w:w="6745" w:type="dxa"/>
                </w:tcPr>
                <w:tbl>
                  <w:tblPr>
                    <w:tblStyle w:val="TableGrid"/>
                    <w:tblW w:w="97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5"/>
                    <w:gridCol w:w="1620"/>
                    <w:gridCol w:w="1350"/>
                  </w:tblGrid>
                  <w:tr w:rsidR="00461CCA" w:rsidRPr="004A5069" w14:paraId="2C3EAA4B" w14:textId="77777777" w:rsidTr="002544A8">
                    <w:tc>
                      <w:tcPr>
                        <w:tcW w:w="6745" w:type="dxa"/>
                        <w:shd w:val="clear" w:color="auto" w:fill="4F81BD" w:themeFill="accent1"/>
                      </w:tcPr>
                      <w:p w14:paraId="30F2D3D1" w14:textId="240E4D03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4F81BD" w:themeFill="accent1"/>
                      </w:tcPr>
                      <w:p w14:paraId="6EB4D490" w14:textId="77777777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4F81BD" w:themeFill="accent1"/>
                      </w:tcPr>
                      <w:p w14:paraId="2A4B77C6" w14:textId="77777777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</w:tbl>
                <w:p w14:paraId="7B17BE08" w14:textId="77777777" w:rsidR="00461CCA" w:rsidRPr="004A5069" w:rsidRDefault="00461CCA" w:rsidP="00461CCA">
                  <w:pPr>
                    <w:spacing w:after="120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tbl>
                  <w:tblPr>
                    <w:tblStyle w:val="TableGrid"/>
                    <w:tblW w:w="97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5"/>
                    <w:gridCol w:w="1620"/>
                    <w:gridCol w:w="1350"/>
                  </w:tblGrid>
                  <w:tr w:rsidR="00461CCA" w:rsidRPr="004A5069" w14:paraId="0A5B1958" w14:textId="77777777" w:rsidTr="002544A8">
                    <w:tc>
                      <w:tcPr>
                        <w:tcW w:w="6745" w:type="dxa"/>
                        <w:shd w:val="clear" w:color="auto" w:fill="4F81BD" w:themeFill="accent1"/>
                      </w:tcPr>
                      <w:p w14:paraId="58E24159" w14:textId="77777777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4F81BD" w:themeFill="accent1"/>
                      </w:tcPr>
                      <w:p w14:paraId="7AF1EAB1" w14:textId="77777777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4F81BD" w:themeFill="accent1"/>
                      </w:tcPr>
                      <w:p w14:paraId="2DC56FB4" w14:textId="77777777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</w:tbl>
                <w:p w14:paraId="63E80D59" w14:textId="77777777" w:rsidR="00461CCA" w:rsidRPr="004A5069" w:rsidRDefault="00461CCA" w:rsidP="00461CCA">
                  <w:pPr>
                    <w:spacing w:after="120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tbl>
                  <w:tblPr>
                    <w:tblStyle w:val="TableGrid"/>
                    <w:tblW w:w="97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5"/>
                    <w:gridCol w:w="1620"/>
                    <w:gridCol w:w="1350"/>
                  </w:tblGrid>
                  <w:tr w:rsidR="00461CCA" w:rsidRPr="004A5069" w14:paraId="3636B9B8" w14:textId="77777777" w:rsidTr="002544A8">
                    <w:tc>
                      <w:tcPr>
                        <w:tcW w:w="6745" w:type="dxa"/>
                        <w:shd w:val="clear" w:color="auto" w:fill="4F81BD" w:themeFill="accent1"/>
                      </w:tcPr>
                      <w:p w14:paraId="5854FB01" w14:textId="77777777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4A5069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10:35 am</w:t>
                        </w:r>
                      </w:p>
                    </w:tc>
                    <w:tc>
                      <w:tcPr>
                        <w:tcW w:w="1620" w:type="dxa"/>
                        <w:shd w:val="clear" w:color="auto" w:fill="4F81BD" w:themeFill="accent1"/>
                      </w:tcPr>
                      <w:p w14:paraId="4F2E2FE0" w14:textId="77777777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4F81BD" w:themeFill="accent1"/>
                      </w:tcPr>
                      <w:p w14:paraId="39EF8E66" w14:textId="77777777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</w:tbl>
                <w:p w14:paraId="6C7F9970" w14:textId="77777777" w:rsidR="00461CCA" w:rsidRPr="004A5069" w:rsidRDefault="00461CCA" w:rsidP="00461CCA">
                  <w:pPr>
                    <w:spacing w:after="120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7401F99B" w14:textId="77777777" w:rsidR="00461CCA" w:rsidRPr="00461CCA" w:rsidRDefault="00461CCA" w:rsidP="00461CCA">
            <w:pPr>
              <w:spacing w:after="120"/>
              <w:rPr>
                <w:rFonts w:ascii="Times New Roman" w:hAnsi="Times New Roman"/>
                <w:b/>
                <w:bCs/>
                <w:color w:val="4F81BD" w:themeColor="accent1"/>
                <w:szCs w:val="24"/>
              </w:rPr>
            </w:pPr>
          </w:p>
        </w:tc>
        <w:tc>
          <w:tcPr>
            <w:tcW w:w="1350" w:type="dxa"/>
          </w:tcPr>
          <w:tbl>
            <w:tblPr>
              <w:tblStyle w:val="TableGrid"/>
              <w:tblW w:w="9715" w:type="dxa"/>
              <w:tblLayout w:type="fixed"/>
              <w:tblLook w:val="04A0" w:firstRow="1" w:lastRow="0" w:firstColumn="1" w:lastColumn="0" w:noHBand="0" w:noVBand="1"/>
            </w:tblPr>
            <w:tblGrid>
              <w:gridCol w:w="6745"/>
              <w:gridCol w:w="1620"/>
              <w:gridCol w:w="1350"/>
            </w:tblGrid>
            <w:tr w:rsidR="00461CCA" w:rsidRPr="004A5069" w14:paraId="4C60F528" w14:textId="77777777" w:rsidTr="0075477E">
              <w:tc>
                <w:tcPr>
                  <w:tcW w:w="6745" w:type="dxa"/>
                </w:tcPr>
                <w:tbl>
                  <w:tblPr>
                    <w:tblStyle w:val="TableGrid"/>
                    <w:tblW w:w="97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5"/>
                    <w:gridCol w:w="1620"/>
                    <w:gridCol w:w="1350"/>
                  </w:tblGrid>
                  <w:tr w:rsidR="00461CCA" w:rsidRPr="004A5069" w14:paraId="3088D233" w14:textId="77777777" w:rsidTr="002544A8">
                    <w:tc>
                      <w:tcPr>
                        <w:tcW w:w="6745" w:type="dxa"/>
                        <w:shd w:val="clear" w:color="auto" w:fill="4F81BD" w:themeFill="accent1"/>
                      </w:tcPr>
                      <w:p w14:paraId="6AB8324D" w14:textId="7D8A0687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4F81BD" w:themeFill="accent1"/>
                      </w:tcPr>
                      <w:p w14:paraId="376EA5CA" w14:textId="77777777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4F81BD" w:themeFill="accent1"/>
                      </w:tcPr>
                      <w:p w14:paraId="2ADB0CDA" w14:textId="77777777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</w:tbl>
                <w:p w14:paraId="0BF4C18D" w14:textId="77777777" w:rsidR="00461CCA" w:rsidRPr="004A5069" w:rsidRDefault="00461CCA" w:rsidP="00461CCA">
                  <w:pPr>
                    <w:spacing w:after="120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tbl>
                  <w:tblPr>
                    <w:tblStyle w:val="TableGrid"/>
                    <w:tblW w:w="97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5"/>
                    <w:gridCol w:w="1620"/>
                    <w:gridCol w:w="1350"/>
                  </w:tblGrid>
                  <w:tr w:rsidR="00461CCA" w:rsidRPr="004A5069" w14:paraId="0F5D26DD" w14:textId="77777777" w:rsidTr="002544A8">
                    <w:tc>
                      <w:tcPr>
                        <w:tcW w:w="6745" w:type="dxa"/>
                        <w:shd w:val="clear" w:color="auto" w:fill="4F81BD" w:themeFill="accent1"/>
                      </w:tcPr>
                      <w:p w14:paraId="47B1FB97" w14:textId="77777777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4F81BD" w:themeFill="accent1"/>
                      </w:tcPr>
                      <w:p w14:paraId="120DA0A2" w14:textId="77777777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4F81BD" w:themeFill="accent1"/>
                      </w:tcPr>
                      <w:p w14:paraId="2FD812FC" w14:textId="77777777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</w:tbl>
                <w:p w14:paraId="03A8B38C" w14:textId="77777777" w:rsidR="00461CCA" w:rsidRPr="004A5069" w:rsidRDefault="00461CCA" w:rsidP="00461CCA">
                  <w:pPr>
                    <w:spacing w:after="120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tbl>
                  <w:tblPr>
                    <w:tblStyle w:val="TableGrid"/>
                    <w:tblW w:w="97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5"/>
                    <w:gridCol w:w="1620"/>
                    <w:gridCol w:w="1350"/>
                  </w:tblGrid>
                  <w:tr w:rsidR="00461CCA" w:rsidRPr="004A5069" w14:paraId="6D072B41" w14:textId="77777777" w:rsidTr="002544A8">
                    <w:tc>
                      <w:tcPr>
                        <w:tcW w:w="6745" w:type="dxa"/>
                        <w:shd w:val="clear" w:color="auto" w:fill="4F81BD" w:themeFill="accent1"/>
                      </w:tcPr>
                      <w:p w14:paraId="79FCAB5E" w14:textId="77777777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</w:pPr>
                        <w:r w:rsidRPr="004A5069">
                          <w:rPr>
                            <w:rFonts w:ascii="Times New Roman" w:hAnsi="Times New Roman"/>
                            <w:b/>
                            <w:bCs/>
                            <w:szCs w:val="24"/>
                          </w:rPr>
                          <w:t>10:35 am</w:t>
                        </w:r>
                      </w:p>
                    </w:tc>
                    <w:tc>
                      <w:tcPr>
                        <w:tcW w:w="1620" w:type="dxa"/>
                        <w:shd w:val="clear" w:color="auto" w:fill="4F81BD" w:themeFill="accent1"/>
                      </w:tcPr>
                      <w:p w14:paraId="6D47271D" w14:textId="77777777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4F81BD" w:themeFill="accent1"/>
                      </w:tcPr>
                      <w:p w14:paraId="5DB46803" w14:textId="77777777" w:rsidR="00461CCA" w:rsidRPr="004A5069" w:rsidRDefault="00461CCA" w:rsidP="00461CCA">
                        <w:pPr>
                          <w:spacing w:after="120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</w:tbl>
                <w:p w14:paraId="47135998" w14:textId="77777777" w:rsidR="00461CCA" w:rsidRPr="004A5069" w:rsidRDefault="00461CCA" w:rsidP="00461CCA">
                  <w:pPr>
                    <w:spacing w:after="120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0AD1AC84" w14:textId="77777777" w:rsidR="00461CCA" w:rsidRPr="00461CCA" w:rsidRDefault="00461CCA" w:rsidP="00461CCA">
            <w:pPr>
              <w:spacing w:after="120"/>
              <w:rPr>
                <w:rFonts w:ascii="Times New Roman" w:hAnsi="Times New Roman"/>
                <w:b/>
                <w:bCs/>
                <w:color w:val="4F81BD" w:themeColor="accent1"/>
                <w:szCs w:val="24"/>
              </w:rPr>
            </w:pPr>
          </w:p>
        </w:tc>
      </w:tr>
      <w:tr w:rsidR="00910315" w:rsidRPr="00500BC4" w14:paraId="284449AA" w14:textId="77777777" w:rsidTr="00994003">
        <w:tc>
          <w:tcPr>
            <w:tcW w:w="6745" w:type="dxa"/>
          </w:tcPr>
          <w:p w14:paraId="25C3F804" w14:textId="77777777" w:rsidR="00A472C4" w:rsidRPr="00A472C4" w:rsidRDefault="00A472C4" w:rsidP="00A472C4">
            <w:pPr>
              <w:rPr>
                <w:rFonts w:ascii="Times New Roman" w:hAnsi="Times New Roman"/>
              </w:rPr>
            </w:pPr>
            <w:r w:rsidRPr="00A472C4">
              <w:rPr>
                <w:rFonts w:ascii="Times New Roman" w:hAnsi="Times New Roman"/>
              </w:rPr>
              <w:t xml:space="preserve">Motion was made by Diedra Espinoza and seconded by Kelly </w:t>
            </w:r>
            <w:proofErr w:type="gramStart"/>
            <w:r w:rsidRPr="00A472C4">
              <w:rPr>
                <w:rFonts w:ascii="Times New Roman" w:hAnsi="Times New Roman"/>
              </w:rPr>
              <w:t>Leid  to</w:t>
            </w:r>
            <w:proofErr w:type="gramEnd"/>
            <w:r w:rsidRPr="00A472C4">
              <w:rPr>
                <w:rFonts w:ascii="Times New Roman" w:hAnsi="Times New Roman"/>
              </w:rPr>
              <w:t xml:space="preserve"> approve a snow removal contract with Elite Industries and authorize the CEO and his designee to complete negotiation and signature of the final contractor.  Motion passed Unanimously. </w:t>
            </w:r>
          </w:p>
          <w:p w14:paraId="587A53C7" w14:textId="77777777" w:rsidR="00910315" w:rsidRDefault="00910315" w:rsidP="007A14A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14:paraId="67ECD261" w14:textId="77777777" w:rsidR="00910315" w:rsidRPr="009F7E7D" w:rsidRDefault="00910315" w:rsidP="006C6FD2">
            <w:pPr>
              <w:spacing w:after="12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350" w:type="dxa"/>
          </w:tcPr>
          <w:p w14:paraId="034FD252" w14:textId="520B2C19" w:rsidR="00910315" w:rsidRPr="00461CCA" w:rsidRDefault="00461CCA" w:rsidP="006C6FD2">
            <w:pPr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10:59 am </w:t>
            </w:r>
          </w:p>
        </w:tc>
      </w:tr>
    </w:tbl>
    <w:tbl>
      <w:tblPr>
        <w:tblW w:w="969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4"/>
        <w:gridCol w:w="1800"/>
        <w:gridCol w:w="990"/>
        <w:gridCol w:w="1710"/>
        <w:gridCol w:w="1260"/>
        <w:gridCol w:w="2430"/>
      </w:tblGrid>
      <w:tr w:rsidR="001507AA" w:rsidRPr="00500BC4" w14:paraId="1CF6D2E1" w14:textId="77777777" w:rsidTr="007031BB">
        <w:trPr>
          <w:cantSplit/>
        </w:trPr>
        <w:tc>
          <w:tcPr>
            <w:tcW w:w="9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</w:tcPr>
          <w:p w14:paraId="6E145467" w14:textId="02F86A12" w:rsidR="001507AA" w:rsidRPr="00500BC4" w:rsidRDefault="001507AA" w:rsidP="001507AA">
            <w:pPr>
              <w:pStyle w:val="Heading3"/>
              <w:keepNext w:val="0"/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0BC4">
              <w:rPr>
                <w:rFonts w:ascii="Times New Roman" w:hAnsi="Times New Roman"/>
                <w:sz w:val="24"/>
                <w:szCs w:val="24"/>
              </w:rPr>
              <w:t>Next Meeting:</w:t>
            </w:r>
          </w:p>
        </w:tc>
      </w:tr>
      <w:tr w:rsidR="001507AA" w:rsidRPr="00500BC4" w14:paraId="0A478B84" w14:textId="77777777" w:rsidTr="007031BB">
        <w:trPr>
          <w:cantSplit/>
          <w:trHeight w:val="252"/>
        </w:trPr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4404C519" w14:textId="77777777" w:rsidR="001507AA" w:rsidRPr="00500BC4" w:rsidRDefault="001507AA" w:rsidP="001507AA">
            <w:pPr>
              <w:pStyle w:val="CovFormText"/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00BC4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353D" w14:textId="60E69DD5" w:rsidR="001507AA" w:rsidRPr="00500BC4" w:rsidRDefault="004C424B" w:rsidP="001507AA">
            <w:pPr>
              <w:pStyle w:val="CovFormText"/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306BC0">
              <w:rPr>
                <w:rFonts w:ascii="Times New Roman" w:hAnsi="Times New Roman"/>
                <w:sz w:val="24"/>
                <w:szCs w:val="24"/>
              </w:rPr>
              <w:t>17, 2022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50A920E1" w14:textId="4269E080" w:rsidR="001507AA" w:rsidRPr="00500BC4" w:rsidRDefault="001507AA" w:rsidP="001507AA">
            <w:pPr>
              <w:pStyle w:val="CovFormText"/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00BC4">
              <w:rPr>
                <w:rFonts w:ascii="Times New Roman" w:hAnsi="Times New Roman"/>
                <w:b/>
                <w:sz w:val="24"/>
                <w:szCs w:val="24"/>
              </w:rPr>
              <w:t>Time: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28AA" w14:textId="3156C1C4" w:rsidR="001507AA" w:rsidRPr="00500BC4" w:rsidRDefault="00EC4A17" w:rsidP="001507AA">
            <w:pPr>
              <w:pStyle w:val="CovFormText"/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0BC4">
              <w:rPr>
                <w:rFonts w:ascii="Times New Roman" w:hAnsi="Times New Roman"/>
                <w:sz w:val="24"/>
                <w:szCs w:val="24"/>
              </w:rPr>
              <w:t>9:00</w:t>
            </w:r>
            <w:r w:rsidR="001507AA" w:rsidRPr="00500BC4">
              <w:rPr>
                <w:rFonts w:ascii="Times New Roman" w:hAnsi="Times New Roman"/>
                <w:sz w:val="24"/>
                <w:szCs w:val="24"/>
              </w:rPr>
              <w:t xml:space="preserve"> a.m</w:t>
            </w:r>
            <w:r w:rsidR="002169C0" w:rsidRPr="00500B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74A7BBD3" w14:textId="77777777" w:rsidR="001507AA" w:rsidRPr="00500BC4" w:rsidRDefault="001507AA" w:rsidP="001507AA">
            <w:pPr>
              <w:pStyle w:val="CovFormText"/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00BC4">
              <w:rPr>
                <w:rFonts w:ascii="Times New Roman" w:hAnsi="Times New Roman"/>
                <w:b/>
                <w:sz w:val="24"/>
                <w:szCs w:val="24"/>
              </w:rPr>
              <w:t xml:space="preserve">Location: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8516" w14:textId="189C0505" w:rsidR="001507AA" w:rsidRPr="00500BC4" w:rsidRDefault="00BC1804" w:rsidP="001507AA">
            <w:pPr>
              <w:pStyle w:val="CovFormText"/>
              <w:widowControl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0BC4">
              <w:rPr>
                <w:rFonts w:ascii="Times New Roman" w:hAnsi="Times New Roman"/>
                <w:sz w:val="24"/>
                <w:szCs w:val="24"/>
              </w:rPr>
              <w:t xml:space="preserve">Hybrid and </w:t>
            </w:r>
            <w:r w:rsidR="00BA4B85" w:rsidRPr="00500BC4">
              <w:rPr>
                <w:rFonts w:ascii="Times New Roman" w:hAnsi="Times New Roman"/>
                <w:sz w:val="24"/>
                <w:szCs w:val="24"/>
              </w:rPr>
              <w:t>Zoom Webinar</w:t>
            </w:r>
            <w:r w:rsidR="001507AA" w:rsidRPr="0050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6C2CBF3" w14:textId="0868C8B1" w:rsidR="00210C6B" w:rsidRPr="00500BC4" w:rsidRDefault="00210C6B" w:rsidP="00210C6B">
      <w:pPr>
        <w:spacing w:after="120"/>
        <w:rPr>
          <w:rFonts w:ascii="Times New Roman" w:hAnsi="Times New Roman"/>
          <w:szCs w:val="24"/>
        </w:rPr>
      </w:pPr>
    </w:p>
    <w:sectPr w:rsidR="00210C6B" w:rsidRPr="00500BC4" w:rsidSect="004D42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296" w:bottom="43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8669" w14:textId="77777777" w:rsidR="00235674" w:rsidRDefault="00235674">
      <w:r>
        <w:separator/>
      </w:r>
    </w:p>
  </w:endnote>
  <w:endnote w:type="continuationSeparator" w:id="0">
    <w:p w14:paraId="6F9FA2B4" w14:textId="77777777" w:rsidR="00235674" w:rsidRDefault="00235674">
      <w:r>
        <w:continuationSeparator/>
      </w:r>
    </w:p>
  </w:endnote>
  <w:endnote w:type="continuationNotice" w:id="1">
    <w:p w14:paraId="41B800C3" w14:textId="77777777" w:rsidR="00235674" w:rsidRDefault="00235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WAdobeF">
    <w:altName w:val="Calibri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2468" w14:textId="77777777" w:rsidR="00A8248F" w:rsidRDefault="00A82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680"/>
      <w:gridCol w:w="4896"/>
    </w:tblGrid>
    <w:tr w:rsidR="00551351" w14:paraId="49530AB6" w14:textId="77777777" w:rsidTr="007F32BC">
      <w:trPr>
        <w:trHeight w:val="350"/>
      </w:trPr>
      <w:tc>
        <w:tcPr>
          <w:tcW w:w="4680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14:paraId="243481ED" w14:textId="0C08F502" w:rsidR="00551351" w:rsidRDefault="00551351" w:rsidP="008C75BB">
          <w:pPr>
            <w:spacing w:before="60"/>
            <w:rPr>
              <w:color w:val="808080"/>
              <w:sz w:val="18"/>
            </w:rPr>
          </w:pPr>
          <w:r>
            <w:rPr>
              <w:color w:val="808080"/>
              <w:sz w:val="18"/>
            </w:rPr>
            <w:t>Submitted by:</w:t>
          </w:r>
          <w:r w:rsidR="00924AA0">
            <w:rPr>
              <w:color w:val="808080"/>
              <w:sz w:val="18"/>
            </w:rPr>
            <w:t xml:space="preserve"> Jenna Garcia </w:t>
          </w:r>
        </w:p>
        <w:p w14:paraId="66B17838" w14:textId="625CFBCB" w:rsidR="00B63FB7" w:rsidRDefault="00B63FB7" w:rsidP="008C75BB">
          <w:pPr>
            <w:spacing w:before="60"/>
            <w:rPr>
              <w:color w:val="808080"/>
              <w:sz w:val="18"/>
            </w:rPr>
          </w:pPr>
        </w:p>
      </w:tc>
      <w:tc>
        <w:tcPr>
          <w:tcW w:w="4896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14:paraId="415DDF79" w14:textId="09DDDBB5" w:rsidR="00551351" w:rsidRPr="001D7DC5" w:rsidRDefault="00551351" w:rsidP="00A95E5B">
          <w:pPr>
            <w:spacing w:before="60"/>
            <w:rPr>
              <w:color w:val="808080"/>
              <w:sz w:val="18"/>
            </w:rPr>
          </w:pPr>
          <w:r>
            <w:rPr>
              <w:color w:val="808080"/>
              <w:sz w:val="18"/>
            </w:rPr>
            <w:t xml:space="preserve">Approved by:                             Date:          </w:t>
          </w:r>
        </w:p>
      </w:tc>
    </w:tr>
    <w:tr w:rsidR="007F32BC" w14:paraId="136FCBE9" w14:textId="77777777">
      <w:trPr>
        <w:trHeight w:val="350"/>
      </w:trPr>
      <w:tc>
        <w:tcPr>
          <w:tcW w:w="4680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2C59B58C" w14:textId="77777777" w:rsidR="007F32BC" w:rsidRDefault="007F32BC" w:rsidP="008C75BB">
          <w:pPr>
            <w:spacing w:before="60"/>
            <w:rPr>
              <w:color w:val="808080"/>
              <w:sz w:val="18"/>
            </w:rPr>
          </w:pPr>
        </w:p>
      </w:tc>
      <w:tc>
        <w:tcPr>
          <w:tcW w:w="4896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896921B" w14:textId="77777777" w:rsidR="007F32BC" w:rsidRDefault="007F32BC" w:rsidP="00A95E5B">
          <w:pPr>
            <w:spacing w:before="60"/>
            <w:rPr>
              <w:color w:val="808080"/>
              <w:sz w:val="18"/>
            </w:rPr>
          </w:pPr>
        </w:p>
      </w:tc>
    </w:tr>
  </w:tbl>
  <w:p w14:paraId="11CEB539" w14:textId="77777777" w:rsidR="00551351" w:rsidRPr="002A6FDA" w:rsidRDefault="00551351" w:rsidP="001638D2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6E22" w14:textId="77777777" w:rsidR="00A8248F" w:rsidRDefault="00A82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0727" w14:textId="77777777" w:rsidR="00235674" w:rsidRDefault="00235674">
      <w:r>
        <w:separator/>
      </w:r>
    </w:p>
  </w:footnote>
  <w:footnote w:type="continuationSeparator" w:id="0">
    <w:p w14:paraId="7CC29623" w14:textId="77777777" w:rsidR="00235674" w:rsidRDefault="00235674">
      <w:r>
        <w:continuationSeparator/>
      </w:r>
    </w:p>
  </w:footnote>
  <w:footnote w:type="continuationNotice" w:id="1">
    <w:p w14:paraId="2EE3459A" w14:textId="77777777" w:rsidR="00235674" w:rsidRDefault="002356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95D4" w14:textId="77777777" w:rsidR="00A8248F" w:rsidRDefault="00A82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0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71"/>
      <w:gridCol w:w="8319"/>
    </w:tblGrid>
    <w:tr w:rsidR="00551351" w14:paraId="7B79A583" w14:textId="77777777" w:rsidTr="3900EF74">
      <w:trPr>
        <w:cantSplit/>
        <w:trHeight w:val="810"/>
      </w:trPr>
      <w:tc>
        <w:tcPr>
          <w:tcW w:w="1771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74346499" w14:textId="31896121" w:rsidR="00551351" w:rsidRPr="00E44179" w:rsidRDefault="3900EF74" w:rsidP="00034FC5">
          <w:pPr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7E5FFF62" wp14:editId="1C764BA8">
                <wp:extent cx="987425" cy="641350"/>
                <wp:effectExtent l="0" t="0" r="3175" b="635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425" cy="641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9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19043A5E" w14:textId="3C31D96D" w:rsidR="00551351" w:rsidRDefault="00551351" w:rsidP="00825FFC">
          <w:pPr>
            <w:pStyle w:val="Heading1"/>
            <w:tabs>
              <w:tab w:val="left" w:pos="4860"/>
            </w:tabs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National Western Center</w:t>
          </w:r>
          <w:r w:rsidR="00CA582E">
            <w:rPr>
              <w:rFonts w:cs="Arial"/>
              <w:sz w:val="28"/>
              <w:szCs w:val="28"/>
            </w:rPr>
            <w:t xml:space="preserve"> </w:t>
          </w:r>
        </w:p>
        <w:p w14:paraId="523FFA7E" w14:textId="40BF51B9" w:rsidR="00551351" w:rsidRPr="00CA582E" w:rsidRDefault="00CA582E" w:rsidP="00825FFC">
          <w:pPr>
            <w:rPr>
              <w:sz w:val="28"/>
              <w:szCs w:val="28"/>
            </w:rPr>
          </w:pPr>
          <w:r w:rsidRPr="00CA582E">
            <w:rPr>
              <w:rFonts w:cs="Arial"/>
              <w:sz w:val="28"/>
              <w:szCs w:val="28"/>
            </w:rPr>
            <w:t>Authority Board</w:t>
          </w:r>
          <w:r w:rsidRPr="00CA582E">
            <w:rPr>
              <w:sz w:val="28"/>
              <w:szCs w:val="28"/>
            </w:rPr>
            <w:t xml:space="preserve"> </w:t>
          </w:r>
          <w:r w:rsidR="00551351" w:rsidRPr="00CA582E">
            <w:rPr>
              <w:sz w:val="28"/>
              <w:szCs w:val="28"/>
            </w:rPr>
            <w:t>Meeting Minutes</w:t>
          </w:r>
        </w:p>
      </w:tc>
    </w:tr>
  </w:tbl>
  <w:sdt>
    <w:sdtPr>
      <w:id w:val="-2117895307"/>
      <w:docPartObj>
        <w:docPartGallery w:val="Watermarks"/>
        <w:docPartUnique/>
      </w:docPartObj>
    </w:sdtPr>
    <w:sdtEndPr/>
    <w:sdtContent>
      <w:p w14:paraId="04CF8875" w14:textId="7C897889" w:rsidR="00551351" w:rsidRDefault="00ED5388">
        <w:pPr>
          <w:pStyle w:val="Header"/>
        </w:pPr>
        <w:r>
          <w:rPr>
            <w:noProof/>
          </w:rPr>
          <w:pict w14:anchorId="761AC3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8A17" w14:textId="77777777" w:rsidR="00A8248F" w:rsidRDefault="00A82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4AC8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FED2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0C60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D2BA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164AC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F8BA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C6F8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EA2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9E606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E796E85"/>
    <w:multiLevelType w:val="hybridMultilevel"/>
    <w:tmpl w:val="D0701424"/>
    <w:lvl w:ilvl="0" w:tplc="42040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3A631A"/>
    <w:multiLevelType w:val="hybridMultilevel"/>
    <w:tmpl w:val="46D4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064D6"/>
    <w:multiLevelType w:val="hybridMultilevel"/>
    <w:tmpl w:val="496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7A08"/>
    <w:multiLevelType w:val="hybridMultilevel"/>
    <w:tmpl w:val="A87C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1209D"/>
    <w:multiLevelType w:val="hybridMultilevel"/>
    <w:tmpl w:val="C53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74B04"/>
    <w:multiLevelType w:val="hybridMultilevel"/>
    <w:tmpl w:val="3C42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52907"/>
    <w:multiLevelType w:val="hybridMultilevel"/>
    <w:tmpl w:val="7B36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94172"/>
    <w:multiLevelType w:val="hybridMultilevel"/>
    <w:tmpl w:val="9DAA30BA"/>
    <w:lvl w:ilvl="0" w:tplc="E2AEC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37A29"/>
    <w:multiLevelType w:val="hybridMultilevel"/>
    <w:tmpl w:val="700C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B7E7A"/>
    <w:multiLevelType w:val="hybridMultilevel"/>
    <w:tmpl w:val="D06EA0EE"/>
    <w:lvl w:ilvl="0" w:tplc="8904C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C0124"/>
    <w:multiLevelType w:val="hybridMultilevel"/>
    <w:tmpl w:val="F1D4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F31A5"/>
    <w:multiLevelType w:val="hybridMultilevel"/>
    <w:tmpl w:val="8BEC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C27DA"/>
    <w:multiLevelType w:val="hybridMultilevel"/>
    <w:tmpl w:val="986A88B4"/>
    <w:lvl w:ilvl="0" w:tplc="FBD847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A0A4D"/>
    <w:multiLevelType w:val="hybridMultilevel"/>
    <w:tmpl w:val="B070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C077B"/>
    <w:multiLevelType w:val="hybridMultilevel"/>
    <w:tmpl w:val="35FC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143D4"/>
    <w:multiLevelType w:val="hybridMultilevel"/>
    <w:tmpl w:val="BDE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086295">
    <w:abstractNumId w:val="11"/>
  </w:num>
  <w:num w:numId="2" w16cid:durableId="1788281215">
    <w:abstractNumId w:val="13"/>
  </w:num>
  <w:num w:numId="3" w16cid:durableId="455880182">
    <w:abstractNumId w:val="8"/>
  </w:num>
  <w:num w:numId="4" w16cid:durableId="47995091">
    <w:abstractNumId w:val="7"/>
  </w:num>
  <w:num w:numId="5" w16cid:durableId="1395740633">
    <w:abstractNumId w:val="6"/>
  </w:num>
  <w:num w:numId="6" w16cid:durableId="88739712">
    <w:abstractNumId w:val="5"/>
  </w:num>
  <w:num w:numId="7" w16cid:durableId="1932394788">
    <w:abstractNumId w:val="4"/>
  </w:num>
  <w:num w:numId="8" w16cid:durableId="1474252580">
    <w:abstractNumId w:val="3"/>
  </w:num>
  <w:num w:numId="9" w16cid:durableId="1906210823">
    <w:abstractNumId w:val="2"/>
  </w:num>
  <w:num w:numId="10" w16cid:durableId="221716062">
    <w:abstractNumId w:val="1"/>
  </w:num>
  <w:num w:numId="11" w16cid:durableId="1198422921">
    <w:abstractNumId w:val="0"/>
  </w:num>
  <w:num w:numId="12" w16cid:durableId="422453898">
    <w:abstractNumId w:val="22"/>
  </w:num>
  <w:num w:numId="13" w16cid:durableId="1206677716">
    <w:abstractNumId w:val="14"/>
  </w:num>
  <w:num w:numId="14" w16cid:durableId="1951936200">
    <w:abstractNumId w:val="10"/>
  </w:num>
  <w:num w:numId="15" w16cid:durableId="1531142152">
    <w:abstractNumId w:val="15"/>
  </w:num>
  <w:num w:numId="16" w16cid:durableId="815487678">
    <w:abstractNumId w:val="19"/>
  </w:num>
  <w:num w:numId="17" w16cid:durableId="1812401324">
    <w:abstractNumId w:val="24"/>
  </w:num>
  <w:num w:numId="18" w16cid:durableId="35593530">
    <w:abstractNumId w:val="20"/>
  </w:num>
  <w:num w:numId="19" w16cid:durableId="1681539972">
    <w:abstractNumId w:val="17"/>
  </w:num>
  <w:num w:numId="20" w16cid:durableId="216209188">
    <w:abstractNumId w:val="23"/>
  </w:num>
  <w:num w:numId="21" w16cid:durableId="1073159223">
    <w:abstractNumId w:val="12"/>
  </w:num>
  <w:num w:numId="22" w16cid:durableId="1100030013">
    <w:abstractNumId w:val="16"/>
  </w:num>
  <w:num w:numId="23" w16cid:durableId="1965621670">
    <w:abstractNumId w:val="18"/>
  </w:num>
  <w:num w:numId="24" w16cid:durableId="1008337674">
    <w:abstractNumId w:val="9"/>
  </w:num>
  <w:num w:numId="25" w16cid:durableId="28603964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9A"/>
    <w:rsid w:val="0000021B"/>
    <w:rsid w:val="00000652"/>
    <w:rsid w:val="000009BC"/>
    <w:rsid w:val="00000B71"/>
    <w:rsid w:val="00000C3A"/>
    <w:rsid w:val="000012C1"/>
    <w:rsid w:val="000018F4"/>
    <w:rsid w:val="00001AB5"/>
    <w:rsid w:val="00001F56"/>
    <w:rsid w:val="00001FED"/>
    <w:rsid w:val="00002C8C"/>
    <w:rsid w:val="0000506D"/>
    <w:rsid w:val="000051C8"/>
    <w:rsid w:val="000055B1"/>
    <w:rsid w:val="00005D14"/>
    <w:rsid w:val="00005EEA"/>
    <w:rsid w:val="00006520"/>
    <w:rsid w:val="000066C2"/>
    <w:rsid w:val="000068C9"/>
    <w:rsid w:val="00006C98"/>
    <w:rsid w:val="00006E63"/>
    <w:rsid w:val="00010AA0"/>
    <w:rsid w:val="0001202F"/>
    <w:rsid w:val="00012785"/>
    <w:rsid w:val="00012E83"/>
    <w:rsid w:val="00014542"/>
    <w:rsid w:val="00014550"/>
    <w:rsid w:val="00014552"/>
    <w:rsid w:val="000150FF"/>
    <w:rsid w:val="00015C0A"/>
    <w:rsid w:val="00015C1E"/>
    <w:rsid w:val="00015F19"/>
    <w:rsid w:val="0001625F"/>
    <w:rsid w:val="0001678F"/>
    <w:rsid w:val="000173A1"/>
    <w:rsid w:val="00017585"/>
    <w:rsid w:val="00017F25"/>
    <w:rsid w:val="00020BE1"/>
    <w:rsid w:val="00020C8D"/>
    <w:rsid w:val="000214A8"/>
    <w:rsid w:val="000219A4"/>
    <w:rsid w:val="000219AC"/>
    <w:rsid w:val="0002248C"/>
    <w:rsid w:val="000241FD"/>
    <w:rsid w:val="00024429"/>
    <w:rsid w:val="00024BB4"/>
    <w:rsid w:val="00024C11"/>
    <w:rsid w:val="00024D6F"/>
    <w:rsid w:val="00024DAA"/>
    <w:rsid w:val="0002549A"/>
    <w:rsid w:val="0002626E"/>
    <w:rsid w:val="00026D81"/>
    <w:rsid w:val="000303AA"/>
    <w:rsid w:val="00030920"/>
    <w:rsid w:val="00030E60"/>
    <w:rsid w:val="00031403"/>
    <w:rsid w:val="0003189D"/>
    <w:rsid w:val="00031C54"/>
    <w:rsid w:val="00033D62"/>
    <w:rsid w:val="00034543"/>
    <w:rsid w:val="00034FC5"/>
    <w:rsid w:val="0003506F"/>
    <w:rsid w:val="000367E2"/>
    <w:rsid w:val="00036C9D"/>
    <w:rsid w:val="00036D40"/>
    <w:rsid w:val="00036F00"/>
    <w:rsid w:val="00036F6A"/>
    <w:rsid w:val="00037364"/>
    <w:rsid w:val="00037710"/>
    <w:rsid w:val="00037CD8"/>
    <w:rsid w:val="00040167"/>
    <w:rsid w:val="00040EA4"/>
    <w:rsid w:val="00041367"/>
    <w:rsid w:val="0004177E"/>
    <w:rsid w:val="00041799"/>
    <w:rsid w:val="0004247F"/>
    <w:rsid w:val="000430A0"/>
    <w:rsid w:val="0004359B"/>
    <w:rsid w:val="000437C7"/>
    <w:rsid w:val="0004390B"/>
    <w:rsid w:val="00043BF8"/>
    <w:rsid w:val="0004471A"/>
    <w:rsid w:val="0004493E"/>
    <w:rsid w:val="00044C9C"/>
    <w:rsid w:val="00044F1D"/>
    <w:rsid w:val="00044F4D"/>
    <w:rsid w:val="00045129"/>
    <w:rsid w:val="00045B72"/>
    <w:rsid w:val="00045F80"/>
    <w:rsid w:val="000461D4"/>
    <w:rsid w:val="00046D0D"/>
    <w:rsid w:val="00046E41"/>
    <w:rsid w:val="00047D7C"/>
    <w:rsid w:val="00047E12"/>
    <w:rsid w:val="00047EFE"/>
    <w:rsid w:val="00050E70"/>
    <w:rsid w:val="0005179A"/>
    <w:rsid w:val="000519E9"/>
    <w:rsid w:val="000527FA"/>
    <w:rsid w:val="0005411E"/>
    <w:rsid w:val="00054F7F"/>
    <w:rsid w:val="0005557A"/>
    <w:rsid w:val="000560F8"/>
    <w:rsid w:val="00056713"/>
    <w:rsid w:val="00056893"/>
    <w:rsid w:val="00056CD3"/>
    <w:rsid w:val="00057DD7"/>
    <w:rsid w:val="00057F65"/>
    <w:rsid w:val="0006013D"/>
    <w:rsid w:val="00060AD3"/>
    <w:rsid w:val="00061C23"/>
    <w:rsid w:val="0006300D"/>
    <w:rsid w:val="000635F4"/>
    <w:rsid w:val="00063C39"/>
    <w:rsid w:val="0006471C"/>
    <w:rsid w:val="00064D8F"/>
    <w:rsid w:val="00064ED4"/>
    <w:rsid w:val="0006535D"/>
    <w:rsid w:val="00065657"/>
    <w:rsid w:val="00066170"/>
    <w:rsid w:val="00066176"/>
    <w:rsid w:val="00066BE3"/>
    <w:rsid w:val="0006753C"/>
    <w:rsid w:val="0006796F"/>
    <w:rsid w:val="000707D7"/>
    <w:rsid w:val="00070999"/>
    <w:rsid w:val="00071155"/>
    <w:rsid w:val="00071251"/>
    <w:rsid w:val="00071861"/>
    <w:rsid w:val="00073385"/>
    <w:rsid w:val="00073790"/>
    <w:rsid w:val="00074034"/>
    <w:rsid w:val="0007412B"/>
    <w:rsid w:val="00074214"/>
    <w:rsid w:val="00074427"/>
    <w:rsid w:val="00074EE1"/>
    <w:rsid w:val="00075520"/>
    <w:rsid w:val="00075916"/>
    <w:rsid w:val="00075A59"/>
    <w:rsid w:val="00075AD9"/>
    <w:rsid w:val="000761A3"/>
    <w:rsid w:val="00076E7B"/>
    <w:rsid w:val="000771DD"/>
    <w:rsid w:val="00077477"/>
    <w:rsid w:val="00077817"/>
    <w:rsid w:val="00080155"/>
    <w:rsid w:val="00080F5F"/>
    <w:rsid w:val="00081947"/>
    <w:rsid w:val="00082029"/>
    <w:rsid w:val="00083297"/>
    <w:rsid w:val="0008393D"/>
    <w:rsid w:val="00083F21"/>
    <w:rsid w:val="000841CA"/>
    <w:rsid w:val="00084769"/>
    <w:rsid w:val="00084F0B"/>
    <w:rsid w:val="00084F3D"/>
    <w:rsid w:val="00085DC8"/>
    <w:rsid w:val="000860DB"/>
    <w:rsid w:val="0008659A"/>
    <w:rsid w:val="000870FA"/>
    <w:rsid w:val="0008716A"/>
    <w:rsid w:val="0009022D"/>
    <w:rsid w:val="00090BF8"/>
    <w:rsid w:val="0009374E"/>
    <w:rsid w:val="00093FA6"/>
    <w:rsid w:val="000955F5"/>
    <w:rsid w:val="00096984"/>
    <w:rsid w:val="00096C61"/>
    <w:rsid w:val="0009709B"/>
    <w:rsid w:val="000977DD"/>
    <w:rsid w:val="000A058C"/>
    <w:rsid w:val="000A0BAE"/>
    <w:rsid w:val="000A1152"/>
    <w:rsid w:val="000A11E4"/>
    <w:rsid w:val="000A2000"/>
    <w:rsid w:val="000A23A6"/>
    <w:rsid w:val="000A3151"/>
    <w:rsid w:val="000A3CF1"/>
    <w:rsid w:val="000A4BC8"/>
    <w:rsid w:val="000A4ED4"/>
    <w:rsid w:val="000A5082"/>
    <w:rsid w:val="000A5C3C"/>
    <w:rsid w:val="000A6564"/>
    <w:rsid w:val="000A6DF1"/>
    <w:rsid w:val="000A70D8"/>
    <w:rsid w:val="000A7510"/>
    <w:rsid w:val="000A7B60"/>
    <w:rsid w:val="000A7C48"/>
    <w:rsid w:val="000B057A"/>
    <w:rsid w:val="000B09EE"/>
    <w:rsid w:val="000B0AC9"/>
    <w:rsid w:val="000B0B76"/>
    <w:rsid w:val="000B10D6"/>
    <w:rsid w:val="000B17C1"/>
    <w:rsid w:val="000B1CC5"/>
    <w:rsid w:val="000B2892"/>
    <w:rsid w:val="000B2CB1"/>
    <w:rsid w:val="000B3534"/>
    <w:rsid w:val="000B3EE4"/>
    <w:rsid w:val="000B4349"/>
    <w:rsid w:val="000B53FA"/>
    <w:rsid w:val="000B591E"/>
    <w:rsid w:val="000B5BA4"/>
    <w:rsid w:val="000B5DDD"/>
    <w:rsid w:val="000B724F"/>
    <w:rsid w:val="000B7480"/>
    <w:rsid w:val="000B7717"/>
    <w:rsid w:val="000B78EB"/>
    <w:rsid w:val="000B7DD3"/>
    <w:rsid w:val="000C0929"/>
    <w:rsid w:val="000C0F8E"/>
    <w:rsid w:val="000C14FF"/>
    <w:rsid w:val="000C19E4"/>
    <w:rsid w:val="000C1AFE"/>
    <w:rsid w:val="000C328A"/>
    <w:rsid w:val="000C37A0"/>
    <w:rsid w:val="000C38ED"/>
    <w:rsid w:val="000C3A2D"/>
    <w:rsid w:val="000C3BC4"/>
    <w:rsid w:val="000C4529"/>
    <w:rsid w:val="000C4914"/>
    <w:rsid w:val="000C4D4B"/>
    <w:rsid w:val="000C5024"/>
    <w:rsid w:val="000C53E6"/>
    <w:rsid w:val="000C559A"/>
    <w:rsid w:val="000C5C50"/>
    <w:rsid w:val="000C6AC3"/>
    <w:rsid w:val="000C7BD8"/>
    <w:rsid w:val="000C7DAD"/>
    <w:rsid w:val="000C7EFB"/>
    <w:rsid w:val="000D08EA"/>
    <w:rsid w:val="000D09A1"/>
    <w:rsid w:val="000D0B29"/>
    <w:rsid w:val="000D0C01"/>
    <w:rsid w:val="000D0CD3"/>
    <w:rsid w:val="000D0EC0"/>
    <w:rsid w:val="000D0F31"/>
    <w:rsid w:val="000D12A1"/>
    <w:rsid w:val="000D2A83"/>
    <w:rsid w:val="000D305C"/>
    <w:rsid w:val="000D31BD"/>
    <w:rsid w:val="000D344A"/>
    <w:rsid w:val="000D3E16"/>
    <w:rsid w:val="000D4A47"/>
    <w:rsid w:val="000D525B"/>
    <w:rsid w:val="000D53DA"/>
    <w:rsid w:val="000D5A95"/>
    <w:rsid w:val="000D7D22"/>
    <w:rsid w:val="000E0841"/>
    <w:rsid w:val="000E0A9D"/>
    <w:rsid w:val="000E1435"/>
    <w:rsid w:val="000E1BE7"/>
    <w:rsid w:val="000E1D8E"/>
    <w:rsid w:val="000E219A"/>
    <w:rsid w:val="000E3077"/>
    <w:rsid w:val="000E49F0"/>
    <w:rsid w:val="000E5175"/>
    <w:rsid w:val="000E6CBB"/>
    <w:rsid w:val="000E717B"/>
    <w:rsid w:val="000E729E"/>
    <w:rsid w:val="000E7489"/>
    <w:rsid w:val="000E7553"/>
    <w:rsid w:val="000E780D"/>
    <w:rsid w:val="000E79C8"/>
    <w:rsid w:val="000F028A"/>
    <w:rsid w:val="000F06D4"/>
    <w:rsid w:val="000F0A5A"/>
    <w:rsid w:val="000F0DB0"/>
    <w:rsid w:val="000F0EBD"/>
    <w:rsid w:val="000F20D0"/>
    <w:rsid w:val="000F2FF1"/>
    <w:rsid w:val="000F4939"/>
    <w:rsid w:val="000F5096"/>
    <w:rsid w:val="000F555F"/>
    <w:rsid w:val="000F55E3"/>
    <w:rsid w:val="000F6569"/>
    <w:rsid w:val="000F6C54"/>
    <w:rsid w:val="000F6FEE"/>
    <w:rsid w:val="000F7283"/>
    <w:rsid w:val="000F76A9"/>
    <w:rsid w:val="000F7885"/>
    <w:rsid w:val="000F79DF"/>
    <w:rsid w:val="000F7E77"/>
    <w:rsid w:val="0010046A"/>
    <w:rsid w:val="00100840"/>
    <w:rsid w:val="0010183B"/>
    <w:rsid w:val="00101E9F"/>
    <w:rsid w:val="00102C51"/>
    <w:rsid w:val="00102D06"/>
    <w:rsid w:val="0010328F"/>
    <w:rsid w:val="00103EBF"/>
    <w:rsid w:val="00104298"/>
    <w:rsid w:val="00104F35"/>
    <w:rsid w:val="0010518C"/>
    <w:rsid w:val="00105A21"/>
    <w:rsid w:val="00106435"/>
    <w:rsid w:val="001066A8"/>
    <w:rsid w:val="00106E89"/>
    <w:rsid w:val="00107A54"/>
    <w:rsid w:val="00107F76"/>
    <w:rsid w:val="00110014"/>
    <w:rsid w:val="001105C8"/>
    <w:rsid w:val="00110DE7"/>
    <w:rsid w:val="00110F8B"/>
    <w:rsid w:val="0011109C"/>
    <w:rsid w:val="0011159D"/>
    <w:rsid w:val="00113BC2"/>
    <w:rsid w:val="00114FCC"/>
    <w:rsid w:val="001153EA"/>
    <w:rsid w:val="0011583F"/>
    <w:rsid w:val="00115B1E"/>
    <w:rsid w:val="00115BE1"/>
    <w:rsid w:val="00117698"/>
    <w:rsid w:val="00117937"/>
    <w:rsid w:val="00117AC9"/>
    <w:rsid w:val="0012008D"/>
    <w:rsid w:val="00120AB1"/>
    <w:rsid w:val="00121428"/>
    <w:rsid w:val="001214A5"/>
    <w:rsid w:val="00121717"/>
    <w:rsid w:val="001217F4"/>
    <w:rsid w:val="00121AB3"/>
    <w:rsid w:val="00123374"/>
    <w:rsid w:val="00123F44"/>
    <w:rsid w:val="00124412"/>
    <w:rsid w:val="00125440"/>
    <w:rsid w:val="00125C91"/>
    <w:rsid w:val="00125CE8"/>
    <w:rsid w:val="00125D66"/>
    <w:rsid w:val="001267F5"/>
    <w:rsid w:val="001268FD"/>
    <w:rsid w:val="001279A1"/>
    <w:rsid w:val="00127F81"/>
    <w:rsid w:val="00130542"/>
    <w:rsid w:val="00130F6E"/>
    <w:rsid w:val="00131FD2"/>
    <w:rsid w:val="001322A8"/>
    <w:rsid w:val="00132652"/>
    <w:rsid w:val="001326C4"/>
    <w:rsid w:val="001327DE"/>
    <w:rsid w:val="0013399B"/>
    <w:rsid w:val="00133CD7"/>
    <w:rsid w:val="00134711"/>
    <w:rsid w:val="00135806"/>
    <w:rsid w:val="001359A4"/>
    <w:rsid w:val="00135C71"/>
    <w:rsid w:val="00136CBB"/>
    <w:rsid w:val="00136E05"/>
    <w:rsid w:val="00136FE0"/>
    <w:rsid w:val="0013777D"/>
    <w:rsid w:val="0014097B"/>
    <w:rsid w:val="00141183"/>
    <w:rsid w:val="0014158E"/>
    <w:rsid w:val="00142AAB"/>
    <w:rsid w:val="00142DF9"/>
    <w:rsid w:val="0014367E"/>
    <w:rsid w:val="001437A7"/>
    <w:rsid w:val="00143A0F"/>
    <w:rsid w:val="00143A85"/>
    <w:rsid w:val="001444B5"/>
    <w:rsid w:val="00144671"/>
    <w:rsid w:val="00144A51"/>
    <w:rsid w:val="001457B9"/>
    <w:rsid w:val="001459A2"/>
    <w:rsid w:val="00145C64"/>
    <w:rsid w:val="00146664"/>
    <w:rsid w:val="00146865"/>
    <w:rsid w:val="0014742A"/>
    <w:rsid w:val="001476EA"/>
    <w:rsid w:val="001478DC"/>
    <w:rsid w:val="00150136"/>
    <w:rsid w:val="001502AB"/>
    <w:rsid w:val="001507AA"/>
    <w:rsid w:val="00150F69"/>
    <w:rsid w:val="001515D3"/>
    <w:rsid w:val="00151A56"/>
    <w:rsid w:val="001528D5"/>
    <w:rsid w:val="00153181"/>
    <w:rsid w:val="0015318F"/>
    <w:rsid w:val="00153EE0"/>
    <w:rsid w:val="00153F99"/>
    <w:rsid w:val="001543CC"/>
    <w:rsid w:val="00154BC8"/>
    <w:rsid w:val="00155255"/>
    <w:rsid w:val="001559A5"/>
    <w:rsid w:val="00155C07"/>
    <w:rsid w:val="0015617F"/>
    <w:rsid w:val="001566CB"/>
    <w:rsid w:val="001569CA"/>
    <w:rsid w:val="00156C61"/>
    <w:rsid w:val="00156F2B"/>
    <w:rsid w:val="00157B60"/>
    <w:rsid w:val="001608AE"/>
    <w:rsid w:val="001611D2"/>
    <w:rsid w:val="00161351"/>
    <w:rsid w:val="00161352"/>
    <w:rsid w:val="00161AFB"/>
    <w:rsid w:val="001620B6"/>
    <w:rsid w:val="001622B8"/>
    <w:rsid w:val="0016376D"/>
    <w:rsid w:val="001638D2"/>
    <w:rsid w:val="001640C8"/>
    <w:rsid w:val="0016416D"/>
    <w:rsid w:val="00164EEA"/>
    <w:rsid w:val="001650D4"/>
    <w:rsid w:val="001663A0"/>
    <w:rsid w:val="00166ABE"/>
    <w:rsid w:val="00166C41"/>
    <w:rsid w:val="0016759F"/>
    <w:rsid w:val="00170358"/>
    <w:rsid w:val="001709F4"/>
    <w:rsid w:val="00170B91"/>
    <w:rsid w:val="0017221E"/>
    <w:rsid w:val="0017226D"/>
    <w:rsid w:val="00174F0E"/>
    <w:rsid w:val="00174F4A"/>
    <w:rsid w:val="001754D5"/>
    <w:rsid w:val="00175997"/>
    <w:rsid w:val="00175A3E"/>
    <w:rsid w:val="001766C0"/>
    <w:rsid w:val="00176AFA"/>
    <w:rsid w:val="0017768C"/>
    <w:rsid w:val="00180686"/>
    <w:rsid w:val="00180C49"/>
    <w:rsid w:val="00180D15"/>
    <w:rsid w:val="001817C3"/>
    <w:rsid w:val="00181B7A"/>
    <w:rsid w:val="00181F9B"/>
    <w:rsid w:val="00182115"/>
    <w:rsid w:val="0018240B"/>
    <w:rsid w:val="00182E26"/>
    <w:rsid w:val="00183290"/>
    <w:rsid w:val="001839B6"/>
    <w:rsid w:val="001843AB"/>
    <w:rsid w:val="00184509"/>
    <w:rsid w:val="00184AFB"/>
    <w:rsid w:val="00184DB6"/>
    <w:rsid w:val="00185000"/>
    <w:rsid w:val="00185046"/>
    <w:rsid w:val="00185A5C"/>
    <w:rsid w:val="001863E4"/>
    <w:rsid w:val="0018645E"/>
    <w:rsid w:val="00186B47"/>
    <w:rsid w:val="001876D3"/>
    <w:rsid w:val="00190285"/>
    <w:rsid w:val="001905DE"/>
    <w:rsid w:val="00190F18"/>
    <w:rsid w:val="00190FBB"/>
    <w:rsid w:val="00191C97"/>
    <w:rsid w:val="001921A8"/>
    <w:rsid w:val="001929B5"/>
    <w:rsid w:val="00192D7D"/>
    <w:rsid w:val="00193294"/>
    <w:rsid w:val="001941FC"/>
    <w:rsid w:val="00194B07"/>
    <w:rsid w:val="00195312"/>
    <w:rsid w:val="00196083"/>
    <w:rsid w:val="00196575"/>
    <w:rsid w:val="00196CC9"/>
    <w:rsid w:val="00197606"/>
    <w:rsid w:val="00197C9C"/>
    <w:rsid w:val="001A00BA"/>
    <w:rsid w:val="001A02AA"/>
    <w:rsid w:val="001A0A6A"/>
    <w:rsid w:val="001A0CCC"/>
    <w:rsid w:val="001A0DBE"/>
    <w:rsid w:val="001A1DE3"/>
    <w:rsid w:val="001A20A0"/>
    <w:rsid w:val="001A386E"/>
    <w:rsid w:val="001A3DF0"/>
    <w:rsid w:val="001A4518"/>
    <w:rsid w:val="001A4896"/>
    <w:rsid w:val="001A58D7"/>
    <w:rsid w:val="001A6407"/>
    <w:rsid w:val="001A6678"/>
    <w:rsid w:val="001A7046"/>
    <w:rsid w:val="001A74F9"/>
    <w:rsid w:val="001A7816"/>
    <w:rsid w:val="001A79E8"/>
    <w:rsid w:val="001A7A1F"/>
    <w:rsid w:val="001B06AD"/>
    <w:rsid w:val="001B0B6F"/>
    <w:rsid w:val="001B1F5F"/>
    <w:rsid w:val="001B24DE"/>
    <w:rsid w:val="001B28F7"/>
    <w:rsid w:val="001B2A8E"/>
    <w:rsid w:val="001B387F"/>
    <w:rsid w:val="001B3C01"/>
    <w:rsid w:val="001B45D0"/>
    <w:rsid w:val="001B4B57"/>
    <w:rsid w:val="001B5AB5"/>
    <w:rsid w:val="001B6A91"/>
    <w:rsid w:val="001B6DDB"/>
    <w:rsid w:val="001B709C"/>
    <w:rsid w:val="001B71A9"/>
    <w:rsid w:val="001B72D0"/>
    <w:rsid w:val="001B7363"/>
    <w:rsid w:val="001B7ACD"/>
    <w:rsid w:val="001B7C63"/>
    <w:rsid w:val="001C08AD"/>
    <w:rsid w:val="001C0EDD"/>
    <w:rsid w:val="001C16B8"/>
    <w:rsid w:val="001C19A2"/>
    <w:rsid w:val="001C1A52"/>
    <w:rsid w:val="001C2C0D"/>
    <w:rsid w:val="001C2F3F"/>
    <w:rsid w:val="001C31AB"/>
    <w:rsid w:val="001C3B5F"/>
    <w:rsid w:val="001C4725"/>
    <w:rsid w:val="001C4913"/>
    <w:rsid w:val="001C49F0"/>
    <w:rsid w:val="001C7722"/>
    <w:rsid w:val="001D0D3A"/>
    <w:rsid w:val="001D0D44"/>
    <w:rsid w:val="001D108A"/>
    <w:rsid w:val="001D1235"/>
    <w:rsid w:val="001D13D6"/>
    <w:rsid w:val="001D1D21"/>
    <w:rsid w:val="001D23F3"/>
    <w:rsid w:val="001D3AFD"/>
    <w:rsid w:val="001D3B27"/>
    <w:rsid w:val="001D3F12"/>
    <w:rsid w:val="001D41EF"/>
    <w:rsid w:val="001D429E"/>
    <w:rsid w:val="001D546D"/>
    <w:rsid w:val="001D5742"/>
    <w:rsid w:val="001D5C3E"/>
    <w:rsid w:val="001D6B4A"/>
    <w:rsid w:val="001D6D85"/>
    <w:rsid w:val="001D6E09"/>
    <w:rsid w:val="001D7451"/>
    <w:rsid w:val="001D758A"/>
    <w:rsid w:val="001D7604"/>
    <w:rsid w:val="001D7DC5"/>
    <w:rsid w:val="001E0F80"/>
    <w:rsid w:val="001E1543"/>
    <w:rsid w:val="001E1698"/>
    <w:rsid w:val="001E1D26"/>
    <w:rsid w:val="001E200C"/>
    <w:rsid w:val="001E2028"/>
    <w:rsid w:val="001E223F"/>
    <w:rsid w:val="001E2367"/>
    <w:rsid w:val="001E2838"/>
    <w:rsid w:val="001E326E"/>
    <w:rsid w:val="001E3A08"/>
    <w:rsid w:val="001E424C"/>
    <w:rsid w:val="001E42B5"/>
    <w:rsid w:val="001E47D4"/>
    <w:rsid w:val="001E50F6"/>
    <w:rsid w:val="001E5224"/>
    <w:rsid w:val="001E585E"/>
    <w:rsid w:val="001E5CF5"/>
    <w:rsid w:val="001E5DB9"/>
    <w:rsid w:val="001E5E2E"/>
    <w:rsid w:val="001E5E95"/>
    <w:rsid w:val="001E65C6"/>
    <w:rsid w:val="001E6BBF"/>
    <w:rsid w:val="001E6BE7"/>
    <w:rsid w:val="001E7110"/>
    <w:rsid w:val="001F022F"/>
    <w:rsid w:val="001F0C50"/>
    <w:rsid w:val="001F1235"/>
    <w:rsid w:val="001F1CF8"/>
    <w:rsid w:val="001F239F"/>
    <w:rsid w:val="001F2435"/>
    <w:rsid w:val="001F2466"/>
    <w:rsid w:val="001F24EA"/>
    <w:rsid w:val="001F2FDD"/>
    <w:rsid w:val="001F5075"/>
    <w:rsid w:val="001F5571"/>
    <w:rsid w:val="001F7A75"/>
    <w:rsid w:val="001F7DBB"/>
    <w:rsid w:val="0020096A"/>
    <w:rsid w:val="0020127E"/>
    <w:rsid w:val="00201340"/>
    <w:rsid w:val="002017C6"/>
    <w:rsid w:val="002023D9"/>
    <w:rsid w:val="00202B08"/>
    <w:rsid w:val="0020399D"/>
    <w:rsid w:val="0020415C"/>
    <w:rsid w:val="0020478E"/>
    <w:rsid w:val="00204FCA"/>
    <w:rsid w:val="002051B0"/>
    <w:rsid w:val="002052EF"/>
    <w:rsid w:val="00205472"/>
    <w:rsid w:val="0020762B"/>
    <w:rsid w:val="00207A98"/>
    <w:rsid w:val="002105EC"/>
    <w:rsid w:val="00210C09"/>
    <w:rsid w:val="00210C6B"/>
    <w:rsid w:val="002116AB"/>
    <w:rsid w:val="00213340"/>
    <w:rsid w:val="0021337D"/>
    <w:rsid w:val="0021376A"/>
    <w:rsid w:val="002143CD"/>
    <w:rsid w:val="00214448"/>
    <w:rsid w:val="002145DE"/>
    <w:rsid w:val="00214911"/>
    <w:rsid w:val="002149A7"/>
    <w:rsid w:val="00214BDC"/>
    <w:rsid w:val="00214C74"/>
    <w:rsid w:val="00215EF5"/>
    <w:rsid w:val="00215F81"/>
    <w:rsid w:val="002161D9"/>
    <w:rsid w:val="002167FE"/>
    <w:rsid w:val="002169C0"/>
    <w:rsid w:val="00216CBF"/>
    <w:rsid w:val="00216FD4"/>
    <w:rsid w:val="00217A16"/>
    <w:rsid w:val="00220146"/>
    <w:rsid w:val="00220977"/>
    <w:rsid w:val="002217C6"/>
    <w:rsid w:val="00221A15"/>
    <w:rsid w:val="00221B34"/>
    <w:rsid w:val="00222C98"/>
    <w:rsid w:val="00224010"/>
    <w:rsid w:val="002247CA"/>
    <w:rsid w:val="00225DF3"/>
    <w:rsid w:val="0022623A"/>
    <w:rsid w:val="002268DE"/>
    <w:rsid w:val="002300C5"/>
    <w:rsid w:val="0023055F"/>
    <w:rsid w:val="00231C87"/>
    <w:rsid w:val="002324E8"/>
    <w:rsid w:val="00233239"/>
    <w:rsid w:val="00233678"/>
    <w:rsid w:val="00233B8D"/>
    <w:rsid w:val="00233B97"/>
    <w:rsid w:val="00234053"/>
    <w:rsid w:val="0023483C"/>
    <w:rsid w:val="00234A7B"/>
    <w:rsid w:val="00235124"/>
    <w:rsid w:val="00235445"/>
    <w:rsid w:val="00235674"/>
    <w:rsid w:val="00236116"/>
    <w:rsid w:val="00237221"/>
    <w:rsid w:val="002375A1"/>
    <w:rsid w:val="00237CC2"/>
    <w:rsid w:val="002405C8"/>
    <w:rsid w:val="00240DBC"/>
    <w:rsid w:val="00240F06"/>
    <w:rsid w:val="00241AF0"/>
    <w:rsid w:val="002427EF"/>
    <w:rsid w:val="00242964"/>
    <w:rsid w:val="00242983"/>
    <w:rsid w:val="00242DB3"/>
    <w:rsid w:val="002431FC"/>
    <w:rsid w:val="0024377A"/>
    <w:rsid w:val="00243821"/>
    <w:rsid w:val="00243F7C"/>
    <w:rsid w:val="00244109"/>
    <w:rsid w:val="002449FA"/>
    <w:rsid w:val="00245923"/>
    <w:rsid w:val="00245EB7"/>
    <w:rsid w:val="00246132"/>
    <w:rsid w:val="0024643E"/>
    <w:rsid w:val="0024679E"/>
    <w:rsid w:val="00246CC9"/>
    <w:rsid w:val="002470A9"/>
    <w:rsid w:val="00247206"/>
    <w:rsid w:val="00247260"/>
    <w:rsid w:val="002473DE"/>
    <w:rsid w:val="00247A03"/>
    <w:rsid w:val="00250E31"/>
    <w:rsid w:val="0025136C"/>
    <w:rsid w:val="002514E8"/>
    <w:rsid w:val="00252858"/>
    <w:rsid w:val="00252931"/>
    <w:rsid w:val="0025318C"/>
    <w:rsid w:val="00253534"/>
    <w:rsid w:val="00254D4F"/>
    <w:rsid w:val="00255854"/>
    <w:rsid w:val="00256589"/>
    <w:rsid w:val="00256F57"/>
    <w:rsid w:val="00257371"/>
    <w:rsid w:val="00257410"/>
    <w:rsid w:val="0025797E"/>
    <w:rsid w:val="00257BEF"/>
    <w:rsid w:val="00257F16"/>
    <w:rsid w:val="002604D8"/>
    <w:rsid w:val="00260751"/>
    <w:rsid w:val="00260B72"/>
    <w:rsid w:val="00262259"/>
    <w:rsid w:val="00262411"/>
    <w:rsid w:val="00262504"/>
    <w:rsid w:val="002638C9"/>
    <w:rsid w:val="00264622"/>
    <w:rsid w:val="002646C2"/>
    <w:rsid w:val="0026475C"/>
    <w:rsid w:val="00264C68"/>
    <w:rsid w:val="00264C69"/>
    <w:rsid w:val="00265316"/>
    <w:rsid w:val="00266953"/>
    <w:rsid w:val="00266BB4"/>
    <w:rsid w:val="00266F62"/>
    <w:rsid w:val="0026719D"/>
    <w:rsid w:val="00267FC4"/>
    <w:rsid w:val="00270997"/>
    <w:rsid w:val="0027149F"/>
    <w:rsid w:val="00271E76"/>
    <w:rsid w:val="00272091"/>
    <w:rsid w:val="002720EA"/>
    <w:rsid w:val="002721D9"/>
    <w:rsid w:val="00272BC7"/>
    <w:rsid w:val="00273E6D"/>
    <w:rsid w:val="0027447C"/>
    <w:rsid w:val="00274521"/>
    <w:rsid w:val="00274953"/>
    <w:rsid w:val="00274AA6"/>
    <w:rsid w:val="00276D66"/>
    <w:rsid w:val="00277F11"/>
    <w:rsid w:val="002801A9"/>
    <w:rsid w:val="0028037D"/>
    <w:rsid w:val="002810A5"/>
    <w:rsid w:val="00281594"/>
    <w:rsid w:val="00281810"/>
    <w:rsid w:val="0028210B"/>
    <w:rsid w:val="00282432"/>
    <w:rsid w:val="0028246F"/>
    <w:rsid w:val="002829B6"/>
    <w:rsid w:val="00283254"/>
    <w:rsid w:val="00283531"/>
    <w:rsid w:val="002835C3"/>
    <w:rsid w:val="002836A9"/>
    <w:rsid w:val="002841E5"/>
    <w:rsid w:val="0028462D"/>
    <w:rsid w:val="00286635"/>
    <w:rsid w:val="00286BAC"/>
    <w:rsid w:val="00286BEE"/>
    <w:rsid w:val="00287EA5"/>
    <w:rsid w:val="00290CFC"/>
    <w:rsid w:val="00291A45"/>
    <w:rsid w:val="00291DAC"/>
    <w:rsid w:val="00291FDE"/>
    <w:rsid w:val="002920B6"/>
    <w:rsid w:val="00292A21"/>
    <w:rsid w:val="00292EB7"/>
    <w:rsid w:val="00292FE5"/>
    <w:rsid w:val="002935D2"/>
    <w:rsid w:val="002939C4"/>
    <w:rsid w:val="00294134"/>
    <w:rsid w:val="00295851"/>
    <w:rsid w:val="00295CDD"/>
    <w:rsid w:val="00296248"/>
    <w:rsid w:val="00296EB2"/>
    <w:rsid w:val="00297B61"/>
    <w:rsid w:val="002A0854"/>
    <w:rsid w:val="002A1879"/>
    <w:rsid w:val="002A1CF7"/>
    <w:rsid w:val="002A2FC8"/>
    <w:rsid w:val="002A36FD"/>
    <w:rsid w:val="002A42A0"/>
    <w:rsid w:val="002A46B9"/>
    <w:rsid w:val="002A4899"/>
    <w:rsid w:val="002A49CB"/>
    <w:rsid w:val="002A5F04"/>
    <w:rsid w:val="002A6A8A"/>
    <w:rsid w:val="002A6FDA"/>
    <w:rsid w:val="002A71EE"/>
    <w:rsid w:val="002A728F"/>
    <w:rsid w:val="002A76DA"/>
    <w:rsid w:val="002A7DC3"/>
    <w:rsid w:val="002B0031"/>
    <w:rsid w:val="002B058D"/>
    <w:rsid w:val="002B109D"/>
    <w:rsid w:val="002B16DC"/>
    <w:rsid w:val="002B1C04"/>
    <w:rsid w:val="002B1E4F"/>
    <w:rsid w:val="002B28C1"/>
    <w:rsid w:val="002B28FE"/>
    <w:rsid w:val="002B3AD6"/>
    <w:rsid w:val="002B3D88"/>
    <w:rsid w:val="002B40CD"/>
    <w:rsid w:val="002B4CE2"/>
    <w:rsid w:val="002B5246"/>
    <w:rsid w:val="002B5C27"/>
    <w:rsid w:val="002B6659"/>
    <w:rsid w:val="002B6E41"/>
    <w:rsid w:val="002B74D6"/>
    <w:rsid w:val="002B75E5"/>
    <w:rsid w:val="002B77D8"/>
    <w:rsid w:val="002B7A42"/>
    <w:rsid w:val="002B7B78"/>
    <w:rsid w:val="002B7FD2"/>
    <w:rsid w:val="002C037B"/>
    <w:rsid w:val="002C0A09"/>
    <w:rsid w:val="002C0DCC"/>
    <w:rsid w:val="002C1133"/>
    <w:rsid w:val="002C115D"/>
    <w:rsid w:val="002C1A03"/>
    <w:rsid w:val="002C1B56"/>
    <w:rsid w:val="002C25FB"/>
    <w:rsid w:val="002C26BA"/>
    <w:rsid w:val="002C2BF6"/>
    <w:rsid w:val="002C32CF"/>
    <w:rsid w:val="002C3CE8"/>
    <w:rsid w:val="002C4AC8"/>
    <w:rsid w:val="002C4C37"/>
    <w:rsid w:val="002C4C72"/>
    <w:rsid w:val="002C518D"/>
    <w:rsid w:val="002C61EA"/>
    <w:rsid w:val="002C64FD"/>
    <w:rsid w:val="002C6783"/>
    <w:rsid w:val="002C67F2"/>
    <w:rsid w:val="002C6B98"/>
    <w:rsid w:val="002C7166"/>
    <w:rsid w:val="002C756F"/>
    <w:rsid w:val="002C787E"/>
    <w:rsid w:val="002C7D7B"/>
    <w:rsid w:val="002D0F8C"/>
    <w:rsid w:val="002D0FEF"/>
    <w:rsid w:val="002D156A"/>
    <w:rsid w:val="002D188B"/>
    <w:rsid w:val="002D24F5"/>
    <w:rsid w:val="002D2EA4"/>
    <w:rsid w:val="002D409D"/>
    <w:rsid w:val="002D449F"/>
    <w:rsid w:val="002D4762"/>
    <w:rsid w:val="002D4A99"/>
    <w:rsid w:val="002D4D89"/>
    <w:rsid w:val="002D4FED"/>
    <w:rsid w:val="002D50EF"/>
    <w:rsid w:val="002D5456"/>
    <w:rsid w:val="002D57E9"/>
    <w:rsid w:val="002D5828"/>
    <w:rsid w:val="002D5C9A"/>
    <w:rsid w:val="002D5F16"/>
    <w:rsid w:val="002D72B0"/>
    <w:rsid w:val="002D7BE3"/>
    <w:rsid w:val="002E0CBB"/>
    <w:rsid w:val="002E1A04"/>
    <w:rsid w:val="002E1BAF"/>
    <w:rsid w:val="002E1D6E"/>
    <w:rsid w:val="002E2080"/>
    <w:rsid w:val="002E2974"/>
    <w:rsid w:val="002E2BF4"/>
    <w:rsid w:val="002E3D29"/>
    <w:rsid w:val="002E416F"/>
    <w:rsid w:val="002E4455"/>
    <w:rsid w:val="002E4526"/>
    <w:rsid w:val="002E4752"/>
    <w:rsid w:val="002E47F4"/>
    <w:rsid w:val="002E5645"/>
    <w:rsid w:val="002E5E32"/>
    <w:rsid w:val="002E5E77"/>
    <w:rsid w:val="002E64C3"/>
    <w:rsid w:val="002E6E56"/>
    <w:rsid w:val="002E7089"/>
    <w:rsid w:val="002E70C3"/>
    <w:rsid w:val="002E7830"/>
    <w:rsid w:val="002F0225"/>
    <w:rsid w:val="002F0DDA"/>
    <w:rsid w:val="002F0DE7"/>
    <w:rsid w:val="002F1310"/>
    <w:rsid w:val="002F15AC"/>
    <w:rsid w:val="002F15FA"/>
    <w:rsid w:val="002F171E"/>
    <w:rsid w:val="002F1B09"/>
    <w:rsid w:val="002F1B38"/>
    <w:rsid w:val="002F2A82"/>
    <w:rsid w:val="002F2F39"/>
    <w:rsid w:val="002F32F0"/>
    <w:rsid w:val="002F383A"/>
    <w:rsid w:val="002F3AE4"/>
    <w:rsid w:val="002F4FBD"/>
    <w:rsid w:val="002F517B"/>
    <w:rsid w:val="002F5707"/>
    <w:rsid w:val="002F63EF"/>
    <w:rsid w:val="002F6437"/>
    <w:rsid w:val="002F6705"/>
    <w:rsid w:val="002F7B1F"/>
    <w:rsid w:val="00300418"/>
    <w:rsid w:val="0030051B"/>
    <w:rsid w:val="00301C83"/>
    <w:rsid w:val="00302097"/>
    <w:rsid w:val="00302337"/>
    <w:rsid w:val="0030273E"/>
    <w:rsid w:val="00302F12"/>
    <w:rsid w:val="003037F0"/>
    <w:rsid w:val="0030403C"/>
    <w:rsid w:val="0030626D"/>
    <w:rsid w:val="003067AB"/>
    <w:rsid w:val="00306BC0"/>
    <w:rsid w:val="00306C7B"/>
    <w:rsid w:val="00306DE7"/>
    <w:rsid w:val="00310962"/>
    <w:rsid w:val="00310A70"/>
    <w:rsid w:val="00313255"/>
    <w:rsid w:val="00313357"/>
    <w:rsid w:val="003140EE"/>
    <w:rsid w:val="003146DB"/>
    <w:rsid w:val="00314B3A"/>
    <w:rsid w:val="003153DC"/>
    <w:rsid w:val="00315767"/>
    <w:rsid w:val="00317A99"/>
    <w:rsid w:val="00317C7C"/>
    <w:rsid w:val="00320579"/>
    <w:rsid w:val="003209E4"/>
    <w:rsid w:val="00320E82"/>
    <w:rsid w:val="0032130D"/>
    <w:rsid w:val="003213F6"/>
    <w:rsid w:val="00323A66"/>
    <w:rsid w:val="00323FBC"/>
    <w:rsid w:val="00324369"/>
    <w:rsid w:val="00324AC0"/>
    <w:rsid w:val="003255DF"/>
    <w:rsid w:val="003255FC"/>
    <w:rsid w:val="00326530"/>
    <w:rsid w:val="003266C4"/>
    <w:rsid w:val="003267FD"/>
    <w:rsid w:val="003268EE"/>
    <w:rsid w:val="00326AF3"/>
    <w:rsid w:val="00326F73"/>
    <w:rsid w:val="00327098"/>
    <w:rsid w:val="00330B61"/>
    <w:rsid w:val="00330BA4"/>
    <w:rsid w:val="00330E05"/>
    <w:rsid w:val="00331207"/>
    <w:rsid w:val="0033168F"/>
    <w:rsid w:val="00331B74"/>
    <w:rsid w:val="00331E5D"/>
    <w:rsid w:val="0033287B"/>
    <w:rsid w:val="00332B34"/>
    <w:rsid w:val="00332E60"/>
    <w:rsid w:val="00333442"/>
    <w:rsid w:val="003337DA"/>
    <w:rsid w:val="003341F8"/>
    <w:rsid w:val="00335E11"/>
    <w:rsid w:val="0033632E"/>
    <w:rsid w:val="003376CD"/>
    <w:rsid w:val="00337D32"/>
    <w:rsid w:val="003407BB"/>
    <w:rsid w:val="00340C70"/>
    <w:rsid w:val="00340FCF"/>
    <w:rsid w:val="00341AA0"/>
    <w:rsid w:val="00342429"/>
    <w:rsid w:val="0034361E"/>
    <w:rsid w:val="00343D3B"/>
    <w:rsid w:val="00344407"/>
    <w:rsid w:val="0034447C"/>
    <w:rsid w:val="00345635"/>
    <w:rsid w:val="003467BC"/>
    <w:rsid w:val="00347384"/>
    <w:rsid w:val="00347D95"/>
    <w:rsid w:val="003502AE"/>
    <w:rsid w:val="00351479"/>
    <w:rsid w:val="0035223D"/>
    <w:rsid w:val="00352AA0"/>
    <w:rsid w:val="00352C34"/>
    <w:rsid w:val="003538B9"/>
    <w:rsid w:val="00353938"/>
    <w:rsid w:val="00354116"/>
    <w:rsid w:val="00354B74"/>
    <w:rsid w:val="00355E83"/>
    <w:rsid w:val="00356ACE"/>
    <w:rsid w:val="00356B62"/>
    <w:rsid w:val="00356B7E"/>
    <w:rsid w:val="00357DD9"/>
    <w:rsid w:val="00361221"/>
    <w:rsid w:val="0036238E"/>
    <w:rsid w:val="00363440"/>
    <w:rsid w:val="0036398F"/>
    <w:rsid w:val="0036480E"/>
    <w:rsid w:val="00364A74"/>
    <w:rsid w:val="003659CE"/>
    <w:rsid w:val="00365FC9"/>
    <w:rsid w:val="0036634A"/>
    <w:rsid w:val="00366545"/>
    <w:rsid w:val="0036658D"/>
    <w:rsid w:val="00366C9E"/>
    <w:rsid w:val="00367470"/>
    <w:rsid w:val="003674FE"/>
    <w:rsid w:val="00370014"/>
    <w:rsid w:val="00370712"/>
    <w:rsid w:val="00370BDB"/>
    <w:rsid w:val="00371374"/>
    <w:rsid w:val="00371FB0"/>
    <w:rsid w:val="003726E0"/>
    <w:rsid w:val="00372CF6"/>
    <w:rsid w:val="00373418"/>
    <w:rsid w:val="00373591"/>
    <w:rsid w:val="00373873"/>
    <w:rsid w:val="00373EC2"/>
    <w:rsid w:val="00374D7B"/>
    <w:rsid w:val="0037589E"/>
    <w:rsid w:val="0037595D"/>
    <w:rsid w:val="00375B3C"/>
    <w:rsid w:val="00375BDD"/>
    <w:rsid w:val="00375DAE"/>
    <w:rsid w:val="003760C6"/>
    <w:rsid w:val="00376894"/>
    <w:rsid w:val="003773C5"/>
    <w:rsid w:val="00377695"/>
    <w:rsid w:val="003809A0"/>
    <w:rsid w:val="00380C1C"/>
    <w:rsid w:val="00380CBB"/>
    <w:rsid w:val="0038115A"/>
    <w:rsid w:val="00381347"/>
    <w:rsid w:val="0038149A"/>
    <w:rsid w:val="00381547"/>
    <w:rsid w:val="00381D13"/>
    <w:rsid w:val="003822ED"/>
    <w:rsid w:val="0038273B"/>
    <w:rsid w:val="003831E2"/>
    <w:rsid w:val="00383297"/>
    <w:rsid w:val="0038385E"/>
    <w:rsid w:val="00384008"/>
    <w:rsid w:val="003848E8"/>
    <w:rsid w:val="00384A57"/>
    <w:rsid w:val="0038601F"/>
    <w:rsid w:val="00386C2D"/>
    <w:rsid w:val="003879BF"/>
    <w:rsid w:val="00390006"/>
    <w:rsid w:val="003903CC"/>
    <w:rsid w:val="0039040B"/>
    <w:rsid w:val="00390437"/>
    <w:rsid w:val="00390D14"/>
    <w:rsid w:val="00390DDD"/>
    <w:rsid w:val="003910DA"/>
    <w:rsid w:val="003919E5"/>
    <w:rsid w:val="00392C90"/>
    <w:rsid w:val="00392E2F"/>
    <w:rsid w:val="0039393E"/>
    <w:rsid w:val="0039422B"/>
    <w:rsid w:val="003949F8"/>
    <w:rsid w:val="00395D5D"/>
    <w:rsid w:val="00396B00"/>
    <w:rsid w:val="00396FE4"/>
    <w:rsid w:val="003976B5"/>
    <w:rsid w:val="003A1113"/>
    <w:rsid w:val="003A14A7"/>
    <w:rsid w:val="003A2272"/>
    <w:rsid w:val="003A2966"/>
    <w:rsid w:val="003A2A02"/>
    <w:rsid w:val="003A34DB"/>
    <w:rsid w:val="003A37A4"/>
    <w:rsid w:val="003A3BD5"/>
    <w:rsid w:val="003A493C"/>
    <w:rsid w:val="003A4A76"/>
    <w:rsid w:val="003A4D97"/>
    <w:rsid w:val="003A50C2"/>
    <w:rsid w:val="003A5AF3"/>
    <w:rsid w:val="003A5B7B"/>
    <w:rsid w:val="003A678B"/>
    <w:rsid w:val="003A7630"/>
    <w:rsid w:val="003A78A0"/>
    <w:rsid w:val="003A7A61"/>
    <w:rsid w:val="003B0747"/>
    <w:rsid w:val="003B08F4"/>
    <w:rsid w:val="003B09FE"/>
    <w:rsid w:val="003B0F67"/>
    <w:rsid w:val="003B2404"/>
    <w:rsid w:val="003B2833"/>
    <w:rsid w:val="003B2C67"/>
    <w:rsid w:val="003B2CF4"/>
    <w:rsid w:val="003B2F07"/>
    <w:rsid w:val="003B36F8"/>
    <w:rsid w:val="003B3754"/>
    <w:rsid w:val="003B3A3F"/>
    <w:rsid w:val="003B3E74"/>
    <w:rsid w:val="003B613E"/>
    <w:rsid w:val="003B679A"/>
    <w:rsid w:val="003B6C66"/>
    <w:rsid w:val="003B6ED5"/>
    <w:rsid w:val="003B706F"/>
    <w:rsid w:val="003B7167"/>
    <w:rsid w:val="003B7652"/>
    <w:rsid w:val="003B78AD"/>
    <w:rsid w:val="003B7F00"/>
    <w:rsid w:val="003C00BF"/>
    <w:rsid w:val="003C10F7"/>
    <w:rsid w:val="003C259F"/>
    <w:rsid w:val="003C262F"/>
    <w:rsid w:val="003C3354"/>
    <w:rsid w:val="003C34AE"/>
    <w:rsid w:val="003C3521"/>
    <w:rsid w:val="003C38C6"/>
    <w:rsid w:val="003C3C9E"/>
    <w:rsid w:val="003C4BFC"/>
    <w:rsid w:val="003C5676"/>
    <w:rsid w:val="003C6401"/>
    <w:rsid w:val="003C65C7"/>
    <w:rsid w:val="003C66DB"/>
    <w:rsid w:val="003C67E8"/>
    <w:rsid w:val="003C67F6"/>
    <w:rsid w:val="003C735E"/>
    <w:rsid w:val="003C7A70"/>
    <w:rsid w:val="003C7CF1"/>
    <w:rsid w:val="003D0826"/>
    <w:rsid w:val="003D0CBE"/>
    <w:rsid w:val="003D0F33"/>
    <w:rsid w:val="003D0FDE"/>
    <w:rsid w:val="003D1BA0"/>
    <w:rsid w:val="003D269D"/>
    <w:rsid w:val="003D275F"/>
    <w:rsid w:val="003D2928"/>
    <w:rsid w:val="003D2C2A"/>
    <w:rsid w:val="003D2FC5"/>
    <w:rsid w:val="003D3354"/>
    <w:rsid w:val="003D3734"/>
    <w:rsid w:val="003D37B3"/>
    <w:rsid w:val="003D39C1"/>
    <w:rsid w:val="003D3B1F"/>
    <w:rsid w:val="003D475C"/>
    <w:rsid w:val="003D4BB3"/>
    <w:rsid w:val="003D5EB3"/>
    <w:rsid w:val="003D5FCD"/>
    <w:rsid w:val="003D60A0"/>
    <w:rsid w:val="003D6993"/>
    <w:rsid w:val="003D7010"/>
    <w:rsid w:val="003D765B"/>
    <w:rsid w:val="003D7FDA"/>
    <w:rsid w:val="003E0604"/>
    <w:rsid w:val="003E08E4"/>
    <w:rsid w:val="003E0C29"/>
    <w:rsid w:val="003E0C5D"/>
    <w:rsid w:val="003E229E"/>
    <w:rsid w:val="003E29DD"/>
    <w:rsid w:val="003E313B"/>
    <w:rsid w:val="003E3212"/>
    <w:rsid w:val="003E33C8"/>
    <w:rsid w:val="003E3E4F"/>
    <w:rsid w:val="003E410B"/>
    <w:rsid w:val="003E4FF1"/>
    <w:rsid w:val="003E5849"/>
    <w:rsid w:val="003E59E3"/>
    <w:rsid w:val="003E6215"/>
    <w:rsid w:val="003E6961"/>
    <w:rsid w:val="003E6C41"/>
    <w:rsid w:val="003E7943"/>
    <w:rsid w:val="003E7B78"/>
    <w:rsid w:val="003E7B79"/>
    <w:rsid w:val="003F057B"/>
    <w:rsid w:val="003F0E02"/>
    <w:rsid w:val="003F15B8"/>
    <w:rsid w:val="003F24EF"/>
    <w:rsid w:val="003F2703"/>
    <w:rsid w:val="003F2919"/>
    <w:rsid w:val="003F30D9"/>
    <w:rsid w:val="003F48FD"/>
    <w:rsid w:val="003F4F8A"/>
    <w:rsid w:val="003F6358"/>
    <w:rsid w:val="003F6CCE"/>
    <w:rsid w:val="003F6F22"/>
    <w:rsid w:val="003F781C"/>
    <w:rsid w:val="00400825"/>
    <w:rsid w:val="00401511"/>
    <w:rsid w:val="00401945"/>
    <w:rsid w:val="0040207C"/>
    <w:rsid w:val="00402D9A"/>
    <w:rsid w:val="004032A6"/>
    <w:rsid w:val="0040337B"/>
    <w:rsid w:val="00403CDF"/>
    <w:rsid w:val="00403DBF"/>
    <w:rsid w:val="00404CC3"/>
    <w:rsid w:val="0040565F"/>
    <w:rsid w:val="004059D8"/>
    <w:rsid w:val="00405E2A"/>
    <w:rsid w:val="00406422"/>
    <w:rsid w:val="00406ACD"/>
    <w:rsid w:val="00406D88"/>
    <w:rsid w:val="004103DF"/>
    <w:rsid w:val="004105E8"/>
    <w:rsid w:val="004111D0"/>
    <w:rsid w:val="0041157E"/>
    <w:rsid w:val="00411FC7"/>
    <w:rsid w:val="00412A28"/>
    <w:rsid w:val="00414701"/>
    <w:rsid w:val="0041565D"/>
    <w:rsid w:val="00415670"/>
    <w:rsid w:val="00415B66"/>
    <w:rsid w:val="004168D8"/>
    <w:rsid w:val="00416DFF"/>
    <w:rsid w:val="00417063"/>
    <w:rsid w:val="004214B0"/>
    <w:rsid w:val="00421E04"/>
    <w:rsid w:val="0042301E"/>
    <w:rsid w:val="00423360"/>
    <w:rsid w:val="004233A4"/>
    <w:rsid w:val="0042344D"/>
    <w:rsid w:val="004236CF"/>
    <w:rsid w:val="00423BF9"/>
    <w:rsid w:val="00424476"/>
    <w:rsid w:val="004266D5"/>
    <w:rsid w:val="00427381"/>
    <w:rsid w:val="004308C3"/>
    <w:rsid w:val="00430E36"/>
    <w:rsid w:val="004312F4"/>
    <w:rsid w:val="004314E7"/>
    <w:rsid w:val="00431929"/>
    <w:rsid w:val="00431C11"/>
    <w:rsid w:val="00432F3B"/>
    <w:rsid w:val="0043338F"/>
    <w:rsid w:val="0043358C"/>
    <w:rsid w:val="0043425F"/>
    <w:rsid w:val="00434453"/>
    <w:rsid w:val="00434A84"/>
    <w:rsid w:val="00434BC7"/>
    <w:rsid w:val="00434D4A"/>
    <w:rsid w:val="00434E48"/>
    <w:rsid w:val="00435C44"/>
    <w:rsid w:val="00435D80"/>
    <w:rsid w:val="00436667"/>
    <w:rsid w:val="00437188"/>
    <w:rsid w:val="00437CEE"/>
    <w:rsid w:val="0044024B"/>
    <w:rsid w:val="00440853"/>
    <w:rsid w:val="004415B4"/>
    <w:rsid w:val="004418F6"/>
    <w:rsid w:val="00442701"/>
    <w:rsid w:val="0044287C"/>
    <w:rsid w:val="004431B6"/>
    <w:rsid w:val="004431CB"/>
    <w:rsid w:val="004436EE"/>
    <w:rsid w:val="00443B95"/>
    <w:rsid w:val="00443E77"/>
    <w:rsid w:val="00444005"/>
    <w:rsid w:val="004455FB"/>
    <w:rsid w:val="00445939"/>
    <w:rsid w:val="00446815"/>
    <w:rsid w:val="00446A62"/>
    <w:rsid w:val="00446B88"/>
    <w:rsid w:val="00447E69"/>
    <w:rsid w:val="00450AA7"/>
    <w:rsid w:val="00450BBF"/>
    <w:rsid w:val="00450F41"/>
    <w:rsid w:val="00451A8B"/>
    <w:rsid w:val="00452A7D"/>
    <w:rsid w:val="00453250"/>
    <w:rsid w:val="00454617"/>
    <w:rsid w:val="00454A9D"/>
    <w:rsid w:val="00454CB9"/>
    <w:rsid w:val="004551D8"/>
    <w:rsid w:val="00455451"/>
    <w:rsid w:val="0045598E"/>
    <w:rsid w:val="00455F39"/>
    <w:rsid w:val="00456232"/>
    <w:rsid w:val="00456751"/>
    <w:rsid w:val="00456A45"/>
    <w:rsid w:val="00456E4E"/>
    <w:rsid w:val="00457129"/>
    <w:rsid w:val="00457C56"/>
    <w:rsid w:val="00460328"/>
    <w:rsid w:val="004604A0"/>
    <w:rsid w:val="004605F7"/>
    <w:rsid w:val="00460F97"/>
    <w:rsid w:val="004614F8"/>
    <w:rsid w:val="00461BD9"/>
    <w:rsid w:val="00461CCA"/>
    <w:rsid w:val="004627E5"/>
    <w:rsid w:val="00462970"/>
    <w:rsid w:val="00463283"/>
    <w:rsid w:val="00463B3D"/>
    <w:rsid w:val="00463DC3"/>
    <w:rsid w:val="00465899"/>
    <w:rsid w:val="00465D8F"/>
    <w:rsid w:val="00466010"/>
    <w:rsid w:val="00467221"/>
    <w:rsid w:val="00467E0A"/>
    <w:rsid w:val="00467E43"/>
    <w:rsid w:val="00470632"/>
    <w:rsid w:val="00470877"/>
    <w:rsid w:val="004719EA"/>
    <w:rsid w:val="00472252"/>
    <w:rsid w:val="0047294D"/>
    <w:rsid w:val="00472F88"/>
    <w:rsid w:val="004732C8"/>
    <w:rsid w:val="00473517"/>
    <w:rsid w:val="004735B9"/>
    <w:rsid w:val="0047381B"/>
    <w:rsid w:val="0047404B"/>
    <w:rsid w:val="00474090"/>
    <w:rsid w:val="004745F5"/>
    <w:rsid w:val="00474E3A"/>
    <w:rsid w:val="00475743"/>
    <w:rsid w:val="004760C8"/>
    <w:rsid w:val="004760EA"/>
    <w:rsid w:val="004767E5"/>
    <w:rsid w:val="004769D0"/>
    <w:rsid w:val="00476A2F"/>
    <w:rsid w:val="00476FE7"/>
    <w:rsid w:val="00480218"/>
    <w:rsid w:val="00480883"/>
    <w:rsid w:val="00480A88"/>
    <w:rsid w:val="00480C31"/>
    <w:rsid w:val="00480C40"/>
    <w:rsid w:val="00480FF1"/>
    <w:rsid w:val="0048123F"/>
    <w:rsid w:val="0048197A"/>
    <w:rsid w:val="00481C0E"/>
    <w:rsid w:val="00482334"/>
    <w:rsid w:val="0048271E"/>
    <w:rsid w:val="00482C52"/>
    <w:rsid w:val="004833F7"/>
    <w:rsid w:val="0048445B"/>
    <w:rsid w:val="004846FB"/>
    <w:rsid w:val="00484898"/>
    <w:rsid w:val="00484FC5"/>
    <w:rsid w:val="00484FD6"/>
    <w:rsid w:val="00484FDB"/>
    <w:rsid w:val="004854D7"/>
    <w:rsid w:val="004864F0"/>
    <w:rsid w:val="00486629"/>
    <w:rsid w:val="00486A4C"/>
    <w:rsid w:val="004871F4"/>
    <w:rsid w:val="00487E61"/>
    <w:rsid w:val="00490164"/>
    <w:rsid w:val="0049034C"/>
    <w:rsid w:val="004907A0"/>
    <w:rsid w:val="0049086F"/>
    <w:rsid w:val="00490E02"/>
    <w:rsid w:val="00491606"/>
    <w:rsid w:val="0049216B"/>
    <w:rsid w:val="004923D3"/>
    <w:rsid w:val="00492C48"/>
    <w:rsid w:val="00494C48"/>
    <w:rsid w:val="0049550A"/>
    <w:rsid w:val="0049576B"/>
    <w:rsid w:val="00495C36"/>
    <w:rsid w:val="004962AD"/>
    <w:rsid w:val="00496362"/>
    <w:rsid w:val="00497427"/>
    <w:rsid w:val="004A04D0"/>
    <w:rsid w:val="004A074B"/>
    <w:rsid w:val="004A0AC5"/>
    <w:rsid w:val="004A0E26"/>
    <w:rsid w:val="004A1E6C"/>
    <w:rsid w:val="004A2444"/>
    <w:rsid w:val="004A2506"/>
    <w:rsid w:val="004A256D"/>
    <w:rsid w:val="004A2BAE"/>
    <w:rsid w:val="004A2F28"/>
    <w:rsid w:val="004A330E"/>
    <w:rsid w:val="004A3970"/>
    <w:rsid w:val="004A4383"/>
    <w:rsid w:val="004A4468"/>
    <w:rsid w:val="004A44CC"/>
    <w:rsid w:val="004A4A65"/>
    <w:rsid w:val="004A4AE5"/>
    <w:rsid w:val="004A4D27"/>
    <w:rsid w:val="004A4F11"/>
    <w:rsid w:val="004A53E2"/>
    <w:rsid w:val="004A6372"/>
    <w:rsid w:val="004A6492"/>
    <w:rsid w:val="004A68A9"/>
    <w:rsid w:val="004A748B"/>
    <w:rsid w:val="004A74DF"/>
    <w:rsid w:val="004A786C"/>
    <w:rsid w:val="004A7D83"/>
    <w:rsid w:val="004B037D"/>
    <w:rsid w:val="004B038E"/>
    <w:rsid w:val="004B03FF"/>
    <w:rsid w:val="004B0535"/>
    <w:rsid w:val="004B086F"/>
    <w:rsid w:val="004B1193"/>
    <w:rsid w:val="004B186E"/>
    <w:rsid w:val="004B1C26"/>
    <w:rsid w:val="004B26F4"/>
    <w:rsid w:val="004B3794"/>
    <w:rsid w:val="004B37F3"/>
    <w:rsid w:val="004B41D8"/>
    <w:rsid w:val="004B43BE"/>
    <w:rsid w:val="004B4F45"/>
    <w:rsid w:val="004B5A5C"/>
    <w:rsid w:val="004B5BA4"/>
    <w:rsid w:val="004B5F8D"/>
    <w:rsid w:val="004B7210"/>
    <w:rsid w:val="004C0023"/>
    <w:rsid w:val="004C1ED2"/>
    <w:rsid w:val="004C25D0"/>
    <w:rsid w:val="004C2735"/>
    <w:rsid w:val="004C2D0D"/>
    <w:rsid w:val="004C2EA8"/>
    <w:rsid w:val="004C2FA1"/>
    <w:rsid w:val="004C3547"/>
    <w:rsid w:val="004C361B"/>
    <w:rsid w:val="004C3F17"/>
    <w:rsid w:val="004C424B"/>
    <w:rsid w:val="004C42D0"/>
    <w:rsid w:val="004C468D"/>
    <w:rsid w:val="004C4A2D"/>
    <w:rsid w:val="004C4A5B"/>
    <w:rsid w:val="004C58A3"/>
    <w:rsid w:val="004C75CF"/>
    <w:rsid w:val="004C76AB"/>
    <w:rsid w:val="004C777E"/>
    <w:rsid w:val="004D0216"/>
    <w:rsid w:val="004D0DF6"/>
    <w:rsid w:val="004D13BF"/>
    <w:rsid w:val="004D3ADC"/>
    <w:rsid w:val="004D42BB"/>
    <w:rsid w:val="004D43FC"/>
    <w:rsid w:val="004D502A"/>
    <w:rsid w:val="004D5451"/>
    <w:rsid w:val="004D5460"/>
    <w:rsid w:val="004D57DD"/>
    <w:rsid w:val="004D6971"/>
    <w:rsid w:val="004D698D"/>
    <w:rsid w:val="004D703C"/>
    <w:rsid w:val="004D7214"/>
    <w:rsid w:val="004D780C"/>
    <w:rsid w:val="004E1C9C"/>
    <w:rsid w:val="004E2F7C"/>
    <w:rsid w:val="004E3B61"/>
    <w:rsid w:val="004E422F"/>
    <w:rsid w:val="004E447E"/>
    <w:rsid w:val="004E4799"/>
    <w:rsid w:val="004E498A"/>
    <w:rsid w:val="004E52D7"/>
    <w:rsid w:val="004E5511"/>
    <w:rsid w:val="004E58F8"/>
    <w:rsid w:val="004E5C21"/>
    <w:rsid w:val="004E5D97"/>
    <w:rsid w:val="004E6558"/>
    <w:rsid w:val="004E6767"/>
    <w:rsid w:val="004E6BF3"/>
    <w:rsid w:val="004E6E21"/>
    <w:rsid w:val="004E703D"/>
    <w:rsid w:val="004E72BE"/>
    <w:rsid w:val="004E74D9"/>
    <w:rsid w:val="004F087E"/>
    <w:rsid w:val="004F08D3"/>
    <w:rsid w:val="004F1389"/>
    <w:rsid w:val="004F1C07"/>
    <w:rsid w:val="004F1C16"/>
    <w:rsid w:val="004F1F60"/>
    <w:rsid w:val="004F1F83"/>
    <w:rsid w:val="004F29B7"/>
    <w:rsid w:val="004F2CF8"/>
    <w:rsid w:val="004F2F1B"/>
    <w:rsid w:val="004F3038"/>
    <w:rsid w:val="004F3547"/>
    <w:rsid w:val="004F3AE6"/>
    <w:rsid w:val="004F438E"/>
    <w:rsid w:val="004F4E07"/>
    <w:rsid w:val="004F5171"/>
    <w:rsid w:val="004F523E"/>
    <w:rsid w:val="004F55A6"/>
    <w:rsid w:val="004F5C8C"/>
    <w:rsid w:val="004F66CA"/>
    <w:rsid w:val="004F671D"/>
    <w:rsid w:val="004F67D0"/>
    <w:rsid w:val="004F7444"/>
    <w:rsid w:val="0050073E"/>
    <w:rsid w:val="00500A39"/>
    <w:rsid w:val="00500BC4"/>
    <w:rsid w:val="00500D0E"/>
    <w:rsid w:val="00500FB9"/>
    <w:rsid w:val="00500FBD"/>
    <w:rsid w:val="005013DA"/>
    <w:rsid w:val="00501DC2"/>
    <w:rsid w:val="00501DDA"/>
    <w:rsid w:val="005022DB"/>
    <w:rsid w:val="0050240A"/>
    <w:rsid w:val="0050405D"/>
    <w:rsid w:val="005041BB"/>
    <w:rsid w:val="00505AFB"/>
    <w:rsid w:val="00506298"/>
    <w:rsid w:val="00506C2D"/>
    <w:rsid w:val="00507257"/>
    <w:rsid w:val="005075AA"/>
    <w:rsid w:val="00510268"/>
    <w:rsid w:val="00511C3F"/>
    <w:rsid w:val="00511E87"/>
    <w:rsid w:val="005122D0"/>
    <w:rsid w:val="00512F63"/>
    <w:rsid w:val="00513211"/>
    <w:rsid w:val="00513235"/>
    <w:rsid w:val="00513E20"/>
    <w:rsid w:val="00513F83"/>
    <w:rsid w:val="005141EA"/>
    <w:rsid w:val="00514258"/>
    <w:rsid w:val="00514393"/>
    <w:rsid w:val="00515FA6"/>
    <w:rsid w:val="00517268"/>
    <w:rsid w:val="00517DB7"/>
    <w:rsid w:val="0052025A"/>
    <w:rsid w:val="00520827"/>
    <w:rsid w:val="005227C4"/>
    <w:rsid w:val="00522A33"/>
    <w:rsid w:val="00523383"/>
    <w:rsid w:val="00523498"/>
    <w:rsid w:val="00523996"/>
    <w:rsid w:val="00523AD5"/>
    <w:rsid w:val="005247DE"/>
    <w:rsid w:val="00524904"/>
    <w:rsid w:val="00525FAD"/>
    <w:rsid w:val="00525FCB"/>
    <w:rsid w:val="005260A0"/>
    <w:rsid w:val="005262A6"/>
    <w:rsid w:val="0052759D"/>
    <w:rsid w:val="00527B5C"/>
    <w:rsid w:val="00527FD5"/>
    <w:rsid w:val="00530525"/>
    <w:rsid w:val="00530F28"/>
    <w:rsid w:val="00530F9D"/>
    <w:rsid w:val="005315DC"/>
    <w:rsid w:val="00531AEC"/>
    <w:rsid w:val="00531C71"/>
    <w:rsid w:val="00532A5E"/>
    <w:rsid w:val="00532D00"/>
    <w:rsid w:val="00533493"/>
    <w:rsid w:val="00533788"/>
    <w:rsid w:val="0053410E"/>
    <w:rsid w:val="00534518"/>
    <w:rsid w:val="00534F48"/>
    <w:rsid w:val="005351BE"/>
    <w:rsid w:val="0053619E"/>
    <w:rsid w:val="00536254"/>
    <w:rsid w:val="0053627A"/>
    <w:rsid w:val="00536666"/>
    <w:rsid w:val="0053679B"/>
    <w:rsid w:val="00537467"/>
    <w:rsid w:val="00537855"/>
    <w:rsid w:val="00537F4D"/>
    <w:rsid w:val="005408A0"/>
    <w:rsid w:val="00540A09"/>
    <w:rsid w:val="00541D1A"/>
    <w:rsid w:val="005423E5"/>
    <w:rsid w:val="00542CD4"/>
    <w:rsid w:val="00542E68"/>
    <w:rsid w:val="005431FA"/>
    <w:rsid w:val="005433E2"/>
    <w:rsid w:val="00544380"/>
    <w:rsid w:val="00544D1F"/>
    <w:rsid w:val="00544F51"/>
    <w:rsid w:val="0054516B"/>
    <w:rsid w:val="0054531C"/>
    <w:rsid w:val="005453EC"/>
    <w:rsid w:val="00545863"/>
    <w:rsid w:val="00545990"/>
    <w:rsid w:val="00545994"/>
    <w:rsid w:val="00545AD8"/>
    <w:rsid w:val="00545B36"/>
    <w:rsid w:val="00545D56"/>
    <w:rsid w:val="005464FF"/>
    <w:rsid w:val="00546942"/>
    <w:rsid w:val="005469E9"/>
    <w:rsid w:val="00546E84"/>
    <w:rsid w:val="00546F37"/>
    <w:rsid w:val="005473BE"/>
    <w:rsid w:val="005474A9"/>
    <w:rsid w:val="00551351"/>
    <w:rsid w:val="00551802"/>
    <w:rsid w:val="005519D1"/>
    <w:rsid w:val="00551BDC"/>
    <w:rsid w:val="005520EF"/>
    <w:rsid w:val="00552643"/>
    <w:rsid w:val="00552EDD"/>
    <w:rsid w:val="005541A3"/>
    <w:rsid w:val="00554426"/>
    <w:rsid w:val="005547EA"/>
    <w:rsid w:val="00554873"/>
    <w:rsid w:val="00554B40"/>
    <w:rsid w:val="00554FB5"/>
    <w:rsid w:val="00555876"/>
    <w:rsid w:val="00555B35"/>
    <w:rsid w:val="00555BF0"/>
    <w:rsid w:val="00555FFE"/>
    <w:rsid w:val="00556228"/>
    <w:rsid w:val="00556589"/>
    <w:rsid w:val="00556FB6"/>
    <w:rsid w:val="005572A1"/>
    <w:rsid w:val="005574D8"/>
    <w:rsid w:val="005577D7"/>
    <w:rsid w:val="00557EC5"/>
    <w:rsid w:val="0056006D"/>
    <w:rsid w:val="0056042F"/>
    <w:rsid w:val="005617AB"/>
    <w:rsid w:val="00561A05"/>
    <w:rsid w:val="00561CE6"/>
    <w:rsid w:val="00562010"/>
    <w:rsid w:val="0056217B"/>
    <w:rsid w:val="00562533"/>
    <w:rsid w:val="00562B23"/>
    <w:rsid w:val="00562CF5"/>
    <w:rsid w:val="00563424"/>
    <w:rsid w:val="00564402"/>
    <w:rsid w:val="00564539"/>
    <w:rsid w:val="00564628"/>
    <w:rsid w:val="0056516A"/>
    <w:rsid w:val="00565FE4"/>
    <w:rsid w:val="00566EB0"/>
    <w:rsid w:val="00567697"/>
    <w:rsid w:val="005708EF"/>
    <w:rsid w:val="00571AE8"/>
    <w:rsid w:val="0057218F"/>
    <w:rsid w:val="00572230"/>
    <w:rsid w:val="00572A54"/>
    <w:rsid w:val="00572A6F"/>
    <w:rsid w:val="00572EEB"/>
    <w:rsid w:val="00574176"/>
    <w:rsid w:val="0057462C"/>
    <w:rsid w:val="005746D8"/>
    <w:rsid w:val="005750BF"/>
    <w:rsid w:val="00575683"/>
    <w:rsid w:val="00576720"/>
    <w:rsid w:val="00576B20"/>
    <w:rsid w:val="00576DC5"/>
    <w:rsid w:val="005771CF"/>
    <w:rsid w:val="00577F73"/>
    <w:rsid w:val="00577FC2"/>
    <w:rsid w:val="00580793"/>
    <w:rsid w:val="00580ACD"/>
    <w:rsid w:val="00580C7A"/>
    <w:rsid w:val="00580CD8"/>
    <w:rsid w:val="00580D53"/>
    <w:rsid w:val="00581350"/>
    <w:rsid w:val="00581911"/>
    <w:rsid w:val="00582563"/>
    <w:rsid w:val="005826C7"/>
    <w:rsid w:val="00582F87"/>
    <w:rsid w:val="005830C2"/>
    <w:rsid w:val="00583262"/>
    <w:rsid w:val="00583683"/>
    <w:rsid w:val="00584BAA"/>
    <w:rsid w:val="005857B5"/>
    <w:rsid w:val="005877CF"/>
    <w:rsid w:val="00587D10"/>
    <w:rsid w:val="00587DE9"/>
    <w:rsid w:val="00590EFC"/>
    <w:rsid w:val="005911EE"/>
    <w:rsid w:val="005914CF"/>
    <w:rsid w:val="0059164C"/>
    <w:rsid w:val="005923AC"/>
    <w:rsid w:val="005924F8"/>
    <w:rsid w:val="005928BB"/>
    <w:rsid w:val="00592BDC"/>
    <w:rsid w:val="005935F8"/>
    <w:rsid w:val="00593DE5"/>
    <w:rsid w:val="0059485F"/>
    <w:rsid w:val="00594B0F"/>
    <w:rsid w:val="00595FC7"/>
    <w:rsid w:val="00596D72"/>
    <w:rsid w:val="00596ECC"/>
    <w:rsid w:val="00597242"/>
    <w:rsid w:val="0059764C"/>
    <w:rsid w:val="00597FF9"/>
    <w:rsid w:val="005A1E36"/>
    <w:rsid w:val="005A28ED"/>
    <w:rsid w:val="005A2ADC"/>
    <w:rsid w:val="005A4BB9"/>
    <w:rsid w:val="005A4F5F"/>
    <w:rsid w:val="005A589C"/>
    <w:rsid w:val="005A6D89"/>
    <w:rsid w:val="005A7099"/>
    <w:rsid w:val="005A72C9"/>
    <w:rsid w:val="005A7566"/>
    <w:rsid w:val="005B09B5"/>
    <w:rsid w:val="005B0D6D"/>
    <w:rsid w:val="005B133F"/>
    <w:rsid w:val="005B1392"/>
    <w:rsid w:val="005B1C33"/>
    <w:rsid w:val="005B1F2D"/>
    <w:rsid w:val="005B22BA"/>
    <w:rsid w:val="005B2CC2"/>
    <w:rsid w:val="005B39B6"/>
    <w:rsid w:val="005B3E0E"/>
    <w:rsid w:val="005B4312"/>
    <w:rsid w:val="005B4404"/>
    <w:rsid w:val="005B48ED"/>
    <w:rsid w:val="005B4C1D"/>
    <w:rsid w:val="005B4D54"/>
    <w:rsid w:val="005B4D69"/>
    <w:rsid w:val="005B5163"/>
    <w:rsid w:val="005B5266"/>
    <w:rsid w:val="005B57AA"/>
    <w:rsid w:val="005B5D67"/>
    <w:rsid w:val="005B5DCE"/>
    <w:rsid w:val="005C02B8"/>
    <w:rsid w:val="005C0F18"/>
    <w:rsid w:val="005C244B"/>
    <w:rsid w:val="005C35AC"/>
    <w:rsid w:val="005C35E9"/>
    <w:rsid w:val="005C3E2B"/>
    <w:rsid w:val="005C53B2"/>
    <w:rsid w:val="005C63D9"/>
    <w:rsid w:val="005C67D9"/>
    <w:rsid w:val="005C7331"/>
    <w:rsid w:val="005C7823"/>
    <w:rsid w:val="005C7DAE"/>
    <w:rsid w:val="005D034F"/>
    <w:rsid w:val="005D0418"/>
    <w:rsid w:val="005D0A37"/>
    <w:rsid w:val="005D10B7"/>
    <w:rsid w:val="005D1916"/>
    <w:rsid w:val="005D1C63"/>
    <w:rsid w:val="005D21BE"/>
    <w:rsid w:val="005D2629"/>
    <w:rsid w:val="005D2655"/>
    <w:rsid w:val="005D3055"/>
    <w:rsid w:val="005D31C6"/>
    <w:rsid w:val="005D33CA"/>
    <w:rsid w:val="005D4135"/>
    <w:rsid w:val="005D4D8C"/>
    <w:rsid w:val="005D56BB"/>
    <w:rsid w:val="005D58A4"/>
    <w:rsid w:val="005D5CB4"/>
    <w:rsid w:val="005D5EB2"/>
    <w:rsid w:val="005D5F37"/>
    <w:rsid w:val="005D7160"/>
    <w:rsid w:val="005E03CC"/>
    <w:rsid w:val="005E07BD"/>
    <w:rsid w:val="005E08D0"/>
    <w:rsid w:val="005E0C2C"/>
    <w:rsid w:val="005E1D44"/>
    <w:rsid w:val="005E1FF5"/>
    <w:rsid w:val="005E276C"/>
    <w:rsid w:val="005E3605"/>
    <w:rsid w:val="005E4219"/>
    <w:rsid w:val="005E4459"/>
    <w:rsid w:val="005E5BB8"/>
    <w:rsid w:val="005E5E3E"/>
    <w:rsid w:val="005E60E0"/>
    <w:rsid w:val="005E7911"/>
    <w:rsid w:val="005F0B60"/>
    <w:rsid w:val="005F0D4E"/>
    <w:rsid w:val="005F0DB5"/>
    <w:rsid w:val="005F1361"/>
    <w:rsid w:val="005F1414"/>
    <w:rsid w:val="005F1B6B"/>
    <w:rsid w:val="005F1B89"/>
    <w:rsid w:val="005F1C0B"/>
    <w:rsid w:val="005F247D"/>
    <w:rsid w:val="005F3829"/>
    <w:rsid w:val="005F38CB"/>
    <w:rsid w:val="005F3AE5"/>
    <w:rsid w:val="005F3B21"/>
    <w:rsid w:val="005F4B48"/>
    <w:rsid w:val="005F4FE0"/>
    <w:rsid w:val="005F5DB5"/>
    <w:rsid w:val="005F5E28"/>
    <w:rsid w:val="005F699A"/>
    <w:rsid w:val="005F6AD3"/>
    <w:rsid w:val="005F6FCE"/>
    <w:rsid w:val="00602282"/>
    <w:rsid w:val="00602708"/>
    <w:rsid w:val="006027D8"/>
    <w:rsid w:val="00602C2A"/>
    <w:rsid w:val="00603669"/>
    <w:rsid w:val="00603A33"/>
    <w:rsid w:val="00604199"/>
    <w:rsid w:val="0060459E"/>
    <w:rsid w:val="006045BF"/>
    <w:rsid w:val="00604D62"/>
    <w:rsid w:val="0060575A"/>
    <w:rsid w:val="00605840"/>
    <w:rsid w:val="006061E1"/>
    <w:rsid w:val="006063DD"/>
    <w:rsid w:val="006064A3"/>
    <w:rsid w:val="0060690F"/>
    <w:rsid w:val="006074F3"/>
    <w:rsid w:val="00607B5A"/>
    <w:rsid w:val="00607DAD"/>
    <w:rsid w:val="006107D1"/>
    <w:rsid w:val="006108DE"/>
    <w:rsid w:val="00610941"/>
    <w:rsid w:val="00611DC3"/>
    <w:rsid w:val="0061257E"/>
    <w:rsid w:val="006125D9"/>
    <w:rsid w:val="00612E48"/>
    <w:rsid w:val="0061328A"/>
    <w:rsid w:val="00613342"/>
    <w:rsid w:val="006133BD"/>
    <w:rsid w:val="00613C98"/>
    <w:rsid w:val="00614319"/>
    <w:rsid w:val="00614612"/>
    <w:rsid w:val="00614C81"/>
    <w:rsid w:val="00614DEC"/>
    <w:rsid w:val="00615309"/>
    <w:rsid w:val="00615692"/>
    <w:rsid w:val="00615E1E"/>
    <w:rsid w:val="0061628C"/>
    <w:rsid w:val="0061639A"/>
    <w:rsid w:val="00616871"/>
    <w:rsid w:val="006174A7"/>
    <w:rsid w:val="00617726"/>
    <w:rsid w:val="0062013C"/>
    <w:rsid w:val="00620D3F"/>
    <w:rsid w:val="00620F65"/>
    <w:rsid w:val="006213CB"/>
    <w:rsid w:val="00621C32"/>
    <w:rsid w:val="00622835"/>
    <w:rsid w:val="00622A62"/>
    <w:rsid w:val="006236F2"/>
    <w:rsid w:val="00623AB0"/>
    <w:rsid w:val="00623FE7"/>
    <w:rsid w:val="00624188"/>
    <w:rsid w:val="00625402"/>
    <w:rsid w:val="00625C87"/>
    <w:rsid w:val="00626706"/>
    <w:rsid w:val="00626874"/>
    <w:rsid w:val="00626ED4"/>
    <w:rsid w:val="00626EFF"/>
    <w:rsid w:val="00627010"/>
    <w:rsid w:val="006271F8"/>
    <w:rsid w:val="0062776E"/>
    <w:rsid w:val="006279CE"/>
    <w:rsid w:val="00627D66"/>
    <w:rsid w:val="0063057F"/>
    <w:rsid w:val="00630621"/>
    <w:rsid w:val="00630701"/>
    <w:rsid w:val="00630A23"/>
    <w:rsid w:val="00630A49"/>
    <w:rsid w:val="00631675"/>
    <w:rsid w:val="00631746"/>
    <w:rsid w:val="00631E27"/>
    <w:rsid w:val="00631EE5"/>
    <w:rsid w:val="006327B9"/>
    <w:rsid w:val="00632A5C"/>
    <w:rsid w:val="006337E1"/>
    <w:rsid w:val="00634945"/>
    <w:rsid w:val="0063500D"/>
    <w:rsid w:val="006355D7"/>
    <w:rsid w:val="00635C58"/>
    <w:rsid w:val="006366FA"/>
    <w:rsid w:val="0063726C"/>
    <w:rsid w:val="006374B4"/>
    <w:rsid w:val="0064094B"/>
    <w:rsid w:val="00640B3F"/>
    <w:rsid w:val="00641763"/>
    <w:rsid w:val="00641F74"/>
    <w:rsid w:val="00642247"/>
    <w:rsid w:val="006422A3"/>
    <w:rsid w:val="00642C00"/>
    <w:rsid w:val="00642ED0"/>
    <w:rsid w:val="00642ED2"/>
    <w:rsid w:val="006450FF"/>
    <w:rsid w:val="00645124"/>
    <w:rsid w:val="006451F7"/>
    <w:rsid w:val="00645732"/>
    <w:rsid w:val="00645A5C"/>
    <w:rsid w:val="00646819"/>
    <w:rsid w:val="006471AA"/>
    <w:rsid w:val="00647D3A"/>
    <w:rsid w:val="00650130"/>
    <w:rsid w:val="006507B9"/>
    <w:rsid w:val="006510EC"/>
    <w:rsid w:val="00651179"/>
    <w:rsid w:val="006513A8"/>
    <w:rsid w:val="00651492"/>
    <w:rsid w:val="00651539"/>
    <w:rsid w:val="00651698"/>
    <w:rsid w:val="00652B00"/>
    <w:rsid w:val="00653244"/>
    <w:rsid w:val="006537F3"/>
    <w:rsid w:val="00653F62"/>
    <w:rsid w:val="00654416"/>
    <w:rsid w:val="006547E5"/>
    <w:rsid w:val="00655CB8"/>
    <w:rsid w:val="00656931"/>
    <w:rsid w:val="00657023"/>
    <w:rsid w:val="006573D9"/>
    <w:rsid w:val="00657422"/>
    <w:rsid w:val="00657634"/>
    <w:rsid w:val="00657869"/>
    <w:rsid w:val="006603E6"/>
    <w:rsid w:val="00661097"/>
    <w:rsid w:val="00661ACD"/>
    <w:rsid w:val="0066291E"/>
    <w:rsid w:val="006641EB"/>
    <w:rsid w:val="0066424A"/>
    <w:rsid w:val="0066456F"/>
    <w:rsid w:val="00664C7A"/>
    <w:rsid w:val="00664EAA"/>
    <w:rsid w:val="00665BEB"/>
    <w:rsid w:val="0066665A"/>
    <w:rsid w:val="00666CCE"/>
    <w:rsid w:val="006676CD"/>
    <w:rsid w:val="00667E37"/>
    <w:rsid w:val="00670871"/>
    <w:rsid w:val="00670A44"/>
    <w:rsid w:val="00670E50"/>
    <w:rsid w:val="006711EF"/>
    <w:rsid w:val="00671E7B"/>
    <w:rsid w:val="0067209D"/>
    <w:rsid w:val="006724BA"/>
    <w:rsid w:val="006729B8"/>
    <w:rsid w:val="00672B81"/>
    <w:rsid w:val="00672E55"/>
    <w:rsid w:val="0067361B"/>
    <w:rsid w:val="0067369E"/>
    <w:rsid w:val="00673B32"/>
    <w:rsid w:val="0067453C"/>
    <w:rsid w:val="0067495F"/>
    <w:rsid w:val="006752B5"/>
    <w:rsid w:val="00675612"/>
    <w:rsid w:val="00675A39"/>
    <w:rsid w:val="00675E0D"/>
    <w:rsid w:val="006769F4"/>
    <w:rsid w:val="00677BEA"/>
    <w:rsid w:val="0068124A"/>
    <w:rsid w:val="006812E8"/>
    <w:rsid w:val="00681784"/>
    <w:rsid w:val="00682676"/>
    <w:rsid w:val="00683EB7"/>
    <w:rsid w:val="00685B4A"/>
    <w:rsid w:val="0068615F"/>
    <w:rsid w:val="006863D0"/>
    <w:rsid w:val="006865D1"/>
    <w:rsid w:val="006868EF"/>
    <w:rsid w:val="006872A0"/>
    <w:rsid w:val="00687554"/>
    <w:rsid w:val="006879BB"/>
    <w:rsid w:val="00687D0D"/>
    <w:rsid w:val="00690931"/>
    <w:rsid w:val="00691718"/>
    <w:rsid w:val="0069175A"/>
    <w:rsid w:val="00691ED4"/>
    <w:rsid w:val="00692348"/>
    <w:rsid w:val="00693E3A"/>
    <w:rsid w:val="0069459F"/>
    <w:rsid w:val="00694CCD"/>
    <w:rsid w:val="0069528F"/>
    <w:rsid w:val="0069559C"/>
    <w:rsid w:val="0069736C"/>
    <w:rsid w:val="006974AC"/>
    <w:rsid w:val="006974F8"/>
    <w:rsid w:val="0069779A"/>
    <w:rsid w:val="00697D6C"/>
    <w:rsid w:val="00697F93"/>
    <w:rsid w:val="006A0DC3"/>
    <w:rsid w:val="006A12E9"/>
    <w:rsid w:val="006A1571"/>
    <w:rsid w:val="006A1B46"/>
    <w:rsid w:val="006A1EDE"/>
    <w:rsid w:val="006A2067"/>
    <w:rsid w:val="006A29C5"/>
    <w:rsid w:val="006A2FA8"/>
    <w:rsid w:val="006A3235"/>
    <w:rsid w:val="006A3B28"/>
    <w:rsid w:val="006A4B4B"/>
    <w:rsid w:val="006A4EB7"/>
    <w:rsid w:val="006A5861"/>
    <w:rsid w:val="006A593A"/>
    <w:rsid w:val="006A6133"/>
    <w:rsid w:val="006A653F"/>
    <w:rsid w:val="006A65BC"/>
    <w:rsid w:val="006A6FD7"/>
    <w:rsid w:val="006A7335"/>
    <w:rsid w:val="006A7530"/>
    <w:rsid w:val="006A7611"/>
    <w:rsid w:val="006A7893"/>
    <w:rsid w:val="006A7AF1"/>
    <w:rsid w:val="006A7F74"/>
    <w:rsid w:val="006B0396"/>
    <w:rsid w:val="006B08D7"/>
    <w:rsid w:val="006B0DF9"/>
    <w:rsid w:val="006B1778"/>
    <w:rsid w:val="006B19E6"/>
    <w:rsid w:val="006B2CF2"/>
    <w:rsid w:val="006B3627"/>
    <w:rsid w:val="006B3687"/>
    <w:rsid w:val="006B40E6"/>
    <w:rsid w:val="006B44A5"/>
    <w:rsid w:val="006B483E"/>
    <w:rsid w:val="006B4C59"/>
    <w:rsid w:val="006B5A33"/>
    <w:rsid w:val="006B5E6A"/>
    <w:rsid w:val="006B6183"/>
    <w:rsid w:val="006B6E63"/>
    <w:rsid w:val="006B71CC"/>
    <w:rsid w:val="006B7A30"/>
    <w:rsid w:val="006B7C15"/>
    <w:rsid w:val="006B7F9B"/>
    <w:rsid w:val="006C0038"/>
    <w:rsid w:val="006C080B"/>
    <w:rsid w:val="006C13BC"/>
    <w:rsid w:val="006C1721"/>
    <w:rsid w:val="006C1CE9"/>
    <w:rsid w:val="006C2AB8"/>
    <w:rsid w:val="006C30DD"/>
    <w:rsid w:val="006C38B2"/>
    <w:rsid w:val="006C424F"/>
    <w:rsid w:val="006C4F72"/>
    <w:rsid w:val="006C500B"/>
    <w:rsid w:val="006C5459"/>
    <w:rsid w:val="006C561F"/>
    <w:rsid w:val="006C637C"/>
    <w:rsid w:val="006C6398"/>
    <w:rsid w:val="006C6744"/>
    <w:rsid w:val="006C67E2"/>
    <w:rsid w:val="006C69E1"/>
    <w:rsid w:val="006C6DAB"/>
    <w:rsid w:val="006C6FD2"/>
    <w:rsid w:val="006C7752"/>
    <w:rsid w:val="006C7881"/>
    <w:rsid w:val="006C79A2"/>
    <w:rsid w:val="006D04B8"/>
    <w:rsid w:val="006D176C"/>
    <w:rsid w:val="006D1B52"/>
    <w:rsid w:val="006D1DB0"/>
    <w:rsid w:val="006D2630"/>
    <w:rsid w:val="006D26F3"/>
    <w:rsid w:val="006D2E3D"/>
    <w:rsid w:val="006D2FFC"/>
    <w:rsid w:val="006D4234"/>
    <w:rsid w:val="006D4A44"/>
    <w:rsid w:val="006D5261"/>
    <w:rsid w:val="006D5457"/>
    <w:rsid w:val="006D55FF"/>
    <w:rsid w:val="006D5793"/>
    <w:rsid w:val="006D5A49"/>
    <w:rsid w:val="006D60F8"/>
    <w:rsid w:val="006D6533"/>
    <w:rsid w:val="006D6DF2"/>
    <w:rsid w:val="006D7513"/>
    <w:rsid w:val="006D7578"/>
    <w:rsid w:val="006E0312"/>
    <w:rsid w:val="006E0990"/>
    <w:rsid w:val="006E1966"/>
    <w:rsid w:val="006E221B"/>
    <w:rsid w:val="006E35F1"/>
    <w:rsid w:val="006E38BA"/>
    <w:rsid w:val="006E4723"/>
    <w:rsid w:val="006E49AF"/>
    <w:rsid w:val="006E4D26"/>
    <w:rsid w:val="006E5A8B"/>
    <w:rsid w:val="006E6021"/>
    <w:rsid w:val="006E6199"/>
    <w:rsid w:val="006E664C"/>
    <w:rsid w:val="006E66DF"/>
    <w:rsid w:val="006E6D2A"/>
    <w:rsid w:val="006E7356"/>
    <w:rsid w:val="006E7643"/>
    <w:rsid w:val="006F0362"/>
    <w:rsid w:val="006F07AE"/>
    <w:rsid w:val="006F082E"/>
    <w:rsid w:val="006F0905"/>
    <w:rsid w:val="006F090E"/>
    <w:rsid w:val="006F0E8F"/>
    <w:rsid w:val="006F1014"/>
    <w:rsid w:val="006F1A70"/>
    <w:rsid w:val="006F1BAC"/>
    <w:rsid w:val="006F234D"/>
    <w:rsid w:val="006F24E1"/>
    <w:rsid w:val="006F2D85"/>
    <w:rsid w:val="006F2E7A"/>
    <w:rsid w:val="006F37C3"/>
    <w:rsid w:val="006F4407"/>
    <w:rsid w:val="006F4F6C"/>
    <w:rsid w:val="006F4F8B"/>
    <w:rsid w:val="006F5688"/>
    <w:rsid w:val="006F56EE"/>
    <w:rsid w:val="006F5917"/>
    <w:rsid w:val="006F5B3E"/>
    <w:rsid w:val="006F6031"/>
    <w:rsid w:val="006F6972"/>
    <w:rsid w:val="006F7588"/>
    <w:rsid w:val="006F7A97"/>
    <w:rsid w:val="007001C4"/>
    <w:rsid w:val="00700F91"/>
    <w:rsid w:val="007015DB"/>
    <w:rsid w:val="00701AB2"/>
    <w:rsid w:val="00701C10"/>
    <w:rsid w:val="00701E4A"/>
    <w:rsid w:val="00701E58"/>
    <w:rsid w:val="007024E6"/>
    <w:rsid w:val="00702F67"/>
    <w:rsid w:val="00702FF8"/>
    <w:rsid w:val="007031BB"/>
    <w:rsid w:val="00704415"/>
    <w:rsid w:val="00704AE0"/>
    <w:rsid w:val="00705599"/>
    <w:rsid w:val="00705674"/>
    <w:rsid w:val="00705AB6"/>
    <w:rsid w:val="00705CFD"/>
    <w:rsid w:val="00705F1C"/>
    <w:rsid w:val="0070634C"/>
    <w:rsid w:val="0070687D"/>
    <w:rsid w:val="00706D78"/>
    <w:rsid w:val="00706EBC"/>
    <w:rsid w:val="00706FC6"/>
    <w:rsid w:val="00707933"/>
    <w:rsid w:val="00707DB8"/>
    <w:rsid w:val="00707DB9"/>
    <w:rsid w:val="00710324"/>
    <w:rsid w:val="0071092C"/>
    <w:rsid w:val="0071098F"/>
    <w:rsid w:val="00710F81"/>
    <w:rsid w:val="007110C3"/>
    <w:rsid w:val="00711244"/>
    <w:rsid w:val="007113CC"/>
    <w:rsid w:val="007113FF"/>
    <w:rsid w:val="00711474"/>
    <w:rsid w:val="007116A0"/>
    <w:rsid w:val="007118CA"/>
    <w:rsid w:val="00711BBD"/>
    <w:rsid w:val="00711FBC"/>
    <w:rsid w:val="007128AF"/>
    <w:rsid w:val="00712D1C"/>
    <w:rsid w:val="00712E34"/>
    <w:rsid w:val="007139F2"/>
    <w:rsid w:val="00714220"/>
    <w:rsid w:val="007149F1"/>
    <w:rsid w:val="00714D98"/>
    <w:rsid w:val="00714EC5"/>
    <w:rsid w:val="00715693"/>
    <w:rsid w:val="007165A7"/>
    <w:rsid w:val="0071739C"/>
    <w:rsid w:val="0071781B"/>
    <w:rsid w:val="00717F7B"/>
    <w:rsid w:val="007205A5"/>
    <w:rsid w:val="00720DE6"/>
    <w:rsid w:val="0072120A"/>
    <w:rsid w:val="00721278"/>
    <w:rsid w:val="00722FD2"/>
    <w:rsid w:val="00723131"/>
    <w:rsid w:val="00723496"/>
    <w:rsid w:val="00723A80"/>
    <w:rsid w:val="00724393"/>
    <w:rsid w:val="00724EEC"/>
    <w:rsid w:val="007253CA"/>
    <w:rsid w:val="007257D2"/>
    <w:rsid w:val="00725A28"/>
    <w:rsid w:val="00725EB3"/>
    <w:rsid w:val="0072616A"/>
    <w:rsid w:val="00726335"/>
    <w:rsid w:val="00727609"/>
    <w:rsid w:val="00730004"/>
    <w:rsid w:val="007302E7"/>
    <w:rsid w:val="007308D0"/>
    <w:rsid w:val="0073092C"/>
    <w:rsid w:val="00730969"/>
    <w:rsid w:val="00730BA5"/>
    <w:rsid w:val="00730BBE"/>
    <w:rsid w:val="00730F12"/>
    <w:rsid w:val="0073100D"/>
    <w:rsid w:val="0073154B"/>
    <w:rsid w:val="0073159C"/>
    <w:rsid w:val="0073160A"/>
    <w:rsid w:val="00731899"/>
    <w:rsid w:val="00731991"/>
    <w:rsid w:val="00731D53"/>
    <w:rsid w:val="0073268A"/>
    <w:rsid w:val="0073272E"/>
    <w:rsid w:val="00732913"/>
    <w:rsid w:val="007348F3"/>
    <w:rsid w:val="00735286"/>
    <w:rsid w:val="007355E7"/>
    <w:rsid w:val="00735BC3"/>
    <w:rsid w:val="00735FDE"/>
    <w:rsid w:val="0073631F"/>
    <w:rsid w:val="00736C6F"/>
    <w:rsid w:val="00736CC6"/>
    <w:rsid w:val="00736D1C"/>
    <w:rsid w:val="007371E0"/>
    <w:rsid w:val="007374CD"/>
    <w:rsid w:val="0073782B"/>
    <w:rsid w:val="0073783D"/>
    <w:rsid w:val="00737854"/>
    <w:rsid w:val="00737865"/>
    <w:rsid w:val="00740902"/>
    <w:rsid w:val="007410A0"/>
    <w:rsid w:val="0074114C"/>
    <w:rsid w:val="0074197D"/>
    <w:rsid w:val="00741A37"/>
    <w:rsid w:val="00741C77"/>
    <w:rsid w:val="00741D73"/>
    <w:rsid w:val="00741E57"/>
    <w:rsid w:val="00742B39"/>
    <w:rsid w:val="00743966"/>
    <w:rsid w:val="00744591"/>
    <w:rsid w:val="007449E7"/>
    <w:rsid w:val="007453AC"/>
    <w:rsid w:val="0074541C"/>
    <w:rsid w:val="00745D6A"/>
    <w:rsid w:val="00746EFD"/>
    <w:rsid w:val="0074772A"/>
    <w:rsid w:val="00747737"/>
    <w:rsid w:val="00747ECA"/>
    <w:rsid w:val="00750484"/>
    <w:rsid w:val="007508E8"/>
    <w:rsid w:val="00750B16"/>
    <w:rsid w:val="00751130"/>
    <w:rsid w:val="00751D13"/>
    <w:rsid w:val="007521C0"/>
    <w:rsid w:val="007521D1"/>
    <w:rsid w:val="00752470"/>
    <w:rsid w:val="007526D8"/>
    <w:rsid w:val="00753748"/>
    <w:rsid w:val="007540E1"/>
    <w:rsid w:val="0075437C"/>
    <w:rsid w:val="00754E1E"/>
    <w:rsid w:val="0075538E"/>
    <w:rsid w:val="00755749"/>
    <w:rsid w:val="00755839"/>
    <w:rsid w:val="00755C77"/>
    <w:rsid w:val="007571A8"/>
    <w:rsid w:val="00757822"/>
    <w:rsid w:val="00757C9C"/>
    <w:rsid w:val="00760075"/>
    <w:rsid w:val="00760EAE"/>
    <w:rsid w:val="007612C2"/>
    <w:rsid w:val="00761412"/>
    <w:rsid w:val="007615A0"/>
    <w:rsid w:val="007616C2"/>
    <w:rsid w:val="00761B65"/>
    <w:rsid w:val="0076216C"/>
    <w:rsid w:val="0076260F"/>
    <w:rsid w:val="007627EA"/>
    <w:rsid w:val="00763090"/>
    <w:rsid w:val="007642EE"/>
    <w:rsid w:val="0076451A"/>
    <w:rsid w:val="00765C4A"/>
    <w:rsid w:val="00765CB7"/>
    <w:rsid w:val="00765F83"/>
    <w:rsid w:val="007674AD"/>
    <w:rsid w:val="0077033D"/>
    <w:rsid w:val="00770885"/>
    <w:rsid w:val="00770DC4"/>
    <w:rsid w:val="00771320"/>
    <w:rsid w:val="00771762"/>
    <w:rsid w:val="00771BA0"/>
    <w:rsid w:val="00771BC7"/>
    <w:rsid w:val="00772288"/>
    <w:rsid w:val="007722C1"/>
    <w:rsid w:val="00772720"/>
    <w:rsid w:val="00772904"/>
    <w:rsid w:val="00772EB4"/>
    <w:rsid w:val="00772F53"/>
    <w:rsid w:val="00772F6D"/>
    <w:rsid w:val="00773654"/>
    <w:rsid w:val="00773973"/>
    <w:rsid w:val="00773E27"/>
    <w:rsid w:val="00774BA2"/>
    <w:rsid w:val="0077530D"/>
    <w:rsid w:val="007759E9"/>
    <w:rsid w:val="00776529"/>
    <w:rsid w:val="007765CC"/>
    <w:rsid w:val="00776808"/>
    <w:rsid w:val="00776F7B"/>
    <w:rsid w:val="00776FAA"/>
    <w:rsid w:val="0078070F"/>
    <w:rsid w:val="00780F85"/>
    <w:rsid w:val="00781601"/>
    <w:rsid w:val="00781938"/>
    <w:rsid w:val="00781982"/>
    <w:rsid w:val="00781B43"/>
    <w:rsid w:val="00782906"/>
    <w:rsid w:val="00782C8A"/>
    <w:rsid w:val="00783471"/>
    <w:rsid w:val="00783814"/>
    <w:rsid w:val="00783E76"/>
    <w:rsid w:val="00783EE8"/>
    <w:rsid w:val="0078453E"/>
    <w:rsid w:val="007846F2"/>
    <w:rsid w:val="00784FC7"/>
    <w:rsid w:val="00786357"/>
    <w:rsid w:val="00786995"/>
    <w:rsid w:val="00787167"/>
    <w:rsid w:val="007872B7"/>
    <w:rsid w:val="007879AD"/>
    <w:rsid w:val="00787C3B"/>
    <w:rsid w:val="00790277"/>
    <w:rsid w:val="00790D09"/>
    <w:rsid w:val="007923A1"/>
    <w:rsid w:val="00793146"/>
    <w:rsid w:val="007932F2"/>
    <w:rsid w:val="00793A41"/>
    <w:rsid w:val="00793EA7"/>
    <w:rsid w:val="00794933"/>
    <w:rsid w:val="00794DB2"/>
    <w:rsid w:val="00794EB1"/>
    <w:rsid w:val="0079541D"/>
    <w:rsid w:val="00795629"/>
    <w:rsid w:val="0079587B"/>
    <w:rsid w:val="00795E26"/>
    <w:rsid w:val="00795FBE"/>
    <w:rsid w:val="007960BB"/>
    <w:rsid w:val="00796959"/>
    <w:rsid w:val="00796A95"/>
    <w:rsid w:val="00796FC4"/>
    <w:rsid w:val="00797119"/>
    <w:rsid w:val="0079744D"/>
    <w:rsid w:val="007A00CB"/>
    <w:rsid w:val="007A0760"/>
    <w:rsid w:val="007A0B49"/>
    <w:rsid w:val="007A1479"/>
    <w:rsid w:val="007A14A7"/>
    <w:rsid w:val="007A1DF9"/>
    <w:rsid w:val="007A2E5C"/>
    <w:rsid w:val="007A39E4"/>
    <w:rsid w:val="007A3AA1"/>
    <w:rsid w:val="007A3AE1"/>
    <w:rsid w:val="007A4177"/>
    <w:rsid w:val="007A46E0"/>
    <w:rsid w:val="007A479D"/>
    <w:rsid w:val="007A4B7B"/>
    <w:rsid w:val="007A4BDC"/>
    <w:rsid w:val="007A5235"/>
    <w:rsid w:val="007A59EF"/>
    <w:rsid w:val="007A6AE8"/>
    <w:rsid w:val="007A7ACD"/>
    <w:rsid w:val="007A7E53"/>
    <w:rsid w:val="007B0527"/>
    <w:rsid w:val="007B0C16"/>
    <w:rsid w:val="007B10D3"/>
    <w:rsid w:val="007B112B"/>
    <w:rsid w:val="007B1CCE"/>
    <w:rsid w:val="007B1FAD"/>
    <w:rsid w:val="007B2162"/>
    <w:rsid w:val="007B25C7"/>
    <w:rsid w:val="007B27EF"/>
    <w:rsid w:val="007B2ABF"/>
    <w:rsid w:val="007B378C"/>
    <w:rsid w:val="007B4509"/>
    <w:rsid w:val="007B5AEE"/>
    <w:rsid w:val="007B65E6"/>
    <w:rsid w:val="007B71FE"/>
    <w:rsid w:val="007B7798"/>
    <w:rsid w:val="007B79B6"/>
    <w:rsid w:val="007C01B2"/>
    <w:rsid w:val="007C0288"/>
    <w:rsid w:val="007C02C3"/>
    <w:rsid w:val="007C0562"/>
    <w:rsid w:val="007C1618"/>
    <w:rsid w:val="007C220C"/>
    <w:rsid w:val="007C238C"/>
    <w:rsid w:val="007C269D"/>
    <w:rsid w:val="007C3837"/>
    <w:rsid w:val="007C3C86"/>
    <w:rsid w:val="007C420E"/>
    <w:rsid w:val="007C4C71"/>
    <w:rsid w:val="007C4C9E"/>
    <w:rsid w:val="007C53F4"/>
    <w:rsid w:val="007C6B29"/>
    <w:rsid w:val="007C6E32"/>
    <w:rsid w:val="007C73DF"/>
    <w:rsid w:val="007C7CD8"/>
    <w:rsid w:val="007D1434"/>
    <w:rsid w:val="007D297F"/>
    <w:rsid w:val="007D4426"/>
    <w:rsid w:val="007D44C0"/>
    <w:rsid w:val="007D4606"/>
    <w:rsid w:val="007D5FDE"/>
    <w:rsid w:val="007D628F"/>
    <w:rsid w:val="007D6B73"/>
    <w:rsid w:val="007D739B"/>
    <w:rsid w:val="007D7F53"/>
    <w:rsid w:val="007E0769"/>
    <w:rsid w:val="007E0D67"/>
    <w:rsid w:val="007E1532"/>
    <w:rsid w:val="007E1B1B"/>
    <w:rsid w:val="007E1D20"/>
    <w:rsid w:val="007E30A6"/>
    <w:rsid w:val="007E36E9"/>
    <w:rsid w:val="007E3F24"/>
    <w:rsid w:val="007E405E"/>
    <w:rsid w:val="007E411B"/>
    <w:rsid w:val="007E4DF7"/>
    <w:rsid w:val="007E54A0"/>
    <w:rsid w:val="007E6F0F"/>
    <w:rsid w:val="007E7833"/>
    <w:rsid w:val="007F022C"/>
    <w:rsid w:val="007F0D8B"/>
    <w:rsid w:val="007F155C"/>
    <w:rsid w:val="007F1BF8"/>
    <w:rsid w:val="007F2178"/>
    <w:rsid w:val="007F2EC0"/>
    <w:rsid w:val="007F301C"/>
    <w:rsid w:val="007F32BC"/>
    <w:rsid w:val="007F437B"/>
    <w:rsid w:val="007F4FC8"/>
    <w:rsid w:val="007F5C58"/>
    <w:rsid w:val="007F5F5F"/>
    <w:rsid w:val="007F609B"/>
    <w:rsid w:val="007F6698"/>
    <w:rsid w:val="007F7DB2"/>
    <w:rsid w:val="00800962"/>
    <w:rsid w:val="008009B8"/>
    <w:rsid w:val="00800E56"/>
    <w:rsid w:val="008013ED"/>
    <w:rsid w:val="00801A82"/>
    <w:rsid w:val="00801BFB"/>
    <w:rsid w:val="00801E0B"/>
    <w:rsid w:val="0080206D"/>
    <w:rsid w:val="0080230A"/>
    <w:rsid w:val="0080279A"/>
    <w:rsid w:val="0080282F"/>
    <w:rsid w:val="00802F6E"/>
    <w:rsid w:val="0080376A"/>
    <w:rsid w:val="00803C41"/>
    <w:rsid w:val="00804626"/>
    <w:rsid w:val="00804B2C"/>
    <w:rsid w:val="008059F1"/>
    <w:rsid w:val="008067C3"/>
    <w:rsid w:val="00806E14"/>
    <w:rsid w:val="008071E3"/>
    <w:rsid w:val="00807749"/>
    <w:rsid w:val="00807C9C"/>
    <w:rsid w:val="008104C4"/>
    <w:rsid w:val="008106BB"/>
    <w:rsid w:val="00810760"/>
    <w:rsid w:val="0081082C"/>
    <w:rsid w:val="0081086E"/>
    <w:rsid w:val="00810DE9"/>
    <w:rsid w:val="00811ACA"/>
    <w:rsid w:val="00811B6D"/>
    <w:rsid w:val="00811D6C"/>
    <w:rsid w:val="0081227F"/>
    <w:rsid w:val="008123B0"/>
    <w:rsid w:val="00812F18"/>
    <w:rsid w:val="00812F38"/>
    <w:rsid w:val="00813768"/>
    <w:rsid w:val="00814245"/>
    <w:rsid w:val="00814373"/>
    <w:rsid w:val="00814947"/>
    <w:rsid w:val="00814A8A"/>
    <w:rsid w:val="00814A8F"/>
    <w:rsid w:val="00814F99"/>
    <w:rsid w:val="0081517B"/>
    <w:rsid w:val="00815F53"/>
    <w:rsid w:val="008163DC"/>
    <w:rsid w:val="008169B9"/>
    <w:rsid w:val="00817031"/>
    <w:rsid w:val="00817046"/>
    <w:rsid w:val="008179F1"/>
    <w:rsid w:val="00817D21"/>
    <w:rsid w:val="008208B5"/>
    <w:rsid w:val="00821EF7"/>
    <w:rsid w:val="00821F71"/>
    <w:rsid w:val="00821FB9"/>
    <w:rsid w:val="008223FB"/>
    <w:rsid w:val="00822811"/>
    <w:rsid w:val="00822EEA"/>
    <w:rsid w:val="0082435E"/>
    <w:rsid w:val="008246AD"/>
    <w:rsid w:val="0082480C"/>
    <w:rsid w:val="00825197"/>
    <w:rsid w:val="00825FFC"/>
    <w:rsid w:val="0082603A"/>
    <w:rsid w:val="00826258"/>
    <w:rsid w:val="00826EAB"/>
    <w:rsid w:val="00827201"/>
    <w:rsid w:val="00827A90"/>
    <w:rsid w:val="00827AFE"/>
    <w:rsid w:val="00827C64"/>
    <w:rsid w:val="00827D7E"/>
    <w:rsid w:val="00827DE0"/>
    <w:rsid w:val="008312C5"/>
    <w:rsid w:val="00831389"/>
    <w:rsid w:val="0083155D"/>
    <w:rsid w:val="00832B52"/>
    <w:rsid w:val="00832C39"/>
    <w:rsid w:val="00833291"/>
    <w:rsid w:val="00833777"/>
    <w:rsid w:val="008339B2"/>
    <w:rsid w:val="00833B0D"/>
    <w:rsid w:val="00834EB2"/>
    <w:rsid w:val="008353DD"/>
    <w:rsid w:val="0083680B"/>
    <w:rsid w:val="008368D7"/>
    <w:rsid w:val="00836C42"/>
    <w:rsid w:val="0083768F"/>
    <w:rsid w:val="00837984"/>
    <w:rsid w:val="008405AE"/>
    <w:rsid w:val="00840845"/>
    <w:rsid w:val="00840C36"/>
    <w:rsid w:val="00840FAB"/>
    <w:rsid w:val="00841E19"/>
    <w:rsid w:val="00841F67"/>
    <w:rsid w:val="00842564"/>
    <w:rsid w:val="00842848"/>
    <w:rsid w:val="00843B54"/>
    <w:rsid w:val="00843DB8"/>
    <w:rsid w:val="0084428E"/>
    <w:rsid w:val="008445C2"/>
    <w:rsid w:val="008447A3"/>
    <w:rsid w:val="00845420"/>
    <w:rsid w:val="00845D33"/>
    <w:rsid w:val="008460A6"/>
    <w:rsid w:val="008463EC"/>
    <w:rsid w:val="00846559"/>
    <w:rsid w:val="00846810"/>
    <w:rsid w:val="00846A8D"/>
    <w:rsid w:val="00846CAA"/>
    <w:rsid w:val="008475F1"/>
    <w:rsid w:val="008478F8"/>
    <w:rsid w:val="00847CB9"/>
    <w:rsid w:val="0085091F"/>
    <w:rsid w:val="0085198D"/>
    <w:rsid w:val="00851C22"/>
    <w:rsid w:val="00852110"/>
    <w:rsid w:val="00852184"/>
    <w:rsid w:val="008535DB"/>
    <w:rsid w:val="00853889"/>
    <w:rsid w:val="00853DD4"/>
    <w:rsid w:val="00853F66"/>
    <w:rsid w:val="00853F69"/>
    <w:rsid w:val="008540B7"/>
    <w:rsid w:val="00854363"/>
    <w:rsid w:val="00854390"/>
    <w:rsid w:val="00854B93"/>
    <w:rsid w:val="008550FE"/>
    <w:rsid w:val="00855D24"/>
    <w:rsid w:val="00855EE4"/>
    <w:rsid w:val="00856793"/>
    <w:rsid w:val="00856C66"/>
    <w:rsid w:val="00857690"/>
    <w:rsid w:val="00857762"/>
    <w:rsid w:val="00857ABF"/>
    <w:rsid w:val="00857CFB"/>
    <w:rsid w:val="00861137"/>
    <w:rsid w:val="00861503"/>
    <w:rsid w:val="008616E1"/>
    <w:rsid w:val="00861DC7"/>
    <w:rsid w:val="00861F64"/>
    <w:rsid w:val="008621EA"/>
    <w:rsid w:val="00864451"/>
    <w:rsid w:val="0086445D"/>
    <w:rsid w:val="00864F6A"/>
    <w:rsid w:val="0086577F"/>
    <w:rsid w:val="00865BC4"/>
    <w:rsid w:val="00866CEB"/>
    <w:rsid w:val="00866D85"/>
    <w:rsid w:val="00866EBF"/>
    <w:rsid w:val="008677F1"/>
    <w:rsid w:val="00867D9C"/>
    <w:rsid w:val="008707C6"/>
    <w:rsid w:val="00871020"/>
    <w:rsid w:val="008713BB"/>
    <w:rsid w:val="00872008"/>
    <w:rsid w:val="0087218F"/>
    <w:rsid w:val="00873579"/>
    <w:rsid w:val="00873FA0"/>
    <w:rsid w:val="008743BB"/>
    <w:rsid w:val="008749A9"/>
    <w:rsid w:val="00874D8C"/>
    <w:rsid w:val="00874DB3"/>
    <w:rsid w:val="00874E89"/>
    <w:rsid w:val="00875C00"/>
    <w:rsid w:val="00876706"/>
    <w:rsid w:val="00876B8A"/>
    <w:rsid w:val="00876EBD"/>
    <w:rsid w:val="008772D4"/>
    <w:rsid w:val="00877A48"/>
    <w:rsid w:val="008809EB"/>
    <w:rsid w:val="00880BAC"/>
    <w:rsid w:val="00881F47"/>
    <w:rsid w:val="00882224"/>
    <w:rsid w:val="00882404"/>
    <w:rsid w:val="00882ACE"/>
    <w:rsid w:val="00883736"/>
    <w:rsid w:val="00883BCB"/>
    <w:rsid w:val="008841EC"/>
    <w:rsid w:val="008842B8"/>
    <w:rsid w:val="0088465D"/>
    <w:rsid w:val="0088494A"/>
    <w:rsid w:val="008849A7"/>
    <w:rsid w:val="00884B7B"/>
    <w:rsid w:val="008855AA"/>
    <w:rsid w:val="00885A30"/>
    <w:rsid w:val="008861BF"/>
    <w:rsid w:val="00886576"/>
    <w:rsid w:val="00886B98"/>
    <w:rsid w:val="00887773"/>
    <w:rsid w:val="00887B7E"/>
    <w:rsid w:val="0089004C"/>
    <w:rsid w:val="00890066"/>
    <w:rsid w:val="00891080"/>
    <w:rsid w:val="00891879"/>
    <w:rsid w:val="00893213"/>
    <w:rsid w:val="008933FA"/>
    <w:rsid w:val="00893B8F"/>
    <w:rsid w:val="00895A8A"/>
    <w:rsid w:val="00896BD5"/>
    <w:rsid w:val="00896C37"/>
    <w:rsid w:val="00896F59"/>
    <w:rsid w:val="0089794E"/>
    <w:rsid w:val="00897B32"/>
    <w:rsid w:val="008A01D1"/>
    <w:rsid w:val="008A0207"/>
    <w:rsid w:val="008A0742"/>
    <w:rsid w:val="008A115C"/>
    <w:rsid w:val="008A21F2"/>
    <w:rsid w:val="008A2401"/>
    <w:rsid w:val="008A279D"/>
    <w:rsid w:val="008A3A99"/>
    <w:rsid w:val="008A3ED1"/>
    <w:rsid w:val="008A3F51"/>
    <w:rsid w:val="008A54A2"/>
    <w:rsid w:val="008A583C"/>
    <w:rsid w:val="008A5C28"/>
    <w:rsid w:val="008A5CA6"/>
    <w:rsid w:val="008A5E6D"/>
    <w:rsid w:val="008A5E9C"/>
    <w:rsid w:val="008A5EB5"/>
    <w:rsid w:val="008A630E"/>
    <w:rsid w:val="008A675C"/>
    <w:rsid w:val="008A6C68"/>
    <w:rsid w:val="008A6C8E"/>
    <w:rsid w:val="008A733F"/>
    <w:rsid w:val="008A73A0"/>
    <w:rsid w:val="008A7BBC"/>
    <w:rsid w:val="008B02D3"/>
    <w:rsid w:val="008B108E"/>
    <w:rsid w:val="008B13ED"/>
    <w:rsid w:val="008B23DF"/>
    <w:rsid w:val="008B249C"/>
    <w:rsid w:val="008B2942"/>
    <w:rsid w:val="008B37D7"/>
    <w:rsid w:val="008B3822"/>
    <w:rsid w:val="008B3B14"/>
    <w:rsid w:val="008B4B1C"/>
    <w:rsid w:val="008B4D7E"/>
    <w:rsid w:val="008B4DBE"/>
    <w:rsid w:val="008B4F8D"/>
    <w:rsid w:val="008B5ADB"/>
    <w:rsid w:val="008B7E5D"/>
    <w:rsid w:val="008B7F1C"/>
    <w:rsid w:val="008B7FBB"/>
    <w:rsid w:val="008C17E0"/>
    <w:rsid w:val="008C1CAD"/>
    <w:rsid w:val="008C1D9A"/>
    <w:rsid w:val="008C1FE3"/>
    <w:rsid w:val="008C2364"/>
    <w:rsid w:val="008C2384"/>
    <w:rsid w:val="008C23BB"/>
    <w:rsid w:val="008C26F3"/>
    <w:rsid w:val="008C2A6F"/>
    <w:rsid w:val="008C2F88"/>
    <w:rsid w:val="008C3C67"/>
    <w:rsid w:val="008C4139"/>
    <w:rsid w:val="008C5232"/>
    <w:rsid w:val="008C6142"/>
    <w:rsid w:val="008C6909"/>
    <w:rsid w:val="008C7029"/>
    <w:rsid w:val="008C75BB"/>
    <w:rsid w:val="008C7C75"/>
    <w:rsid w:val="008C7FA0"/>
    <w:rsid w:val="008C7FF2"/>
    <w:rsid w:val="008D0D43"/>
    <w:rsid w:val="008D101D"/>
    <w:rsid w:val="008D1300"/>
    <w:rsid w:val="008D18AA"/>
    <w:rsid w:val="008D18E6"/>
    <w:rsid w:val="008D2286"/>
    <w:rsid w:val="008D2415"/>
    <w:rsid w:val="008D275C"/>
    <w:rsid w:val="008D329C"/>
    <w:rsid w:val="008D3E50"/>
    <w:rsid w:val="008D40D0"/>
    <w:rsid w:val="008D414E"/>
    <w:rsid w:val="008D4213"/>
    <w:rsid w:val="008D4762"/>
    <w:rsid w:val="008D564C"/>
    <w:rsid w:val="008D5672"/>
    <w:rsid w:val="008D574C"/>
    <w:rsid w:val="008D579E"/>
    <w:rsid w:val="008D678C"/>
    <w:rsid w:val="008D697C"/>
    <w:rsid w:val="008D7171"/>
    <w:rsid w:val="008D77E9"/>
    <w:rsid w:val="008D7E9D"/>
    <w:rsid w:val="008E0127"/>
    <w:rsid w:val="008E014E"/>
    <w:rsid w:val="008E01F1"/>
    <w:rsid w:val="008E0241"/>
    <w:rsid w:val="008E072C"/>
    <w:rsid w:val="008E0B8A"/>
    <w:rsid w:val="008E0DDF"/>
    <w:rsid w:val="008E170C"/>
    <w:rsid w:val="008E1BF2"/>
    <w:rsid w:val="008E1F18"/>
    <w:rsid w:val="008E223E"/>
    <w:rsid w:val="008E2708"/>
    <w:rsid w:val="008E3C6B"/>
    <w:rsid w:val="008E3D1F"/>
    <w:rsid w:val="008E44DE"/>
    <w:rsid w:val="008E479A"/>
    <w:rsid w:val="008E4BCA"/>
    <w:rsid w:val="008E4BE4"/>
    <w:rsid w:val="008E4CC8"/>
    <w:rsid w:val="008E4D3C"/>
    <w:rsid w:val="008E4E24"/>
    <w:rsid w:val="008E51CB"/>
    <w:rsid w:val="008E5378"/>
    <w:rsid w:val="008E589B"/>
    <w:rsid w:val="008E58C0"/>
    <w:rsid w:val="008E596C"/>
    <w:rsid w:val="008E59B1"/>
    <w:rsid w:val="008E5C58"/>
    <w:rsid w:val="008E5D63"/>
    <w:rsid w:val="008E5DF5"/>
    <w:rsid w:val="008E6444"/>
    <w:rsid w:val="008E6EBA"/>
    <w:rsid w:val="008E76F8"/>
    <w:rsid w:val="008F0986"/>
    <w:rsid w:val="008F3254"/>
    <w:rsid w:val="008F32D9"/>
    <w:rsid w:val="008F333E"/>
    <w:rsid w:val="008F34A6"/>
    <w:rsid w:val="008F353A"/>
    <w:rsid w:val="008F3628"/>
    <w:rsid w:val="008F38AE"/>
    <w:rsid w:val="008F3A50"/>
    <w:rsid w:val="008F3D97"/>
    <w:rsid w:val="008F5416"/>
    <w:rsid w:val="008F5AAB"/>
    <w:rsid w:val="008F72A5"/>
    <w:rsid w:val="008F7751"/>
    <w:rsid w:val="009000CF"/>
    <w:rsid w:val="0090010A"/>
    <w:rsid w:val="0090017F"/>
    <w:rsid w:val="00900464"/>
    <w:rsid w:val="0090048F"/>
    <w:rsid w:val="00901137"/>
    <w:rsid w:val="00901288"/>
    <w:rsid w:val="009012DF"/>
    <w:rsid w:val="00901C28"/>
    <w:rsid w:val="00901D87"/>
    <w:rsid w:val="0090203D"/>
    <w:rsid w:val="0090209A"/>
    <w:rsid w:val="00902E92"/>
    <w:rsid w:val="00903AF0"/>
    <w:rsid w:val="009040ED"/>
    <w:rsid w:val="0090477B"/>
    <w:rsid w:val="00904DE7"/>
    <w:rsid w:val="00905181"/>
    <w:rsid w:val="0090519A"/>
    <w:rsid w:val="009053B6"/>
    <w:rsid w:val="00905E90"/>
    <w:rsid w:val="00906759"/>
    <w:rsid w:val="00906956"/>
    <w:rsid w:val="00906E32"/>
    <w:rsid w:val="00907449"/>
    <w:rsid w:val="009075A1"/>
    <w:rsid w:val="00907633"/>
    <w:rsid w:val="00910315"/>
    <w:rsid w:val="00910494"/>
    <w:rsid w:val="00910847"/>
    <w:rsid w:val="00910919"/>
    <w:rsid w:val="00911025"/>
    <w:rsid w:val="0091109C"/>
    <w:rsid w:val="009112BB"/>
    <w:rsid w:val="00911426"/>
    <w:rsid w:val="0091147D"/>
    <w:rsid w:val="00911AE9"/>
    <w:rsid w:val="00912FAF"/>
    <w:rsid w:val="0091372A"/>
    <w:rsid w:val="00913DE2"/>
    <w:rsid w:val="009141F1"/>
    <w:rsid w:val="00914222"/>
    <w:rsid w:val="00914340"/>
    <w:rsid w:val="009144D2"/>
    <w:rsid w:val="009148F3"/>
    <w:rsid w:val="00915467"/>
    <w:rsid w:val="009161F0"/>
    <w:rsid w:val="0091643B"/>
    <w:rsid w:val="009164CF"/>
    <w:rsid w:val="00916A4D"/>
    <w:rsid w:val="00916C1F"/>
    <w:rsid w:val="00917799"/>
    <w:rsid w:val="00917CEC"/>
    <w:rsid w:val="00917EB4"/>
    <w:rsid w:val="009202CD"/>
    <w:rsid w:val="009204F7"/>
    <w:rsid w:val="00920A0D"/>
    <w:rsid w:val="00922224"/>
    <w:rsid w:val="0092283A"/>
    <w:rsid w:val="00923A4D"/>
    <w:rsid w:val="00923CE0"/>
    <w:rsid w:val="00923E94"/>
    <w:rsid w:val="0092435E"/>
    <w:rsid w:val="00924AA0"/>
    <w:rsid w:val="00924F02"/>
    <w:rsid w:val="00926389"/>
    <w:rsid w:val="00926579"/>
    <w:rsid w:val="009267E7"/>
    <w:rsid w:val="00927394"/>
    <w:rsid w:val="00927985"/>
    <w:rsid w:val="00927B59"/>
    <w:rsid w:val="009306D3"/>
    <w:rsid w:val="009307F7"/>
    <w:rsid w:val="0093115B"/>
    <w:rsid w:val="009317EE"/>
    <w:rsid w:val="00931A21"/>
    <w:rsid w:val="00932231"/>
    <w:rsid w:val="009328A1"/>
    <w:rsid w:val="0093416D"/>
    <w:rsid w:val="00934CEC"/>
    <w:rsid w:val="00934DD4"/>
    <w:rsid w:val="00935602"/>
    <w:rsid w:val="00936146"/>
    <w:rsid w:val="0093700F"/>
    <w:rsid w:val="009370F3"/>
    <w:rsid w:val="009374EC"/>
    <w:rsid w:val="00937631"/>
    <w:rsid w:val="009377A9"/>
    <w:rsid w:val="00937B59"/>
    <w:rsid w:val="009401DE"/>
    <w:rsid w:val="00940DDB"/>
    <w:rsid w:val="009426A9"/>
    <w:rsid w:val="00942700"/>
    <w:rsid w:val="00942886"/>
    <w:rsid w:val="00942EA3"/>
    <w:rsid w:val="00942ED4"/>
    <w:rsid w:val="00943E77"/>
    <w:rsid w:val="00943F63"/>
    <w:rsid w:val="00944983"/>
    <w:rsid w:val="00944B74"/>
    <w:rsid w:val="0094569B"/>
    <w:rsid w:val="00945876"/>
    <w:rsid w:val="00945B32"/>
    <w:rsid w:val="00946102"/>
    <w:rsid w:val="00946375"/>
    <w:rsid w:val="00946583"/>
    <w:rsid w:val="00946A7A"/>
    <w:rsid w:val="00946FB7"/>
    <w:rsid w:val="00947564"/>
    <w:rsid w:val="00947C04"/>
    <w:rsid w:val="0095080B"/>
    <w:rsid w:val="00951589"/>
    <w:rsid w:val="009517D5"/>
    <w:rsid w:val="00951C6F"/>
    <w:rsid w:val="009520D2"/>
    <w:rsid w:val="009523E4"/>
    <w:rsid w:val="009524F3"/>
    <w:rsid w:val="00952574"/>
    <w:rsid w:val="00952F9F"/>
    <w:rsid w:val="00953B79"/>
    <w:rsid w:val="00953D20"/>
    <w:rsid w:val="00953E5E"/>
    <w:rsid w:val="00954140"/>
    <w:rsid w:val="009542A8"/>
    <w:rsid w:val="009546A1"/>
    <w:rsid w:val="0095478B"/>
    <w:rsid w:val="009562AD"/>
    <w:rsid w:val="0095658C"/>
    <w:rsid w:val="0095701D"/>
    <w:rsid w:val="00957F71"/>
    <w:rsid w:val="00960A20"/>
    <w:rsid w:val="009613F5"/>
    <w:rsid w:val="00961F19"/>
    <w:rsid w:val="0096230C"/>
    <w:rsid w:val="009624A4"/>
    <w:rsid w:val="00962951"/>
    <w:rsid w:val="00962DFA"/>
    <w:rsid w:val="00963094"/>
    <w:rsid w:val="00963256"/>
    <w:rsid w:val="00963293"/>
    <w:rsid w:val="00963ADC"/>
    <w:rsid w:val="00964600"/>
    <w:rsid w:val="00964A60"/>
    <w:rsid w:val="009674CB"/>
    <w:rsid w:val="009677A7"/>
    <w:rsid w:val="0096794D"/>
    <w:rsid w:val="00970003"/>
    <w:rsid w:val="00970005"/>
    <w:rsid w:val="0097166B"/>
    <w:rsid w:val="00973253"/>
    <w:rsid w:val="00973256"/>
    <w:rsid w:val="00973317"/>
    <w:rsid w:val="00973AB3"/>
    <w:rsid w:val="00973CCB"/>
    <w:rsid w:val="00973DA1"/>
    <w:rsid w:val="00973F9A"/>
    <w:rsid w:val="00974038"/>
    <w:rsid w:val="0097441A"/>
    <w:rsid w:val="00974AA8"/>
    <w:rsid w:val="00974EC0"/>
    <w:rsid w:val="0097522A"/>
    <w:rsid w:val="00975235"/>
    <w:rsid w:val="00975625"/>
    <w:rsid w:val="00975783"/>
    <w:rsid w:val="009763A4"/>
    <w:rsid w:val="0097755C"/>
    <w:rsid w:val="00977C9C"/>
    <w:rsid w:val="00977FB3"/>
    <w:rsid w:val="0098093E"/>
    <w:rsid w:val="00981715"/>
    <w:rsid w:val="00981CE5"/>
    <w:rsid w:val="00981EE0"/>
    <w:rsid w:val="00982195"/>
    <w:rsid w:val="00984AF9"/>
    <w:rsid w:val="00984DD9"/>
    <w:rsid w:val="009857B1"/>
    <w:rsid w:val="00986700"/>
    <w:rsid w:val="00986A54"/>
    <w:rsid w:val="00987060"/>
    <w:rsid w:val="009879CB"/>
    <w:rsid w:val="00987F32"/>
    <w:rsid w:val="009908D0"/>
    <w:rsid w:val="00990936"/>
    <w:rsid w:val="00991911"/>
    <w:rsid w:val="00991F34"/>
    <w:rsid w:val="009920B8"/>
    <w:rsid w:val="009922A1"/>
    <w:rsid w:val="00992C6D"/>
    <w:rsid w:val="00992D95"/>
    <w:rsid w:val="00992DF6"/>
    <w:rsid w:val="00993428"/>
    <w:rsid w:val="00993C9A"/>
    <w:rsid w:val="00994003"/>
    <w:rsid w:val="0099469D"/>
    <w:rsid w:val="00994914"/>
    <w:rsid w:val="0099551B"/>
    <w:rsid w:val="00995831"/>
    <w:rsid w:val="00996453"/>
    <w:rsid w:val="00996555"/>
    <w:rsid w:val="009966EB"/>
    <w:rsid w:val="00997804"/>
    <w:rsid w:val="00997CC4"/>
    <w:rsid w:val="00997E0F"/>
    <w:rsid w:val="009A151E"/>
    <w:rsid w:val="009A1A82"/>
    <w:rsid w:val="009A1B33"/>
    <w:rsid w:val="009A1C7C"/>
    <w:rsid w:val="009A216F"/>
    <w:rsid w:val="009A266B"/>
    <w:rsid w:val="009A2709"/>
    <w:rsid w:val="009A29EA"/>
    <w:rsid w:val="009A3A1B"/>
    <w:rsid w:val="009A3F2A"/>
    <w:rsid w:val="009A51AE"/>
    <w:rsid w:val="009A582E"/>
    <w:rsid w:val="009A5981"/>
    <w:rsid w:val="009A5BDC"/>
    <w:rsid w:val="009A689C"/>
    <w:rsid w:val="009A6D65"/>
    <w:rsid w:val="009A6DBA"/>
    <w:rsid w:val="009A73DB"/>
    <w:rsid w:val="009A770E"/>
    <w:rsid w:val="009A7827"/>
    <w:rsid w:val="009A7B31"/>
    <w:rsid w:val="009B1349"/>
    <w:rsid w:val="009B16F3"/>
    <w:rsid w:val="009B1B9C"/>
    <w:rsid w:val="009B1E42"/>
    <w:rsid w:val="009B1EDA"/>
    <w:rsid w:val="009B22F6"/>
    <w:rsid w:val="009B357E"/>
    <w:rsid w:val="009B41E3"/>
    <w:rsid w:val="009B42B6"/>
    <w:rsid w:val="009B49F2"/>
    <w:rsid w:val="009B4C64"/>
    <w:rsid w:val="009B5094"/>
    <w:rsid w:val="009B54BC"/>
    <w:rsid w:val="009B5780"/>
    <w:rsid w:val="009B5A04"/>
    <w:rsid w:val="009B5B1E"/>
    <w:rsid w:val="009B69AA"/>
    <w:rsid w:val="009B77E8"/>
    <w:rsid w:val="009B7809"/>
    <w:rsid w:val="009B7D17"/>
    <w:rsid w:val="009B7DF3"/>
    <w:rsid w:val="009C0B10"/>
    <w:rsid w:val="009C128C"/>
    <w:rsid w:val="009C1A60"/>
    <w:rsid w:val="009C1C78"/>
    <w:rsid w:val="009C1C7E"/>
    <w:rsid w:val="009C225E"/>
    <w:rsid w:val="009C2B25"/>
    <w:rsid w:val="009C3250"/>
    <w:rsid w:val="009C3913"/>
    <w:rsid w:val="009C459E"/>
    <w:rsid w:val="009C4E43"/>
    <w:rsid w:val="009C66AE"/>
    <w:rsid w:val="009C707F"/>
    <w:rsid w:val="009C7211"/>
    <w:rsid w:val="009C7882"/>
    <w:rsid w:val="009C797C"/>
    <w:rsid w:val="009C7E5B"/>
    <w:rsid w:val="009D03AE"/>
    <w:rsid w:val="009D0450"/>
    <w:rsid w:val="009D046A"/>
    <w:rsid w:val="009D0925"/>
    <w:rsid w:val="009D0DAC"/>
    <w:rsid w:val="009D1CBD"/>
    <w:rsid w:val="009D1E9C"/>
    <w:rsid w:val="009D21EB"/>
    <w:rsid w:val="009D3083"/>
    <w:rsid w:val="009D3288"/>
    <w:rsid w:val="009D3360"/>
    <w:rsid w:val="009D3376"/>
    <w:rsid w:val="009D33DB"/>
    <w:rsid w:val="009D383E"/>
    <w:rsid w:val="009D3E66"/>
    <w:rsid w:val="009D52D4"/>
    <w:rsid w:val="009D5862"/>
    <w:rsid w:val="009D5B21"/>
    <w:rsid w:val="009D6B58"/>
    <w:rsid w:val="009D6DBD"/>
    <w:rsid w:val="009D79BD"/>
    <w:rsid w:val="009D7EEA"/>
    <w:rsid w:val="009E04D6"/>
    <w:rsid w:val="009E123E"/>
    <w:rsid w:val="009E1EF3"/>
    <w:rsid w:val="009E24ED"/>
    <w:rsid w:val="009E254D"/>
    <w:rsid w:val="009E25C6"/>
    <w:rsid w:val="009E285A"/>
    <w:rsid w:val="009E2A6F"/>
    <w:rsid w:val="009E4416"/>
    <w:rsid w:val="009E4689"/>
    <w:rsid w:val="009E5506"/>
    <w:rsid w:val="009E556A"/>
    <w:rsid w:val="009E5E76"/>
    <w:rsid w:val="009E63B5"/>
    <w:rsid w:val="009E6E92"/>
    <w:rsid w:val="009E71DF"/>
    <w:rsid w:val="009E7962"/>
    <w:rsid w:val="009E7992"/>
    <w:rsid w:val="009E7D44"/>
    <w:rsid w:val="009E7EEB"/>
    <w:rsid w:val="009F0518"/>
    <w:rsid w:val="009F0CB1"/>
    <w:rsid w:val="009F110B"/>
    <w:rsid w:val="009F2A6C"/>
    <w:rsid w:val="009F34C0"/>
    <w:rsid w:val="009F36C8"/>
    <w:rsid w:val="009F3B9F"/>
    <w:rsid w:val="009F458A"/>
    <w:rsid w:val="009F5468"/>
    <w:rsid w:val="009F563F"/>
    <w:rsid w:val="009F5A24"/>
    <w:rsid w:val="009F60D1"/>
    <w:rsid w:val="009F62D4"/>
    <w:rsid w:val="009F63FF"/>
    <w:rsid w:val="009F6630"/>
    <w:rsid w:val="009F6B6B"/>
    <w:rsid w:val="009F719E"/>
    <w:rsid w:val="009F75D7"/>
    <w:rsid w:val="009F78FC"/>
    <w:rsid w:val="009F7E50"/>
    <w:rsid w:val="00A0011B"/>
    <w:rsid w:val="00A0014C"/>
    <w:rsid w:val="00A0041D"/>
    <w:rsid w:val="00A009F8"/>
    <w:rsid w:val="00A01495"/>
    <w:rsid w:val="00A0268C"/>
    <w:rsid w:val="00A02EA3"/>
    <w:rsid w:val="00A03285"/>
    <w:rsid w:val="00A03490"/>
    <w:rsid w:val="00A037A7"/>
    <w:rsid w:val="00A03D3D"/>
    <w:rsid w:val="00A04956"/>
    <w:rsid w:val="00A0529F"/>
    <w:rsid w:val="00A05D78"/>
    <w:rsid w:val="00A05F65"/>
    <w:rsid w:val="00A06319"/>
    <w:rsid w:val="00A06749"/>
    <w:rsid w:val="00A06912"/>
    <w:rsid w:val="00A102AC"/>
    <w:rsid w:val="00A1030A"/>
    <w:rsid w:val="00A10738"/>
    <w:rsid w:val="00A115D2"/>
    <w:rsid w:val="00A1192B"/>
    <w:rsid w:val="00A12FD9"/>
    <w:rsid w:val="00A14192"/>
    <w:rsid w:val="00A14C07"/>
    <w:rsid w:val="00A15044"/>
    <w:rsid w:val="00A15378"/>
    <w:rsid w:val="00A15ED3"/>
    <w:rsid w:val="00A165E9"/>
    <w:rsid w:val="00A16A5A"/>
    <w:rsid w:val="00A16C38"/>
    <w:rsid w:val="00A16CC8"/>
    <w:rsid w:val="00A16E14"/>
    <w:rsid w:val="00A1727C"/>
    <w:rsid w:val="00A17646"/>
    <w:rsid w:val="00A176C0"/>
    <w:rsid w:val="00A176D1"/>
    <w:rsid w:val="00A20DA4"/>
    <w:rsid w:val="00A20FF4"/>
    <w:rsid w:val="00A21158"/>
    <w:rsid w:val="00A21427"/>
    <w:rsid w:val="00A22F40"/>
    <w:rsid w:val="00A23019"/>
    <w:rsid w:val="00A238E6"/>
    <w:rsid w:val="00A23DAB"/>
    <w:rsid w:val="00A2429F"/>
    <w:rsid w:val="00A2522B"/>
    <w:rsid w:val="00A25344"/>
    <w:rsid w:val="00A258F9"/>
    <w:rsid w:val="00A25D9A"/>
    <w:rsid w:val="00A26873"/>
    <w:rsid w:val="00A26B24"/>
    <w:rsid w:val="00A2763C"/>
    <w:rsid w:val="00A27AA1"/>
    <w:rsid w:val="00A30126"/>
    <w:rsid w:val="00A30CAB"/>
    <w:rsid w:val="00A30EC8"/>
    <w:rsid w:val="00A31BF9"/>
    <w:rsid w:val="00A32A8E"/>
    <w:rsid w:val="00A32BBE"/>
    <w:rsid w:val="00A34748"/>
    <w:rsid w:val="00A350C3"/>
    <w:rsid w:val="00A3520F"/>
    <w:rsid w:val="00A352D7"/>
    <w:rsid w:val="00A35506"/>
    <w:rsid w:val="00A35967"/>
    <w:rsid w:val="00A3632D"/>
    <w:rsid w:val="00A3653E"/>
    <w:rsid w:val="00A3672E"/>
    <w:rsid w:val="00A36A6B"/>
    <w:rsid w:val="00A36AE7"/>
    <w:rsid w:val="00A36B8E"/>
    <w:rsid w:val="00A36C89"/>
    <w:rsid w:val="00A36D41"/>
    <w:rsid w:val="00A36EC1"/>
    <w:rsid w:val="00A376B3"/>
    <w:rsid w:val="00A3775C"/>
    <w:rsid w:val="00A40060"/>
    <w:rsid w:val="00A40628"/>
    <w:rsid w:val="00A41392"/>
    <w:rsid w:val="00A41597"/>
    <w:rsid w:val="00A417B8"/>
    <w:rsid w:val="00A42056"/>
    <w:rsid w:val="00A42880"/>
    <w:rsid w:val="00A42969"/>
    <w:rsid w:val="00A42AD7"/>
    <w:rsid w:val="00A42D6B"/>
    <w:rsid w:val="00A43154"/>
    <w:rsid w:val="00A431C9"/>
    <w:rsid w:val="00A43787"/>
    <w:rsid w:val="00A43A6A"/>
    <w:rsid w:val="00A43C4F"/>
    <w:rsid w:val="00A4401D"/>
    <w:rsid w:val="00A441C0"/>
    <w:rsid w:val="00A4467B"/>
    <w:rsid w:val="00A4483A"/>
    <w:rsid w:val="00A449FE"/>
    <w:rsid w:val="00A44AC1"/>
    <w:rsid w:val="00A44B8B"/>
    <w:rsid w:val="00A44D19"/>
    <w:rsid w:val="00A4626D"/>
    <w:rsid w:val="00A4677C"/>
    <w:rsid w:val="00A46A5A"/>
    <w:rsid w:val="00A46C15"/>
    <w:rsid w:val="00A46F67"/>
    <w:rsid w:val="00A472C4"/>
    <w:rsid w:val="00A47DD1"/>
    <w:rsid w:val="00A50011"/>
    <w:rsid w:val="00A5071E"/>
    <w:rsid w:val="00A5096A"/>
    <w:rsid w:val="00A50F03"/>
    <w:rsid w:val="00A51209"/>
    <w:rsid w:val="00A5162E"/>
    <w:rsid w:val="00A5176A"/>
    <w:rsid w:val="00A522F4"/>
    <w:rsid w:val="00A526EC"/>
    <w:rsid w:val="00A52960"/>
    <w:rsid w:val="00A53550"/>
    <w:rsid w:val="00A53579"/>
    <w:rsid w:val="00A53D4A"/>
    <w:rsid w:val="00A53EBF"/>
    <w:rsid w:val="00A544C2"/>
    <w:rsid w:val="00A5452E"/>
    <w:rsid w:val="00A5491F"/>
    <w:rsid w:val="00A54989"/>
    <w:rsid w:val="00A54A1E"/>
    <w:rsid w:val="00A54A9C"/>
    <w:rsid w:val="00A54AF1"/>
    <w:rsid w:val="00A54B57"/>
    <w:rsid w:val="00A54E28"/>
    <w:rsid w:val="00A55075"/>
    <w:rsid w:val="00A55484"/>
    <w:rsid w:val="00A55A26"/>
    <w:rsid w:val="00A55C77"/>
    <w:rsid w:val="00A5696B"/>
    <w:rsid w:val="00A56C50"/>
    <w:rsid w:val="00A57485"/>
    <w:rsid w:val="00A57501"/>
    <w:rsid w:val="00A612B6"/>
    <w:rsid w:val="00A61954"/>
    <w:rsid w:val="00A61CC1"/>
    <w:rsid w:val="00A62882"/>
    <w:rsid w:val="00A62E68"/>
    <w:rsid w:val="00A63732"/>
    <w:rsid w:val="00A637C8"/>
    <w:rsid w:val="00A64094"/>
    <w:rsid w:val="00A642A2"/>
    <w:rsid w:val="00A642F4"/>
    <w:rsid w:val="00A647A5"/>
    <w:rsid w:val="00A64D85"/>
    <w:rsid w:val="00A65190"/>
    <w:rsid w:val="00A6526C"/>
    <w:rsid w:val="00A653CC"/>
    <w:rsid w:val="00A65611"/>
    <w:rsid w:val="00A65621"/>
    <w:rsid w:val="00A65F77"/>
    <w:rsid w:val="00A660C2"/>
    <w:rsid w:val="00A66123"/>
    <w:rsid w:val="00A6681A"/>
    <w:rsid w:val="00A67636"/>
    <w:rsid w:val="00A6767D"/>
    <w:rsid w:val="00A67D55"/>
    <w:rsid w:val="00A7015B"/>
    <w:rsid w:val="00A70D4E"/>
    <w:rsid w:val="00A71097"/>
    <w:rsid w:val="00A718FD"/>
    <w:rsid w:val="00A71D1C"/>
    <w:rsid w:val="00A7214B"/>
    <w:rsid w:val="00A72A25"/>
    <w:rsid w:val="00A731FF"/>
    <w:rsid w:val="00A73B58"/>
    <w:rsid w:val="00A73C38"/>
    <w:rsid w:val="00A7452B"/>
    <w:rsid w:val="00A74DAF"/>
    <w:rsid w:val="00A74E19"/>
    <w:rsid w:val="00A7578F"/>
    <w:rsid w:val="00A75800"/>
    <w:rsid w:val="00A75B9D"/>
    <w:rsid w:val="00A763B5"/>
    <w:rsid w:val="00A763F7"/>
    <w:rsid w:val="00A776F6"/>
    <w:rsid w:val="00A77960"/>
    <w:rsid w:val="00A77D40"/>
    <w:rsid w:val="00A77F32"/>
    <w:rsid w:val="00A813CA"/>
    <w:rsid w:val="00A8162E"/>
    <w:rsid w:val="00A816AB"/>
    <w:rsid w:val="00A81B2D"/>
    <w:rsid w:val="00A81FE8"/>
    <w:rsid w:val="00A8248F"/>
    <w:rsid w:val="00A824EF"/>
    <w:rsid w:val="00A82C2B"/>
    <w:rsid w:val="00A82EE7"/>
    <w:rsid w:val="00A83D0A"/>
    <w:rsid w:val="00A8461E"/>
    <w:rsid w:val="00A84F89"/>
    <w:rsid w:val="00A85B2A"/>
    <w:rsid w:val="00A8646B"/>
    <w:rsid w:val="00A86480"/>
    <w:rsid w:val="00A866AC"/>
    <w:rsid w:val="00A86ACC"/>
    <w:rsid w:val="00A87635"/>
    <w:rsid w:val="00A87687"/>
    <w:rsid w:val="00A87CE1"/>
    <w:rsid w:val="00A90430"/>
    <w:rsid w:val="00A9047A"/>
    <w:rsid w:val="00A90795"/>
    <w:rsid w:val="00A911AC"/>
    <w:rsid w:val="00A9136D"/>
    <w:rsid w:val="00A91BB4"/>
    <w:rsid w:val="00A9312F"/>
    <w:rsid w:val="00A934BE"/>
    <w:rsid w:val="00A93659"/>
    <w:rsid w:val="00A93893"/>
    <w:rsid w:val="00A94570"/>
    <w:rsid w:val="00A94D82"/>
    <w:rsid w:val="00A95B49"/>
    <w:rsid w:val="00A95E5B"/>
    <w:rsid w:val="00A9676B"/>
    <w:rsid w:val="00A96A1D"/>
    <w:rsid w:val="00A97AD8"/>
    <w:rsid w:val="00AA013B"/>
    <w:rsid w:val="00AA164C"/>
    <w:rsid w:val="00AA1E14"/>
    <w:rsid w:val="00AA2B66"/>
    <w:rsid w:val="00AA2F90"/>
    <w:rsid w:val="00AA32F9"/>
    <w:rsid w:val="00AA34CC"/>
    <w:rsid w:val="00AA3C83"/>
    <w:rsid w:val="00AA44D2"/>
    <w:rsid w:val="00AA47DF"/>
    <w:rsid w:val="00AA48A7"/>
    <w:rsid w:val="00AA49E2"/>
    <w:rsid w:val="00AA4E2E"/>
    <w:rsid w:val="00AA62B3"/>
    <w:rsid w:val="00AA6B3E"/>
    <w:rsid w:val="00AA6B7B"/>
    <w:rsid w:val="00AA7049"/>
    <w:rsid w:val="00AA7337"/>
    <w:rsid w:val="00AA7A97"/>
    <w:rsid w:val="00AB08A3"/>
    <w:rsid w:val="00AB0B5E"/>
    <w:rsid w:val="00AB1199"/>
    <w:rsid w:val="00AB16A7"/>
    <w:rsid w:val="00AB229A"/>
    <w:rsid w:val="00AB2942"/>
    <w:rsid w:val="00AB394F"/>
    <w:rsid w:val="00AB3B18"/>
    <w:rsid w:val="00AB3DE8"/>
    <w:rsid w:val="00AB5031"/>
    <w:rsid w:val="00AB52FB"/>
    <w:rsid w:val="00AB52FE"/>
    <w:rsid w:val="00AB5617"/>
    <w:rsid w:val="00AB5741"/>
    <w:rsid w:val="00AB58CE"/>
    <w:rsid w:val="00AB59EA"/>
    <w:rsid w:val="00AB5B61"/>
    <w:rsid w:val="00AB5C1C"/>
    <w:rsid w:val="00AB6172"/>
    <w:rsid w:val="00AB64C8"/>
    <w:rsid w:val="00AB6AD0"/>
    <w:rsid w:val="00AB6F4F"/>
    <w:rsid w:val="00AB7355"/>
    <w:rsid w:val="00AB78C3"/>
    <w:rsid w:val="00AC009A"/>
    <w:rsid w:val="00AC0460"/>
    <w:rsid w:val="00AC0DB5"/>
    <w:rsid w:val="00AC1375"/>
    <w:rsid w:val="00AC17EF"/>
    <w:rsid w:val="00AC2012"/>
    <w:rsid w:val="00AC2200"/>
    <w:rsid w:val="00AC2848"/>
    <w:rsid w:val="00AC2BE0"/>
    <w:rsid w:val="00AC32F4"/>
    <w:rsid w:val="00AC3717"/>
    <w:rsid w:val="00AC3BE4"/>
    <w:rsid w:val="00AC3E2A"/>
    <w:rsid w:val="00AC4417"/>
    <w:rsid w:val="00AC46AD"/>
    <w:rsid w:val="00AC48CF"/>
    <w:rsid w:val="00AC4D1C"/>
    <w:rsid w:val="00AC4ED4"/>
    <w:rsid w:val="00AC6292"/>
    <w:rsid w:val="00AC7712"/>
    <w:rsid w:val="00AD0C2E"/>
    <w:rsid w:val="00AD1B23"/>
    <w:rsid w:val="00AD333A"/>
    <w:rsid w:val="00AD38AA"/>
    <w:rsid w:val="00AD4D69"/>
    <w:rsid w:val="00AD5048"/>
    <w:rsid w:val="00AD5503"/>
    <w:rsid w:val="00AD554A"/>
    <w:rsid w:val="00AD64C4"/>
    <w:rsid w:val="00AD6C08"/>
    <w:rsid w:val="00AD6CD0"/>
    <w:rsid w:val="00AD6EF1"/>
    <w:rsid w:val="00AD708B"/>
    <w:rsid w:val="00AD7AFA"/>
    <w:rsid w:val="00AE1929"/>
    <w:rsid w:val="00AE25FE"/>
    <w:rsid w:val="00AE27CF"/>
    <w:rsid w:val="00AE30E4"/>
    <w:rsid w:val="00AE336D"/>
    <w:rsid w:val="00AE520F"/>
    <w:rsid w:val="00AE5A2A"/>
    <w:rsid w:val="00AE5C18"/>
    <w:rsid w:val="00AE657C"/>
    <w:rsid w:val="00AE6E2E"/>
    <w:rsid w:val="00AE7016"/>
    <w:rsid w:val="00AE7376"/>
    <w:rsid w:val="00AE771B"/>
    <w:rsid w:val="00AE7A02"/>
    <w:rsid w:val="00AF098D"/>
    <w:rsid w:val="00AF1296"/>
    <w:rsid w:val="00AF13DB"/>
    <w:rsid w:val="00AF1471"/>
    <w:rsid w:val="00AF1810"/>
    <w:rsid w:val="00AF1C85"/>
    <w:rsid w:val="00AF1CD6"/>
    <w:rsid w:val="00AF22F5"/>
    <w:rsid w:val="00AF26B6"/>
    <w:rsid w:val="00AF2954"/>
    <w:rsid w:val="00AF3123"/>
    <w:rsid w:val="00AF3542"/>
    <w:rsid w:val="00AF426B"/>
    <w:rsid w:val="00AF42E4"/>
    <w:rsid w:val="00AF46BC"/>
    <w:rsid w:val="00AF4B01"/>
    <w:rsid w:val="00AF4BAD"/>
    <w:rsid w:val="00AF4C40"/>
    <w:rsid w:val="00AF527F"/>
    <w:rsid w:val="00AF5283"/>
    <w:rsid w:val="00AF54B4"/>
    <w:rsid w:val="00AF6995"/>
    <w:rsid w:val="00AF6C10"/>
    <w:rsid w:val="00AF6FFA"/>
    <w:rsid w:val="00AF7098"/>
    <w:rsid w:val="00AF7219"/>
    <w:rsid w:val="00AF756E"/>
    <w:rsid w:val="00AF769F"/>
    <w:rsid w:val="00AF7A1F"/>
    <w:rsid w:val="00AF7B64"/>
    <w:rsid w:val="00B01262"/>
    <w:rsid w:val="00B01864"/>
    <w:rsid w:val="00B019D0"/>
    <w:rsid w:val="00B0253E"/>
    <w:rsid w:val="00B025A7"/>
    <w:rsid w:val="00B02FE2"/>
    <w:rsid w:val="00B03845"/>
    <w:rsid w:val="00B03C0F"/>
    <w:rsid w:val="00B03C40"/>
    <w:rsid w:val="00B03E7F"/>
    <w:rsid w:val="00B04B81"/>
    <w:rsid w:val="00B057D3"/>
    <w:rsid w:val="00B0594B"/>
    <w:rsid w:val="00B05BE2"/>
    <w:rsid w:val="00B06720"/>
    <w:rsid w:val="00B10068"/>
    <w:rsid w:val="00B10344"/>
    <w:rsid w:val="00B10ABA"/>
    <w:rsid w:val="00B10D9B"/>
    <w:rsid w:val="00B118B3"/>
    <w:rsid w:val="00B11D2F"/>
    <w:rsid w:val="00B121EC"/>
    <w:rsid w:val="00B12B7F"/>
    <w:rsid w:val="00B13409"/>
    <w:rsid w:val="00B134CB"/>
    <w:rsid w:val="00B1380C"/>
    <w:rsid w:val="00B139FC"/>
    <w:rsid w:val="00B14498"/>
    <w:rsid w:val="00B14860"/>
    <w:rsid w:val="00B15176"/>
    <w:rsid w:val="00B164C2"/>
    <w:rsid w:val="00B16921"/>
    <w:rsid w:val="00B16B8A"/>
    <w:rsid w:val="00B16BCF"/>
    <w:rsid w:val="00B16F12"/>
    <w:rsid w:val="00B17B75"/>
    <w:rsid w:val="00B17C4C"/>
    <w:rsid w:val="00B205A4"/>
    <w:rsid w:val="00B209CB"/>
    <w:rsid w:val="00B20D1B"/>
    <w:rsid w:val="00B21052"/>
    <w:rsid w:val="00B214B1"/>
    <w:rsid w:val="00B21612"/>
    <w:rsid w:val="00B21D93"/>
    <w:rsid w:val="00B22BC6"/>
    <w:rsid w:val="00B2363A"/>
    <w:rsid w:val="00B23732"/>
    <w:rsid w:val="00B243C6"/>
    <w:rsid w:val="00B24B74"/>
    <w:rsid w:val="00B24B76"/>
    <w:rsid w:val="00B24FF9"/>
    <w:rsid w:val="00B256C7"/>
    <w:rsid w:val="00B25C05"/>
    <w:rsid w:val="00B26809"/>
    <w:rsid w:val="00B26908"/>
    <w:rsid w:val="00B26C33"/>
    <w:rsid w:val="00B27F33"/>
    <w:rsid w:val="00B302F3"/>
    <w:rsid w:val="00B30F6C"/>
    <w:rsid w:val="00B312E8"/>
    <w:rsid w:val="00B312FB"/>
    <w:rsid w:val="00B31A5E"/>
    <w:rsid w:val="00B31BB6"/>
    <w:rsid w:val="00B32671"/>
    <w:rsid w:val="00B33EEE"/>
    <w:rsid w:val="00B341BA"/>
    <w:rsid w:val="00B346B5"/>
    <w:rsid w:val="00B34B94"/>
    <w:rsid w:val="00B34D74"/>
    <w:rsid w:val="00B35021"/>
    <w:rsid w:val="00B35235"/>
    <w:rsid w:val="00B35AA0"/>
    <w:rsid w:val="00B35EC5"/>
    <w:rsid w:val="00B36A35"/>
    <w:rsid w:val="00B36BC4"/>
    <w:rsid w:val="00B36E1C"/>
    <w:rsid w:val="00B373B1"/>
    <w:rsid w:val="00B3749E"/>
    <w:rsid w:val="00B37D16"/>
    <w:rsid w:val="00B400AE"/>
    <w:rsid w:val="00B40AD9"/>
    <w:rsid w:val="00B40D17"/>
    <w:rsid w:val="00B42436"/>
    <w:rsid w:val="00B42763"/>
    <w:rsid w:val="00B43421"/>
    <w:rsid w:val="00B4352C"/>
    <w:rsid w:val="00B4474D"/>
    <w:rsid w:val="00B44A9F"/>
    <w:rsid w:val="00B45CEB"/>
    <w:rsid w:val="00B45D45"/>
    <w:rsid w:val="00B46412"/>
    <w:rsid w:val="00B474C2"/>
    <w:rsid w:val="00B5078E"/>
    <w:rsid w:val="00B50A8A"/>
    <w:rsid w:val="00B51B2F"/>
    <w:rsid w:val="00B51DDE"/>
    <w:rsid w:val="00B5215E"/>
    <w:rsid w:val="00B522C9"/>
    <w:rsid w:val="00B52568"/>
    <w:rsid w:val="00B5268C"/>
    <w:rsid w:val="00B52CBC"/>
    <w:rsid w:val="00B53002"/>
    <w:rsid w:val="00B53037"/>
    <w:rsid w:val="00B53A1A"/>
    <w:rsid w:val="00B54F75"/>
    <w:rsid w:val="00B55CA1"/>
    <w:rsid w:val="00B56653"/>
    <w:rsid w:val="00B569DB"/>
    <w:rsid w:val="00B56C01"/>
    <w:rsid w:val="00B57018"/>
    <w:rsid w:val="00B572E7"/>
    <w:rsid w:val="00B600D3"/>
    <w:rsid w:val="00B602E5"/>
    <w:rsid w:val="00B612A1"/>
    <w:rsid w:val="00B61AAA"/>
    <w:rsid w:val="00B61B02"/>
    <w:rsid w:val="00B61E91"/>
    <w:rsid w:val="00B620D9"/>
    <w:rsid w:val="00B622F1"/>
    <w:rsid w:val="00B6236C"/>
    <w:rsid w:val="00B62604"/>
    <w:rsid w:val="00B627F0"/>
    <w:rsid w:val="00B62C98"/>
    <w:rsid w:val="00B631D2"/>
    <w:rsid w:val="00B63E60"/>
    <w:rsid w:val="00B63F2E"/>
    <w:rsid w:val="00B63FB7"/>
    <w:rsid w:val="00B641FF"/>
    <w:rsid w:val="00B6478E"/>
    <w:rsid w:val="00B65947"/>
    <w:rsid w:val="00B65B63"/>
    <w:rsid w:val="00B6705E"/>
    <w:rsid w:val="00B670A4"/>
    <w:rsid w:val="00B67145"/>
    <w:rsid w:val="00B671FA"/>
    <w:rsid w:val="00B673CB"/>
    <w:rsid w:val="00B67F50"/>
    <w:rsid w:val="00B703A7"/>
    <w:rsid w:val="00B7071C"/>
    <w:rsid w:val="00B70809"/>
    <w:rsid w:val="00B71A1E"/>
    <w:rsid w:val="00B72DA3"/>
    <w:rsid w:val="00B72DB9"/>
    <w:rsid w:val="00B7368D"/>
    <w:rsid w:val="00B73A82"/>
    <w:rsid w:val="00B751E2"/>
    <w:rsid w:val="00B75780"/>
    <w:rsid w:val="00B75E6D"/>
    <w:rsid w:val="00B75F05"/>
    <w:rsid w:val="00B777D8"/>
    <w:rsid w:val="00B8021E"/>
    <w:rsid w:val="00B81126"/>
    <w:rsid w:val="00B8138B"/>
    <w:rsid w:val="00B81A5F"/>
    <w:rsid w:val="00B81D8B"/>
    <w:rsid w:val="00B81F3A"/>
    <w:rsid w:val="00B82031"/>
    <w:rsid w:val="00B82176"/>
    <w:rsid w:val="00B824C0"/>
    <w:rsid w:val="00B82659"/>
    <w:rsid w:val="00B831C8"/>
    <w:rsid w:val="00B83569"/>
    <w:rsid w:val="00B83913"/>
    <w:rsid w:val="00B83B2E"/>
    <w:rsid w:val="00B83D04"/>
    <w:rsid w:val="00B84143"/>
    <w:rsid w:val="00B85A16"/>
    <w:rsid w:val="00B85DFD"/>
    <w:rsid w:val="00B8602F"/>
    <w:rsid w:val="00B86825"/>
    <w:rsid w:val="00B869E2"/>
    <w:rsid w:val="00B86DA7"/>
    <w:rsid w:val="00B87B18"/>
    <w:rsid w:val="00B922C6"/>
    <w:rsid w:val="00B93184"/>
    <w:rsid w:val="00B93E4C"/>
    <w:rsid w:val="00B94597"/>
    <w:rsid w:val="00B94730"/>
    <w:rsid w:val="00B94C6F"/>
    <w:rsid w:val="00B94FF2"/>
    <w:rsid w:val="00B952AF"/>
    <w:rsid w:val="00B95B18"/>
    <w:rsid w:val="00B95DB4"/>
    <w:rsid w:val="00B961EB"/>
    <w:rsid w:val="00B97DE0"/>
    <w:rsid w:val="00B97F83"/>
    <w:rsid w:val="00BA0304"/>
    <w:rsid w:val="00BA0513"/>
    <w:rsid w:val="00BA0C04"/>
    <w:rsid w:val="00BA0CAB"/>
    <w:rsid w:val="00BA24CE"/>
    <w:rsid w:val="00BA2CB3"/>
    <w:rsid w:val="00BA3168"/>
    <w:rsid w:val="00BA36DE"/>
    <w:rsid w:val="00BA36EB"/>
    <w:rsid w:val="00BA371E"/>
    <w:rsid w:val="00BA39BC"/>
    <w:rsid w:val="00BA3C7A"/>
    <w:rsid w:val="00BA4B85"/>
    <w:rsid w:val="00BA5DFB"/>
    <w:rsid w:val="00BA654C"/>
    <w:rsid w:val="00BA6A9C"/>
    <w:rsid w:val="00BA7578"/>
    <w:rsid w:val="00BB0538"/>
    <w:rsid w:val="00BB0DE9"/>
    <w:rsid w:val="00BB1273"/>
    <w:rsid w:val="00BB1529"/>
    <w:rsid w:val="00BB192D"/>
    <w:rsid w:val="00BB1C04"/>
    <w:rsid w:val="00BB248B"/>
    <w:rsid w:val="00BB271F"/>
    <w:rsid w:val="00BB3030"/>
    <w:rsid w:val="00BB3EF5"/>
    <w:rsid w:val="00BB3F4F"/>
    <w:rsid w:val="00BB44AE"/>
    <w:rsid w:val="00BB4B92"/>
    <w:rsid w:val="00BB5240"/>
    <w:rsid w:val="00BB5D81"/>
    <w:rsid w:val="00BB6200"/>
    <w:rsid w:val="00BB7238"/>
    <w:rsid w:val="00BC0316"/>
    <w:rsid w:val="00BC050A"/>
    <w:rsid w:val="00BC0AA7"/>
    <w:rsid w:val="00BC1080"/>
    <w:rsid w:val="00BC1249"/>
    <w:rsid w:val="00BC127D"/>
    <w:rsid w:val="00BC1804"/>
    <w:rsid w:val="00BC1CDF"/>
    <w:rsid w:val="00BC20A0"/>
    <w:rsid w:val="00BC252E"/>
    <w:rsid w:val="00BC261E"/>
    <w:rsid w:val="00BC29FC"/>
    <w:rsid w:val="00BC4383"/>
    <w:rsid w:val="00BC44C6"/>
    <w:rsid w:val="00BC540F"/>
    <w:rsid w:val="00BC72B9"/>
    <w:rsid w:val="00BC73FC"/>
    <w:rsid w:val="00BC775F"/>
    <w:rsid w:val="00BD0B08"/>
    <w:rsid w:val="00BD0E30"/>
    <w:rsid w:val="00BD10A0"/>
    <w:rsid w:val="00BD1604"/>
    <w:rsid w:val="00BD1EA1"/>
    <w:rsid w:val="00BD26D3"/>
    <w:rsid w:val="00BD2AE8"/>
    <w:rsid w:val="00BD3CE3"/>
    <w:rsid w:val="00BD3D32"/>
    <w:rsid w:val="00BD4DC6"/>
    <w:rsid w:val="00BD6066"/>
    <w:rsid w:val="00BD7DCB"/>
    <w:rsid w:val="00BD7E70"/>
    <w:rsid w:val="00BE036D"/>
    <w:rsid w:val="00BE07F0"/>
    <w:rsid w:val="00BE0DEC"/>
    <w:rsid w:val="00BE0E13"/>
    <w:rsid w:val="00BE14D8"/>
    <w:rsid w:val="00BE1E5A"/>
    <w:rsid w:val="00BE345E"/>
    <w:rsid w:val="00BE35BE"/>
    <w:rsid w:val="00BE3A6A"/>
    <w:rsid w:val="00BE4E87"/>
    <w:rsid w:val="00BE6149"/>
    <w:rsid w:val="00BE62C1"/>
    <w:rsid w:val="00BE7311"/>
    <w:rsid w:val="00BE74CB"/>
    <w:rsid w:val="00BE7600"/>
    <w:rsid w:val="00BF0492"/>
    <w:rsid w:val="00BF0958"/>
    <w:rsid w:val="00BF0A5D"/>
    <w:rsid w:val="00BF172F"/>
    <w:rsid w:val="00BF1876"/>
    <w:rsid w:val="00BF18F0"/>
    <w:rsid w:val="00BF1B47"/>
    <w:rsid w:val="00BF2842"/>
    <w:rsid w:val="00BF2FE5"/>
    <w:rsid w:val="00BF3D73"/>
    <w:rsid w:val="00BF46AB"/>
    <w:rsid w:val="00BF4EE4"/>
    <w:rsid w:val="00BF5219"/>
    <w:rsid w:val="00BF5540"/>
    <w:rsid w:val="00BF5F09"/>
    <w:rsid w:val="00BF6130"/>
    <w:rsid w:val="00BF68EC"/>
    <w:rsid w:val="00BF6B90"/>
    <w:rsid w:val="00BF711D"/>
    <w:rsid w:val="00BF76E0"/>
    <w:rsid w:val="00BF7D67"/>
    <w:rsid w:val="00BF7E02"/>
    <w:rsid w:val="00C00315"/>
    <w:rsid w:val="00C00924"/>
    <w:rsid w:val="00C014D3"/>
    <w:rsid w:val="00C017CA"/>
    <w:rsid w:val="00C0221C"/>
    <w:rsid w:val="00C023BE"/>
    <w:rsid w:val="00C02A84"/>
    <w:rsid w:val="00C0328C"/>
    <w:rsid w:val="00C03347"/>
    <w:rsid w:val="00C0357E"/>
    <w:rsid w:val="00C05341"/>
    <w:rsid w:val="00C05A08"/>
    <w:rsid w:val="00C05E70"/>
    <w:rsid w:val="00C05F31"/>
    <w:rsid w:val="00C061AE"/>
    <w:rsid w:val="00C0696B"/>
    <w:rsid w:val="00C06AEA"/>
    <w:rsid w:val="00C06F23"/>
    <w:rsid w:val="00C07121"/>
    <w:rsid w:val="00C07677"/>
    <w:rsid w:val="00C07E36"/>
    <w:rsid w:val="00C1046C"/>
    <w:rsid w:val="00C109F2"/>
    <w:rsid w:val="00C10E35"/>
    <w:rsid w:val="00C10F34"/>
    <w:rsid w:val="00C1126A"/>
    <w:rsid w:val="00C115C9"/>
    <w:rsid w:val="00C116C4"/>
    <w:rsid w:val="00C11A55"/>
    <w:rsid w:val="00C11A82"/>
    <w:rsid w:val="00C1265C"/>
    <w:rsid w:val="00C13CB1"/>
    <w:rsid w:val="00C1516B"/>
    <w:rsid w:val="00C15174"/>
    <w:rsid w:val="00C16131"/>
    <w:rsid w:val="00C16E84"/>
    <w:rsid w:val="00C17159"/>
    <w:rsid w:val="00C17B12"/>
    <w:rsid w:val="00C17FB6"/>
    <w:rsid w:val="00C216E6"/>
    <w:rsid w:val="00C21832"/>
    <w:rsid w:val="00C22432"/>
    <w:rsid w:val="00C224F9"/>
    <w:rsid w:val="00C226F4"/>
    <w:rsid w:val="00C2286B"/>
    <w:rsid w:val="00C22D5E"/>
    <w:rsid w:val="00C22D90"/>
    <w:rsid w:val="00C2359D"/>
    <w:rsid w:val="00C24CBA"/>
    <w:rsid w:val="00C25AD1"/>
    <w:rsid w:val="00C25C17"/>
    <w:rsid w:val="00C25CE6"/>
    <w:rsid w:val="00C25EB6"/>
    <w:rsid w:val="00C267E4"/>
    <w:rsid w:val="00C27109"/>
    <w:rsid w:val="00C27B56"/>
    <w:rsid w:val="00C27BBC"/>
    <w:rsid w:val="00C30465"/>
    <w:rsid w:val="00C306F9"/>
    <w:rsid w:val="00C30EFB"/>
    <w:rsid w:val="00C30FA0"/>
    <w:rsid w:val="00C31292"/>
    <w:rsid w:val="00C31F60"/>
    <w:rsid w:val="00C320D6"/>
    <w:rsid w:val="00C3222A"/>
    <w:rsid w:val="00C325C8"/>
    <w:rsid w:val="00C32DAE"/>
    <w:rsid w:val="00C3313F"/>
    <w:rsid w:val="00C33449"/>
    <w:rsid w:val="00C33867"/>
    <w:rsid w:val="00C33FFC"/>
    <w:rsid w:val="00C346EF"/>
    <w:rsid w:val="00C3528B"/>
    <w:rsid w:val="00C35C1D"/>
    <w:rsid w:val="00C35EDB"/>
    <w:rsid w:val="00C36476"/>
    <w:rsid w:val="00C368C0"/>
    <w:rsid w:val="00C36C0D"/>
    <w:rsid w:val="00C36CA7"/>
    <w:rsid w:val="00C36F01"/>
    <w:rsid w:val="00C377FB"/>
    <w:rsid w:val="00C402B8"/>
    <w:rsid w:val="00C40485"/>
    <w:rsid w:val="00C40AC4"/>
    <w:rsid w:val="00C40D95"/>
    <w:rsid w:val="00C4126F"/>
    <w:rsid w:val="00C41458"/>
    <w:rsid w:val="00C41BBB"/>
    <w:rsid w:val="00C41EE5"/>
    <w:rsid w:val="00C41F9F"/>
    <w:rsid w:val="00C42030"/>
    <w:rsid w:val="00C42284"/>
    <w:rsid w:val="00C43438"/>
    <w:rsid w:val="00C43759"/>
    <w:rsid w:val="00C439A8"/>
    <w:rsid w:val="00C439DC"/>
    <w:rsid w:val="00C43EBC"/>
    <w:rsid w:val="00C44495"/>
    <w:rsid w:val="00C44FB8"/>
    <w:rsid w:val="00C450CC"/>
    <w:rsid w:val="00C45AC1"/>
    <w:rsid w:val="00C45AC4"/>
    <w:rsid w:val="00C45CB7"/>
    <w:rsid w:val="00C45D05"/>
    <w:rsid w:val="00C46634"/>
    <w:rsid w:val="00C46B04"/>
    <w:rsid w:val="00C46FC8"/>
    <w:rsid w:val="00C46FFE"/>
    <w:rsid w:val="00C478A3"/>
    <w:rsid w:val="00C47C74"/>
    <w:rsid w:val="00C50A00"/>
    <w:rsid w:val="00C530B5"/>
    <w:rsid w:val="00C53125"/>
    <w:rsid w:val="00C54CA0"/>
    <w:rsid w:val="00C54FFA"/>
    <w:rsid w:val="00C55116"/>
    <w:rsid w:val="00C57318"/>
    <w:rsid w:val="00C574C8"/>
    <w:rsid w:val="00C605C7"/>
    <w:rsid w:val="00C60847"/>
    <w:rsid w:val="00C60F8F"/>
    <w:rsid w:val="00C60FF0"/>
    <w:rsid w:val="00C6180F"/>
    <w:rsid w:val="00C61B5D"/>
    <w:rsid w:val="00C62264"/>
    <w:rsid w:val="00C6242F"/>
    <w:rsid w:val="00C6291B"/>
    <w:rsid w:val="00C63743"/>
    <w:rsid w:val="00C6474A"/>
    <w:rsid w:val="00C64E9B"/>
    <w:rsid w:val="00C64FBC"/>
    <w:rsid w:val="00C65AC7"/>
    <w:rsid w:val="00C65F17"/>
    <w:rsid w:val="00C6601B"/>
    <w:rsid w:val="00C66446"/>
    <w:rsid w:val="00C6668F"/>
    <w:rsid w:val="00C66E99"/>
    <w:rsid w:val="00C67403"/>
    <w:rsid w:val="00C675A8"/>
    <w:rsid w:val="00C67A30"/>
    <w:rsid w:val="00C704F3"/>
    <w:rsid w:val="00C70A96"/>
    <w:rsid w:val="00C70DD3"/>
    <w:rsid w:val="00C7147A"/>
    <w:rsid w:val="00C71A68"/>
    <w:rsid w:val="00C721E1"/>
    <w:rsid w:val="00C72D85"/>
    <w:rsid w:val="00C73AE4"/>
    <w:rsid w:val="00C73E7F"/>
    <w:rsid w:val="00C73FA1"/>
    <w:rsid w:val="00C745C9"/>
    <w:rsid w:val="00C74E66"/>
    <w:rsid w:val="00C76982"/>
    <w:rsid w:val="00C76A40"/>
    <w:rsid w:val="00C76D62"/>
    <w:rsid w:val="00C7711F"/>
    <w:rsid w:val="00C776F1"/>
    <w:rsid w:val="00C77CA7"/>
    <w:rsid w:val="00C77CC4"/>
    <w:rsid w:val="00C80278"/>
    <w:rsid w:val="00C81277"/>
    <w:rsid w:val="00C81366"/>
    <w:rsid w:val="00C8255B"/>
    <w:rsid w:val="00C82A43"/>
    <w:rsid w:val="00C83124"/>
    <w:rsid w:val="00C831FA"/>
    <w:rsid w:val="00C834CC"/>
    <w:rsid w:val="00C84442"/>
    <w:rsid w:val="00C848AA"/>
    <w:rsid w:val="00C84F08"/>
    <w:rsid w:val="00C85321"/>
    <w:rsid w:val="00C85C66"/>
    <w:rsid w:val="00C85F67"/>
    <w:rsid w:val="00C873AE"/>
    <w:rsid w:val="00C87758"/>
    <w:rsid w:val="00C87B32"/>
    <w:rsid w:val="00C87DC4"/>
    <w:rsid w:val="00C900F9"/>
    <w:rsid w:val="00C903BE"/>
    <w:rsid w:val="00C90889"/>
    <w:rsid w:val="00C918AC"/>
    <w:rsid w:val="00C91BA9"/>
    <w:rsid w:val="00C925B3"/>
    <w:rsid w:val="00C92642"/>
    <w:rsid w:val="00C93FD5"/>
    <w:rsid w:val="00C94442"/>
    <w:rsid w:val="00C9447D"/>
    <w:rsid w:val="00C94BEB"/>
    <w:rsid w:val="00C94E56"/>
    <w:rsid w:val="00C956B5"/>
    <w:rsid w:val="00C95B1B"/>
    <w:rsid w:val="00C961DC"/>
    <w:rsid w:val="00C96207"/>
    <w:rsid w:val="00C970E1"/>
    <w:rsid w:val="00C9719D"/>
    <w:rsid w:val="00C974A2"/>
    <w:rsid w:val="00C97A41"/>
    <w:rsid w:val="00CA06BB"/>
    <w:rsid w:val="00CA0D11"/>
    <w:rsid w:val="00CA0D22"/>
    <w:rsid w:val="00CA14A9"/>
    <w:rsid w:val="00CA2249"/>
    <w:rsid w:val="00CA32F7"/>
    <w:rsid w:val="00CA3EFA"/>
    <w:rsid w:val="00CA469E"/>
    <w:rsid w:val="00CA47E5"/>
    <w:rsid w:val="00CA4961"/>
    <w:rsid w:val="00CA4C78"/>
    <w:rsid w:val="00CA4FB4"/>
    <w:rsid w:val="00CA582E"/>
    <w:rsid w:val="00CA5F2E"/>
    <w:rsid w:val="00CA63CE"/>
    <w:rsid w:val="00CA6E6D"/>
    <w:rsid w:val="00CA7F3C"/>
    <w:rsid w:val="00CB0A1D"/>
    <w:rsid w:val="00CB1470"/>
    <w:rsid w:val="00CB1E38"/>
    <w:rsid w:val="00CB1FBF"/>
    <w:rsid w:val="00CB234A"/>
    <w:rsid w:val="00CB23FF"/>
    <w:rsid w:val="00CB2533"/>
    <w:rsid w:val="00CB253C"/>
    <w:rsid w:val="00CB2A0C"/>
    <w:rsid w:val="00CB2B00"/>
    <w:rsid w:val="00CB31AC"/>
    <w:rsid w:val="00CB34E2"/>
    <w:rsid w:val="00CB3B35"/>
    <w:rsid w:val="00CB3C88"/>
    <w:rsid w:val="00CB3DD9"/>
    <w:rsid w:val="00CB4489"/>
    <w:rsid w:val="00CB4BEC"/>
    <w:rsid w:val="00CB542D"/>
    <w:rsid w:val="00CB5BF4"/>
    <w:rsid w:val="00CB5F2A"/>
    <w:rsid w:val="00CB60C3"/>
    <w:rsid w:val="00CB6951"/>
    <w:rsid w:val="00CB7152"/>
    <w:rsid w:val="00CB7457"/>
    <w:rsid w:val="00CB75DC"/>
    <w:rsid w:val="00CB7BDD"/>
    <w:rsid w:val="00CB7CEA"/>
    <w:rsid w:val="00CC0639"/>
    <w:rsid w:val="00CC0C6B"/>
    <w:rsid w:val="00CC1149"/>
    <w:rsid w:val="00CC136F"/>
    <w:rsid w:val="00CC1B09"/>
    <w:rsid w:val="00CC2204"/>
    <w:rsid w:val="00CC31A7"/>
    <w:rsid w:val="00CC36BE"/>
    <w:rsid w:val="00CC45F8"/>
    <w:rsid w:val="00CC4860"/>
    <w:rsid w:val="00CC4D34"/>
    <w:rsid w:val="00CC4E41"/>
    <w:rsid w:val="00CC599B"/>
    <w:rsid w:val="00CC59D3"/>
    <w:rsid w:val="00CC5AC9"/>
    <w:rsid w:val="00CC5C42"/>
    <w:rsid w:val="00CC5E23"/>
    <w:rsid w:val="00CC6924"/>
    <w:rsid w:val="00CC7088"/>
    <w:rsid w:val="00CC733A"/>
    <w:rsid w:val="00CC79CE"/>
    <w:rsid w:val="00CC7E50"/>
    <w:rsid w:val="00CD096D"/>
    <w:rsid w:val="00CD0FB2"/>
    <w:rsid w:val="00CD1239"/>
    <w:rsid w:val="00CD12E6"/>
    <w:rsid w:val="00CD194D"/>
    <w:rsid w:val="00CD1F8D"/>
    <w:rsid w:val="00CD21E5"/>
    <w:rsid w:val="00CD225A"/>
    <w:rsid w:val="00CD2447"/>
    <w:rsid w:val="00CD42EF"/>
    <w:rsid w:val="00CD4597"/>
    <w:rsid w:val="00CD60BF"/>
    <w:rsid w:val="00CD6278"/>
    <w:rsid w:val="00CD64D0"/>
    <w:rsid w:val="00CD66F7"/>
    <w:rsid w:val="00CD6DC3"/>
    <w:rsid w:val="00CD6EA2"/>
    <w:rsid w:val="00CD78FC"/>
    <w:rsid w:val="00CE038C"/>
    <w:rsid w:val="00CE199B"/>
    <w:rsid w:val="00CE1E8E"/>
    <w:rsid w:val="00CE202E"/>
    <w:rsid w:val="00CE220D"/>
    <w:rsid w:val="00CE225D"/>
    <w:rsid w:val="00CE2479"/>
    <w:rsid w:val="00CE2ACC"/>
    <w:rsid w:val="00CE30F8"/>
    <w:rsid w:val="00CE35AE"/>
    <w:rsid w:val="00CE3A19"/>
    <w:rsid w:val="00CE4B7D"/>
    <w:rsid w:val="00CE4CAB"/>
    <w:rsid w:val="00CE4D8A"/>
    <w:rsid w:val="00CE552B"/>
    <w:rsid w:val="00CE58CA"/>
    <w:rsid w:val="00CE59EC"/>
    <w:rsid w:val="00CE6E50"/>
    <w:rsid w:val="00CE764A"/>
    <w:rsid w:val="00CE7F15"/>
    <w:rsid w:val="00CE7F9E"/>
    <w:rsid w:val="00CF0C68"/>
    <w:rsid w:val="00CF15E0"/>
    <w:rsid w:val="00CF1B71"/>
    <w:rsid w:val="00CF1BBE"/>
    <w:rsid w:val="00CF1EA8"/>
    <w:rsid w:val="00CF2774"/>
    <w:rsid w:val="00CF395D"/>
    <w:rsid w:val="00CF39E8"/>
    <w:rsid w:val="00CF3D2B"/>
    <w:rsid w:val="00CF46D9"/>
    <w:rsid w:val="00CF4AB8"/>
    <w:rsid w:val="00CF4DDC"/>
    <w:rsid w:val="00CF540B"/>
    <w:rsid w:val="00CF587D"/>
    <w:rsid w:val="00CF59A4"/>
    <w:rsid w:val="00CF5E4E"/>
    <w:rsid w:val="00CF6118"/>
    <w:rsid w:val="00CF6EB3"/>
    <w:rsid w:val="00CF7219"/>
    <w:rsid w:val="00D00223"/>
    <w:rsid w:val="00D003E9"/>
    <w:rsid w:val="00D00C60"/>
    <w:rsid w:val="00D00FDC"/>
    <w:rsid w:val="00D010E3"/>
    <w:rsid w:val="00D01DD5"/>
    <w:rsid w:val="00D0363E"/>
    <w:rsid w:val="00D04E1C"/>
    <w:rsid w:val="00D05BF2"/>
    <w:rsid w:val="00D06471"/>
    <w:rsid w:val="00D06D0F"/>
    <w:rsid w:val="00D07FE3"/>
    <w:rsid w:val="00D10433"/>
    <w:rsid w:val="00D1085F"/>
    <w:rsid w:val="00D10CB9"/>
    <w:rsid w:val="00D10EE1"/>
    <w:rsid w:val="00D1263A"/>
    <w:rsid w:val="00D128DF"/>
    <w:rsid w:val="00D1314D"/>
    <w:rsid w:val="00D131FD"/>
    <w:rsid w:val="00D13985"/>
    <w:rsid w:val="00D13A75"/>
    <w:rsid w:val="00D13F6F"/>
    <w:rsid w:val="00D14A65"/>
    <w:rsid w:val="00D14D7A"/>
    <w:rsid w:val="00D14F58"/>
    <w:rsid w:val="00D15073"/>
    <w:rsid w:val="00D1557A"/>
    <w:rsid w:val="00D155F2"/>
    <w:rsid w:val="00D157AE"/>
    <w:rsid w:val="00D15A59"/>
    <w:rsid w:val="00D16A0A"/>
    <w:rsid w:val="00D16B61"/>
    <w:rsid w:val="00D1782C"/>
    <w:rsid w:val="00D17C7F"/>
    <w:rsid w:val="00D17C9E"/>
    <w:rsid w:val="00D17DB9"/>
    <w:rsid w:val="00D202FA"/>
    <w:rsid w:val="00D2099F"/>
    <w:rsid w:val="00D20B43"/>
    <w:rsid w:val="00D20EA2"/>
    <w:rsid w:val="00D219BE"/>
    <w:rsid w:val="00D219F8"/>
    <w:rsid w:val="00D21CA3"/>
    <w:rsid w:val="00D2243A"/>
    <w:rsid w:val="00D2248F"/>
    <w:rsid w:val="00D227CD"/>
    <w:rsid w:val="00D22A02"/>
    <w:rsid w:val="00D22B2E"/>
    <w:rsid w:val="00D22F96"/>
    <w:rsid w:val="00D232F1"/>
    <w:rsid w:val="00D23896"/>
    <w:rsid w:val="00D24104"/>
    <w:rsid w:val="00D241A7"/>
    <w:rsid w:val="00D24316"/>
    <w:rsid w:val="00D24A10"/>
    <w:rsid w:val="00D24DB4"/>
    <w:rsid w:val="00D25816"/>
    <w:rsid w:val="00D25853"/>
    <w:rsid w:val="00D2592D"/>
    <w:rsid w:val="00D2652E"/>
    <w:rsid w:val="00D265D6"/>
    <w:rsid w:val="00D26609"/>
    <w:rsid w:val="00D26AE0"/>
    <w:rsid w:val="00D26DDC"/>
    <w:rsid w:val="00D2722B"/>
    <w:rsid w:val="00D27947"/>
    <w:rsid w:val="00D305F6"/>
    <w:rsid w:val="00D30D0D"/>
    <w:rsid w:val="00D30ED4"/>
    <w:rsid w:val="00D31819"/>
    <w:rsid w:val="00D31846"/>
    <w:rsid w:val="00D31C8E"/>
    <w:rsid w:val="00D31F93"/>
    <w:rsid w:val="00D31FEF"/>
    <w:rsid w:val="00D322D0"/>
    <w:rsid w:val="00D32B9A"/>
    <w:rsid w:val="00D32D6E"/>
    <w:rsid w:val="00D33723"/>
    <w:rsid w:val="00D34E98"/>
    <w:rsid w:val="00D34EB0"/>
    <w:rsid w:val="00D35FC6"/>
    <w:rsid w:val="00D3613C"/>
    <w:rsid w:val="00D366C0"/>
    <w:rsid w:val="00D37415"/>
    <w:rsid w:val="00D3746A"/>
    <w:rsid w:val="00D37714"/>
    <w:rsid w:val="00D37DAE"/>
    <w:rsid w:val="00D401CA"/>
    <w:rsid w:val="00D402A2"/>
    <w:rsid w:val="00D40B7F"/>
    <w:rsid w:val="00D40C1C"/>
    <w:rsid w:val="00D40DF1"/>
    <w:rsid w:val="00D41F92"/>
    <w:rsid w:val="00D42294"/>
    <w:rsid w:val="00D42677"/>
    <w:rsid w:val="00D42CDD"/>
    <w:rsid w:val="00D43BB9"/>
    <w:rsid w:val="00D43DAE"/>
    <w:rsid w:val="00D444F8"/>
    <w:rsid w:val="00D44D33"/>
    <w:rsid w:val="00D44E02"/>
    <w:rsid w:val="00D46C21"/>
    <w:rsid w:val="00D471E8"/>
    <w:rsid w:val="00D477C0"/>
    <w:rsid w:val="00D507B8"/>
    <w:rsid w:val="00D50C0A"/>
    <w:rsid w:val="00D51287"/>
    <w:rsid w:val="00D51295"/>
    <w:rsid w:val="00D51B40"/>
    <w:rsid w:val="00D51B5D"/>
    <w:rsid w:val="00D52541"/>
    <w:rsid w:val="00D53773"/>
    <w:rsid w:val="00D53883"/>
    <w:rsid w:val="00D53B23"/>
    <w:rsid w:val="00D53E43"/>
    <w:rsid w:val="00D544A4"/>
    <w:rsid w:val="00D544D2"/>
    <w:rsid w:val="00D549BA"/>
    <w:rsid w:val="00D54CED"/>
    <w:rsid w:val="00D55773"/>
    <w:rsid w:val="00D55C2F"/>
    <w:rsid w:val="00D5637E"/>
    <w:rsid w:val="00D56692"/>
    <w:rsid w:val="00D5672D"/>
    <w:rsid w:val="00D569F0"/>
    <w:rsid w:val="00D57209"/>
    <w:rsid w:val="00D57585"/>
    <w:rsid w:val="00D60400"/>
    <w:rsid w:val="00D604F7"/>
    <w:rsid w:val="00D60574"/>
    <w:rsid w:val="00D60680"/>
    <w:rsid w:val="00D6114D"/>
    <w:rsid w:val="00D611A4"/>
    <w:rsid w:val="00D61C25"/>
    <w:rsid w:val="00D62957"/>
    <w:rsid w:val="00D63040"/>
    <w:rsid w:val="00D63AF4"/>
    <w:rsid w:val="00D63FAC"/>
    <w:rsid w:val="00D64B2A"/>
    <w:rsid w:val="00D65458"/>
    <w:rsid w:val="00D65920"/>
    <w:rsid w:val="00D65935"/>
    <w:rsid w:val="00D65A50"/>
    <w:rsid w:val="00D65CE5"/>
    <w:rsid w:val="00D65FB0"/>
    <w:rsid w:val="00D67417"/>
    <w:rsid w:val="00D67634"/>
    <w:rsid w:val="00D679F9"/>
    <w:rsid w:val="00D67A11"/>
    <w:rsid w:val="00D70E77"/>
    <w:rsid w:val="00D718CF"/>
    <w:rsid w:val="00D72324"/>
    <w:rsid w:val="00D72D9D"/>
    <w:rsid w:val="00D7332B"/>
    <w:rsid w:val="00D7379C"/>
    <w:rsid w:val="00D73AEC"/>
    <w:rsid w:val="00D74C9C"/>
    <w:rsid w:val="00D74FF1"/>
    <w:rsid w:val="00D756A1"/>
    <w:rsid w:val="00D76B33"/>
    <w:rsid w:val="00D770AE"/>
    <w:rsid w:val="00D777F6"/>
    <w:rsid w:val="00D77A4B"/>
    <w:rsid w:val="00D77E8A"/>
    <w:rsid w:val="00D77F03"/>
    <w:rsid w:val="00D80B56"/>
    <w:rsid w:val="00D80D00"/>
    <w:rsid w:val="00D811D2"/>
    <w:rsid w:val="00D825A1"/>
    <w:rsid w:val="00D82608"/>
    <w:rsid w:val="00D82C05"/>
    <w:rsid w:val="00D82CC7"/>
    <w:rsid w:val="00D831EE"/>
    <w:rsid w:val="00D8420B"/>
    <w:rsid w:val="00D84412"/>
    <w:rsid w:val="00D84707"/>
    <w:rsid w:val="00D8525A"/>
    <w:rsid w:val="00D85816"/>
    <w:rsid w:val="00D858C9"/>
    <w:rsid w:val="00D85D5E"/>
    <w:rsid w:val="00D85F68"/>
    <w:rsid w:val="00D871A5"/>
    <w:rsid w:val="00D873D7"/>
    <w:rsid w:val="00D87829"/>
    <w:rsid w:val="00D87E6A"/>
    <w:rsid w:val="00D903EA"/>
    <w:rsid w:val="00D907FF"/>
    <w:rsid w:val="00D90CAD"/>
    <w:rsid w:val="00D91726"/>
    <w:rsid w:val="00D92172"/>
    <w:rsid w:val="00D929CB"/>
    <w:rsid w:val="00D93636"/>
    <w:rsid w:val="00D93DD9"/>
    <w:rsid w:val="00D93FF5"/>
    <w:rsid w:val="00D941D3"/>
    <w:rsid w:val="00D944FB"/>
    <w:rsid w:val="00D94F72"/>
    <w:rsid w:val="00D951FC"/>
    <w:rsid w:val="00D965DA"/>
    <w:rsid w:val="00D9772A"/>
    <w:rsid w:val="00D97FBB"/>
    <w:rsid w:val="00DA07AC"/>
    <w:rsid w:val="00DA0AF8"/>
    <w:rsid w:val="00DA144C"/>
    <w:rsid w:val="00DA16C0"/>
    <w:rsid w:val="00DA1F21"/>
    <w:rsid w:val="00DA1F3C"/>
    <w:rsid w:val="00DA2042"/>
    <w:rsid w:val="00DA22D0"/>
    <w:rsid w:val="00DA2BD1"/>
    <w:rsid w:val="00DA32F8"/>
    <w:rsid w:val="00DA3314"/>
    <w:rsid w:val="00DA37A3"/>
    <w:rsid w:val="00DA466D"/>
    <w:rsid w:val="00DA4E52"/>
    <w:rsid w:val="00DA50A5"/>
    <w:rsid w:val="00DA5361"/>
    <w:rsid w:val="00DA64F7"/>
    <w:rsid w:val="00DA6995"/>
    <w:rsid w:val="00DA6A8F"/>
    <w:rsid w:val="00DB0303"/>
    <w:rsid w:val="00DB1114"/>
    <w:rsid w:val="00DB172A"/>
    <w:rsid w:val="00DB1D88"/>
    <w:rsid w:val="00DB26E3"/>
    <w:rsid w:val="00DB2919"/>
    <w:rsid w:val="00DB2B63"/>
    <w:rsid w:val="00DB3807"/>
    <w:rsid w:val="00DB46B8"/>
    <w:rsid w:val="00DB4A60"/>
    <w:rsid w:val="00DB4E0C"/>
    <w:rsid w:val="00DB5001"/>
    <w:rsid w:val="00DB5604"/>
    <w:rsid w:val="00DB5D7A"/>
    <w:rsid w:val="00DB5E91"/>
    <w:rsid w:val="00DB6286"/>
    <w:rsid w:val="00DB7394"/>
    <w:rsid w:val="00DB76D2"/>
    <w:rsid w:val="00DC0635"/>
    <w:rsid w:val="00DC0801"/>
    <w:rsid w:val="00DC0CF8"/>
    <w:rsid w:val="00DC1000"/>
    <w:rsid w:val="00DC1533"/>
    <w:rsid w:val="00DC1534"/>
    <w:rsid w:val="00DC1906"/>
    <w:rsid w:val="00DC1A2F"/>
    <w:rsid w:val="00DC1E35"/>
    <w:rsid w:val="00DC28C4"/>
    <w:rsid w:val="00DC2BD8"/>
    <w:rsid w:val="00DC30B4"/>
    <w:rsid w:val="00DC4477"/>
    <w:rsid w:val="00DC5B1C"/>
    <w:rsid w:val="00DC5B79"/>
    <w:rsid w:val="00DC5CA9"/>
    <w:rsid w:val="00DC6DDB"/>
    <w:rsid w:val="00DC6FE0"/>
    <w:rsid w:val="00DC7CC9"/>
    <w:rsid w:val="00DC7E4E"/>
    <w:rsid w:val="00DD10B0"/>
    <w:rsid w:val="00DD10D1"/>
    <w:rsid w:val="00DD1603"/>
    <w:rsid w:val="00DD188A"/>
    <w:rsid w:val="00DD1C5A"/>
    <w:rsid w:val="00DD2D3B"/>
    <w:rsid w:val="00DD3365"/>
    <w:rsid w:val="00DD3541"/>
    <w:rsid w:val="00DD3AAE"/>
    <w:rsid w:val="00DD3AFE"/>
    <w:rsid w:val="00DD3F5A"/>
    <w:rsid w:val="00DD5024"/>
    <w:rsid w:val="00DD5DCE"/>
    <w:rsid w:val="00DD612E"/>
    <w:rsid w:val="00DD669A"/>
    <w:rsid w:val="00DD6EAE"/>
    <w:rsid w:val="00DD71B9"/>
    <w:rsid w:val="00DD71E5"/>
    <w:rsid w:val="00DE0032"/>
    <w:rsid w:val="00DE1FBC"/>
    <w:rsid w:val="00DE228B"/>
    <w:rsid w:val="00DE22A3"/>
    <w:rsid w:val="00DE3362"/>
    <w:rsid w:val="00DE3880"/>
    <w:rsid w:val="00DE3A12"/>
    <w:rsid w:val="00DE3D5E"/>
    <w:rsid w:val="00DE4228"/>
    <w:rsid w:val="00DE4E61"/>
    <w:rsid w:val="00DE5449"/>
    <w:rsid w:val="00DE5659"/>
    <w:rsid w:val="00DE568F"/>
    <w:rsid w:val="00DE57F4"/>
    <w:rsid w:val="00DE5F3E"/>
    <w:rsid w:val="00DE6E1C"/>
    <w:rsid w:val="00DE76F8"/>
    <w:rsid w:val="00DF0965"/>
    <w:rsid w:val="00DF0EB7"/>
    <w:rsid w:val="00DF19AF"/>
    <w:rsid w:val="00DF1B92"/>
    <w:rsid w:val="00DF20F6"/>
    <w:rsid w:val="00DF2B52"/>
    <w:rsid w:val="00DF2F1D"/>
    <w:rsid w:val="00DF3058"/>
    <w:rsid w:val="00DF3DE9"/>
    <w:rsid w:val="00DF3F3D"/>
    <w:rsid w:val="00DF4BFC"/>
    <w:rsid w:val="00DF5322"/>
    <w:rsid w:val="00DF642D"/>
    <w:rsid w:val="00DF68DD"/>
    <w:rsid w:val="00DF75BC"/>
    <w:rsid w:val="00DF7805"/>
    <w:rsid w:val="00DF7C4F"/>
    <w:rsid w:val="00DF7F23"/>
    <w:rsid w:val="00E00030"/>
    <w:rsid w:val="00E005CF"/>
    <w:rsid w:val="00E009C5"/>
    <w:rsid w:val="00E00BBC"/>
    <w:rsid w:val="00E01028"/>
    <w:rsid w:val="00E0109E"/>
    <w:rsid w:val="00E02921"/>
    <w:rsid w:val="00E02B51"/>
    <w:rsid w:val="00E02F7B"/>
    <w:rsid w:val="00E03383"/>
    <w:rsid w:val="00E037DB"/>
    <w:rsid w:val="00E037F2"/>
    <w:rsid w:val="00E03AB6"/>
    <w:rsid w:val="00E03C51"/>
    <w:rsid w:val="00E03D17"/>
    <w:rsid w:val="00E05062"/>
    <w:rsid w:val="00E059A5"/>
    <w:rsid w:val="00E06AB8"/>
    <w:rsid w:val="00E10129"/>
    <w:rsid w:val="00E107D9"/>
    <w:rsid w:val="00E11151"/>
    <w:rsid w:val="00E11B82"/>
    <w:rsid w:val="00E12A67"/>
    <w:rsid w:val="00E13110"/>
    <w:rsid w:val="00E13626"/>
    <w:rsid w:val="00E142D1"/>
    <w:rsid w:val="00E14B27"/>
    <w:rsid w:val="00E14C2D"/>
    <w:rsid w:val="00E14E4A"/>
    <w:rsid w:val="00E15930"/>
    <w:rsid w:val="00E15AD9"/>
    <w:rsid w:val="00E15C76"/>
    <w:rsid w:val="00E1680E"/>
    <w:rsid w:val="00E169F1"/>
    <w:rsid w:val="00E16EB0"/>
    <w:rsid w:val="00E17651"/>
    <w:rsid w:val="00E17935"/>
    <w:rsid w:val="00E17F40"/>
    <w:rsid w:val="00E20674"/>
    <w:rsid w:val="00E2070F"/>
    <w:rsid w:val="00E2092C"/>
    <w:rsid w:val="00E20FCE"/>
    <w:rsid w:val="00E2128F"/>
    <w:rsid w:val="00E216F8"/>
    <w:rsid w:val="00E21EED"/>
    <w:rsid w:val="00E2249A"/>
    <w:rsid w:val="00E22C85"/>
    <w:rsid w:val="00E238D0"/>
    <w:rsid w:val="00E23B89"/>
    <w:rsid w:val="00E247C6"/>
    <w:rsid w:val="00E25979"/>
    <w:rsid w:val="00E26963"/>
    <w:rsid w:val="00E26BF4"/>
    <w:rsid w:val="00E26DD8"/>
    <w:rsid w:val="00E27241"/>
    <w:rsid w:val="00E27A9F"/>
    <w:rsid w:val="00E27CCD"/>
    <w:rsid w:val="00E27EE4"/>
    <w:rsid w:val="00E3052F"/>
    <w:rsid w:val="00E305C6"/>
    <w:rsid w:val="00E30B32"/>
    <w:rsid w:val="00E30F74"/>
    <w:rsid w:val="00E30FD7"/>
    <w:rsid w:val="00E31896"/>
    <w:rsid w:val="00E32EF4"/>
    <w:rsid w:val="00E3329C"/>
    <w:rsid w:val="00E33553"/>
    <w:rsid w:val="00E33A2E"/>
    <w:rsid w:val="00E353E0"/>
    <w:rsid w:val="00E3607F"/>
    <w:rsid w:val="00E36B12"/>
    <w:rsid w:val="00E37356"/>
    <w:rsid w:val="00E37A0A"/>
    <w:rsid w:val="00E40CF6"/>
    <w:rsid w:val="00E4153B"/>
    <w:rsid w:val="00E41617"/>
    <w:rsid w:val="00E417F5"/>
    <w:rsid w:val="00E4194F"/>
    <w:rsid w:val="00E42598"/>
    <w:rsid w:val="00E428DE"/>
    <w:rsid w:val="00E42A81"/>
    <w:rsid w:val="00E42D88"/>
    <w:rsid w:val="00E4322C"/>
    <w:rsid w:val="00E433B8"/>
    <w:rsid w:val="00E446B2"/>
    <w:rsid w:val="00E449ED"/>
    <w:rsid w:val="00E44B71"/>
    <w:rsid w:val="00E44EBE"/>
    <w:rsid w:val="00E463B9"/>
    <w:rsid w:val="00E46819"/>
    <w:rsid w:val="00E469F6"/>
    <w:rsid w:val="00E46E2D"/>
    <w:rsid w:val="00E47BD4"/>
    <w:rsid w:val="00E5179B"/>
    <w:rsid w:val="00E51FDF"/>
    <w:rsid w:val="00E52029"/>
    <w:rsid w:val="00E52671"/>
    <w:rsid w:val="00E52B74"/>
    <w:rsid w:val="00E54ACD"/>
    <w:rsid w:val="00E556A3"/>
    <w:rsid w:val="00E559E8"/>
    <w:rsid w:val="00E56B3D"/>
    <w:rsid w:val="00E57021"/>
    <w:rsid w:val="00E57DAC"/>
    <w:rsid w:val="00E6088B"/>
    <w:rsid w:val="00E61736"/>
    <w:rsid w:val="00E62668"/>
    <w:rsid w:val="00E63330"/>
    <w:rsid w:val="00E63E27"/>
    <w:rsid w:val="00E641FB"/>
    <w:rsid w:val="00E64719"/>
    <w:rsid w:val="00E64F23"/>
    <w:rsid w:val="00E655E4"/>
    <w:rsid w:val="00E6576F"/>
    <w:rsid w:val="00E65C16"/>
    <w:rsid w:val="00E6685B"/>
    <w:rsid w:val="00E66DA0"/>
    <w:rsid w:val="00E67A11"/>
    <w:rsid w:val="00E67BD1"/>
    <w:rsid w:val="00E70111"/>
    <w:rsid w:val="00E704F2"/>
    <w:rsid w:val="00E70DFB"/>
    <w:rsid w:val="00E718E1"/>
    <w:rsid w:val="00E71B46"/>
    <w:rsid w:val="00E7277F"/>
    <w:rsid w:val="00E72C10"/>
    <w:rsid w:val="00E72E04"/>
    <w:rsid w:val="00E73CA9"/>
    <w:rsid w:val="00E73E6E"/>
    <w:rsid w:val="00E74BD6"/>
    <w:rsid w:val="00E7506C"/>
    <w:rsid w:val="00E7599C"/>
    <w:rsid w:val="00E75DA1"/>
    <w:rsid w:val="00E7649E"/>
    <w:rsid w:val="00E766D7"/>
    <w:rsid w:val="00E76958"/>
    <w:rsid w:val="00E80957"/>
    <w:rsid w:val="00E80E6A"/>
    <w:rsid w:val="00E814A2"/>
    <w:rsid w:val="00E828F1"/>
    <w:rsid w:val="00E82A5E"/>
    <w:rsid w:val="00E82FCB"/>
    <w:rsid w:val="00E83016"/>
    <w:rsid w:val="00E83B22"/>
    <w:rsid w:val="00E83B6E"/>
    <w:rsid w:val="00E84166"/>
    <w:rsid w:val="00E844B4"/>
    <w:rsid w:val="00E84BA2"/>
    <w:rsid w:val="00E84C20"/>
    <w:rsid w:val="00E84F15"/>
    <w:rsid w:val="00E85B18"/>
    <w:rsid w:val="00E86078"/>
    <w:rsid w:val="00E86154"/>
    <w:rsid w:val="00E86B1C"/>
    <w:rsid w:val="00E87443"/>
    <w:rsid w:val="00E87552"/>
    <w:rsid w:val="00E875AD"/>
    <w:rsid w:val="00E877E7"/>
    <w:rsid w:val="00E878ED"/>
    <w:rsid w:val="00E87B56"/>
    <w:rsid w:val="00E904B5"/>
    <w:rsid w:val="00E91418"/>
    <w:rsid w:val="00E91602"/>
    <w:rsid w:val="00E91A85"/>
    <w:rsid w:val="00E9249F"/>
    <w:rsid w:val="00E9310C"/>
    <w:rsid w:val="00E931EA"/>
    <w:rsid w:val="00E93744"/>
    <w:rsid w:val="00E93808"/>
    <w:rsid w:val="00E93ED9"/>
    <w:rsid w:val="00E94523"/>
    <w:rsid w:val="00E9482F"/>
    <w:rsid w:val="00E94864"/>
    <w:rsid w:val="00E961D6"/>
    <w:rsid w:val="00E964C8"/>
    <w:rsid w:val="00E96FB6"/>
    <w:rsid w:val="00E97C11"/>
    <w:rsid w:val="00EA01A2"/>
    <w:rsid w:val="00EA02B9"/>
    <w:rsid w:val="00EA034D"/>
    <w:rsid w:val="00EA0922"/>
    <w:rsid w:val="00EA1B51"/>
    <w:rsid w:val="00EA1E76"/>
    <w:rsid w:val="00EA295F"/>
    <w:rsid w:val="00EA2BEE"/>
    <w:rsid w:val="00EA32E8"/>
    <w:rsid w:val="00EA4AEC"/>
    <w:rsid w:val="00EA4DA0"/>
    <w:rsid w:val="00EA58CB"/>
    <w:rsid w:val="00EA62EA"/>
    <w:rsid w:val="00EA7229"/>
    <w:rsid w:val="00EA732D"/>
    <w:rsid w:val="00EA7FA4"/>
    <w:rsid w:val="00EA7FBB"/>
    <w:rsid w:val="00EB00E0"/>
    <w:rsid w:val="00EB22F3"/>
    <w:rsid w:val="00EB285F"/>
    <w:rsid w:val="00EB338B"/>
    <w:rsid w:val="00EB3E29"/>
    <w:rsid w:val="00EB48DB"/>
    <w:rsid w:val="00EB4A7D"/>
    <w:rsid w:val="00EB4FB6"/>
    <w:rsid w:val="00EB7000"/>
    <w:rsid w:val="00EB7150"/>
    <w:rsid w:val="00EB7416"/>
    <w:rsid w:val="00EB78D9"/>
    <w:rsid w:val="00EC0141"/>
    <w:rsid w:val="00EC1381"/>
    <w:rsid w:val="00EC154F"/>
    <w:rsid w:val="00EC2B8F"/>
    <w:rsid w:val="00EC2D73"/>
    <w:rsid w:val="00EC30FC"/>
    <w:rsid w:val="00EC33B1"/>
    <w:rsid w:val="00EC36E3"/>
    <w:rsid w:val="00EC3C7C"/>
    <w:rsid w:val="00EC42FF"/>
    <w:rsid w:val="00EC4598"/>
    <w:rsid w:val="00EC473A"/>
    <w:rsid w:val="00EC4A17"/>
    <w:rsid w:val="00EC4C4B"/>
    <w:rsid w:val="00EC4E3D"/>
    <w:rsid w:val="00EC5D5B"/>
    <w:rsid w:val="00EC6534"/>
    <w:rsid w:val="00EC6778"/>
    <w:rsid w:val="00EC733F"/>
    <w:rsid w:val="00EC77AD"/>
    <w:rsid w:val="00EC7910"/>
    <w:rsid w:val="00EC7C50"/>
    <w:rsid w:val="00EC7F62"/>
    <w:rsid w:val="00ED0276"/>
    <w:rsid w:val="00ED0D29"/>
    <w:rsid w:val="00ED10F2"/>
    <w:rsid w:val="00ED12B6"/>
    <w:rsid w:val="00ED131D"/>
    <w:rsid w:val="00ED1362"/>
    <w:rsid w:val="00ED15F2"/>
    <w:rsid w:val="00ED1735"/>
    <w:rsid w:val="00ED1949"/>
    <w:rsid w:val="00ED1A47"/>
    <w:rsid w:val="00ED20EE"/>
    <w:rsid w:val="00ED2ED7"/>
    <w:rsid w:val="00ED323B"/>
    <w:rsid w:val="00ED3608"/>
    <w:rsid w:val="00ED3CA6"/>
    <w:rsid w:val="00ED4D66"/>
    <w:rsid w:val="00ED5388"/>
    <w:rsid w:val="00ED55ED"/>
    <w:rsid w:val="00ED603A"/>
    <w:rsid w:val="00ED679F"/>
    <w:rsid w:val="00ED7328"/>
    <w:rsid w:val="00ED77A4"/>
    <w:rsid w:val="00EE022D"/>
    <w:rsid w:val="00EE076F"/>
    <w:rsid w:val="00EE0918"/>
    <w:rsid w:val="00EE0D6E"/>
    <w:rsid w:val="00EE151D"/>
    <w:rsid w:val="00EE154C"/>
    <w:rsid w:val="00EE1F17"/>
    <w:rsid w:val="00EE26AD"/>
    <w:rsid w:val="00EE2C71"/>
    <w:rsid w:val="00EE3120"/>
    <w:rsid w:val="00EE385D"/>
    <w:rsid w:val="00EE395D"/>
    <w:rsid w:val="00EE3F3B"/>
    <w:rsid w:val="00EE42F4"/>
    <w:rsid w:val="00EE4321"/>
    <w:rsid w:val="00EE4D5C"/>
    <w:rsid w:val="00EE4E33"/>
    <w:rsid w:val="00EE5B91"/>
    <w:rsid w:val="00EE6304"/>
    <w:rsid w:val="00EE693F"/>
    <w:rsid w:val="00EE6E8D"/>
    <w:rsid w:val="00EF0046"/>
    <w:rsid w:val="00EF011D"/>
    <w:rsid w:val="00EF088E"/>
    <w:rsid w:val="00EF132B"/>
    <w:rsid w:val="00EF18A8"/>
    <w:rsid w:val="00EF1AC7"/>
    <w:rsid w:val="00EF240A"/>
    <w:rsid w:val="00EF3501"/>
    <w:rsid w:val="00EF3C2D"/>
    <w:rsid w:val="00EF40FA"/>
    <w:rsid w:val="00EF4C79"/>
    <w:rsid w:val="00EF4F25"/>
    <w:rsid w:val="00EF5C1C"/>
    <w:rsid w:val="00EF5CB1"/>
    <w:rsid w:val="00EF5CC4"/>
    <w:rsid w:val="00EF5FCB"/>
    <w:rsid w:val="00EF6419"/>
    <w:rsid w:val="00EF704D"/>
    <w:rsid w:val="00EF7BCA"/>
    <w:rsid w:val="00F0021E"/>
    <w:rsid w:val="00F00285"/>
    <w:rsid w:val="00F011E9"/>
    <w:rsid w:val="00F01E3A"/>
    <w:rsid w:val="00F022A5"/>
    <w:rsid w:val="00F02631"/>
    <w:rsid w:val="00F02ADF"/>
    <w:rsid w:val="00F03AF0"/>
    <w:rsid w:val="00F03C6E"/>
    <w:rsid w:val="00F0410B"/>
    <w:rsid w:val="00F048F1"/>
    <w:rsid w:val="00F04FA3"/>
    <w:rsid w:val="00F050C4"/>
    <w:rsid w:val="00F05CB7"/>
    <w:rsid w:val="00F06250"/>
    <w:rsid w:val="00F06DE2"/>
    <w:rsid w:val="00F07485"/>
    <w:rsid w:val="00F07696"/>
    <w:rsid w:val="00F104CA"/>
    <w:rsid w:val="00F11AF9"/>
    <w:rsid w:val="00F12B2A"/>
    <w:rsid w:val="00F1354D"/>
    <w:rsid w:val="00F14BA8"/>
    <w:rsid w:val="00F14D8C"/>
    <w:rsid w:val="00F15879"/>
    <w:rsid w:val="00F16C56"/>
    <w:rsid w:val="00F1793B"/>
    <w:rsid w:val="00F17D66"/>
    <w:rsid w:val="00F17DAB"/>
    <w:rsid w:val="00F2005B"/>
    <w:rsid w:val="00F200E0"/>
    <w:rsid w:val="00F20164"/>
    <w:rsid w:val="00F201C6"/>
    <w:rsid w:val="00F2096A"/>
    <w:rsid w:val="00F209C0"/>
    <w:rsid w:val="00F20C92"/>
    <w:rsid w:val="00F20E61"/>
    <w:rsid w:val="00F20F94"/>
    <w:rsid w:val="00F2116E"/>
    <w:rsid w:val="00F2118B"/>
    <w:rsid w:val="00F21D79"/>
    <w:rsid w:val="00F2431E"/>
    <w:rsid w:val="00F24950"/>
    <w:rsid w:val="00F24D28"/>
    <w:rsid w:val="00F25494"/>
    <w:rsid w:val="00F2565A"/>
    <w:rsid w:val="00F25CA0"/>
    <w:rsid w:val="00F26491"/>
    <w:rsid w:val="00F268DC"/>
    <w:rsid w:val="00F26ADE"/>
    <w:rsid w:val="00F26B95"/>
    <w:rsid w:val="00F26FEE"/>
    <w:rsid w:val="00F2731B"/>
    <w:rsid w:val="00F27649"/>
    <w:rsid w:val="00F27C28"/>
    <w:rsid w:val="00F27EEE"/>
    <w:rsid w:val="00F31733"/>
    <w:rsid w:val="00F31BC7"/>
    <w:rsid w:val="00F32300"/>
    <w:rsid w:val="00F323FB"/>
    <w:rsid w:val="00F32CE8"/>
    <w:rsid w:val="00F33041"/>
    <w:rsid w:val="00F33796"/>
    <w:rsid w:val="00F33EE9"/>
    <w:rsid w:val="00F345B9"/>
    <w:rsid w:val="00F34ADC"/>
    <w:rsid w:val="00F34D7D"/>
    <w:rsid w:val="00F34F66"/>
    <w:rsid w:val="00F3513B"/>
    <w:rsid w:val="00F351DE"/>
    <w:rsid w:val="00F35787"/>
    <w:rsid w:val="00F3658D"/>
    <w:rsid w:val="00F3690D"/>
    <w:rsid w:val="00F36D8B"/>
    <w:rsid w:val="00F37E07"/>
    <w:rsid w:val="00F37E67"/>
    <w:rsid w:val="00F40635"/>
    <w:rsid w:val="00F425EA"/>
    <w:rsid w:val="00F427CE"/>
    <w:rsid w:val="00F42890"/>
    <w:rsid w:val="00F42A48"/>
    <w:rsid w:val="00F42E08"/>
    <w:rsid w:val="00F43653"/>
    <w:rsid w:val="00F43C58"/>
    <w:rsid w:val="00F44890"/>
    <w:rsid w:val="00F462F3"/>
    <w:rsid w:val="00F50314"/>
    <w:rsid w:val="00F51489"/>
    <w:rsid w:val="00F517E3"/>
    <w:rsid w:val="00F51CFA"/>
    <w:rsid w:val="00F521AB"/>
    <w:rsid w:val="00F5291D"/>
    <w:rsid w:val="00F54906"/>
    <w:rsid w:val="00F5588B"/>
    <w:rsid w:val="00F55BA2"/>
    <w:rsid w:val="00F56317"/>
    <w:rsid w:val="00F563B4"/>
    <w:rsid w:val="00F568EF"/>
    <w:rsid w:val="00F578AE"/>
    <w:rsid w:val="00F57C89"/>
    <w:rsid w:val="00F57D93"/>
    <w:rsid w:val="00F57F3B"/>
    <w:rsid w:val="00F61ACE"/>
    <w:rsid w:val="00F62078"/>
    <w:rsid w:val="00F62480"/>
    <w:rsid w:val="00F628B3"/>
    <w:rsid w:val="00F62A52"/>
    <w:rsid w:val="00F62D39"/>
    <w:rsid w:val="00F62D4F"/>
    <w:rsid w:val="00F62E06"/>
    <w:rsid w:val="00F633B0"/>
    <w:rsid w:val="00F63E60"/>
    <w:rsid w:val="00F64046"/>
    <w:rsid w:val="00F6428E"/>
    <w:rsid w:val="00F65106"/>
    <w:rsid w:val="00F65CAB"/>
    <w:rsid w:val="00F662F6"/>
    <w:rsid w:val="00F663BA"/>
    <w:rsid w:val="00F669D8"/>
    <w:rsid w:val="00F66A95"/>
    <w:rsid w:val="00F67524"/>
    <w:rsid w:val="00F701C7"/>
    <w:rsid w:val="00F7022F"/>
    <w:rsid w:val="00F70303"/>
    <w:rsid w:val="00F70C78"/>
    <w:rsid w:val="00F71786"/>
    <w:rsid w:val="00F71D46"/>
    <w:rsid w:val="00F735FC"/>
    <w:rsid w:val="00F73D61"/>
    <w:rsid w:val="00F73F75"/>
    <w:rsid w:val="00F7459A"/>
    <w:rsid w:val="00F747F7"/>
    <w:rsid w:val="00F75091"/>
    <w:rsid w:val="00F75A3C"/>
    <w:rsid w:val="00F75AB4"/>
    <w:rsid w:val="00F75DF3"/>
    <w:rsid w:val="00F75F03"/>
    <w:rsid w:val="00F76DCF"/>
    <w:rsid w:val="00F77139"/>
    <w:rsid w:val="00F8102C"/>
    <w:rsid w:val="00F811DD"/>
    <w:rsid w:val="00F834DA"/>
    <w:rsid w:val="00F834F7"/>
    <w:rsid w:val="00F836FC"/>
    <w:rsid w:val="00F83C5A"/>
    <w:rsid w:val="00F84490"/>
    <w:rsid w:val="00F8455C"/>
    <w:rsid w:val="00F85BCA"/>
    <w:rsid w:val="00F85EAE"/>
    <w:rsid w:val="00F860F9"/>
    <w:rsid w:val="00F86E4B"/>
    <w:rsid w:val="00F90012"/>
    <w:rsid w:val="00F9013D"/>
    <w:rsid w:val="00F903B5"/>
    <w:rsid w:val="00F91311"/>
    <w:rsid w:val="00F91444"/>
    <w:rsid w:val="00F917B3"/>
    <w:rsid w:val="00F9185B"/>
    <w:rsid w:val="00F91DCA"/>
    <w:rsid w:val="00F92406"/>
    <w:rsid w:val="00F94650"/>
    <w:rsid w:val="00F94739"/>
    <w:rsid w:val="00F94C71"/>
    <w:rsid w:val="00F9584A"/>
    <w:rsid w:val="00F95CD1"/>
    <w:rsid w:val="00F95FC3"/>
    <w:rsid w:val="00F96466"/>
    <w:rsid w:val="00F964E3"/>
    <w:rsid w:val="00F96867"/>
    <w:rsid w:val="00F969CA"/>
    <w:rsid w:val="00F96C26"/>
    <w:rsid w:val="00F9720D"/>
    <w:rsid w:val="00FA0FAB"/>
    <w:rsid w:val="00FA1AAC"/>
    <w:rsid w:val="00FA25FA"/>
    <w:rsid w:val="00FA271B"/>
    <w:rsid w:val="00FA360B"/>
    <w:rsid w:val="00FA4483"/>
    <w:rsid w:val="00FA4617"/>
    <w:rsid w:val="00FA48DB"/>
    <w:rsid w:val="00FA4F8F"/>
    <w:rsid w:val="00FA508C"/>
    <w:rsid w:val="00FA5343"/>
    <w:rsid w:val="00FA53C7"/>
    <w:rsid w:val="00FA5BF1"/>
    <w:rsid w:val="00FA5CCB"/>
    <w:rsid w:val="00FA5E18"/>
    <w:rsid w:val="00FA5FAF"/>
    <w:rsid w:val="00FA6943"/>
    <w:rsid w:val="00FA7811"/>
    <w:rsid w:val="00FB00BF"/>
    <w:rsid w:val="00FB0611"/>
    <w:rsid w:val="00FB11CE"/>
    <w:rsid w:val="00FB168C"/>
    <w:rsid w:val="00FB3AEE"/>
    <w:rsid w:val="00FB3B96"/>
    <w:rsid w:val="00FB4282"/>
    <w:rsid w:val="00FB4616"/>
    <w:rsid w:val="00FB4B99"/>
    <w:rsid w:val="00FB5667"/>
    <w:rsid w:val="00FB5CEB"/>
    <w:rsid w:val="00FB63A1"/>
    <w:rsid w:val="00FB63D3"/>
    <w:rsid w:val="00FB6614"/>
    <w:rsid w:val="00FB73BC"/>
    <w:rsid w:val="00FB7706"/>
    <w:rsid w:val="00FB79E3"/>
    <w:rsid w:val="00FB7B2D"/>
    <w:rsid w:val="00FB7FFB"/>
    <w:rsid w:val="00FC0351"/>
    <w:rsid w:val="00FC03DA"/>
    <w:rsid w:val="00FC084C"/>
    <w:rsid w:val="00FC0D1D"/>
    <w:rsid w:val="00FC1367"/>
    <w:rsid w:val="00FC1F10"/>
    <w:rsid w:val="00FC22A7"/>
    <w:rsid w:val="00FC2436"/>
    <w:rsid w:val="00FC2665"/>
    <w:rsid w:val="00FC274F"/>
    <w:rsid w:val="00FC2833"/>
    <w:rsid w:val="00FC32B8"/>
    <w:rsid w:val="00FC357C"/>
    <w:rsid w:val="00FC35DC"/>
    <w:rsid w:val="00FC3750"/>
    <w:rsid w:val="00FC3B88"/>
    <w:rsid w:val="00FC3F53"/>
    <w:rsid w:val="00FC43FE"/>
    <w:rsid w:val="00FC478B"/>
    <w:rsid w:val="00FC499F"/>
    <w:rsid w:val="00FC49C2"/>
    <w:rsid w:val="00FC4BF5"/>
    <w:rsid w:val="00FC4C5E"/>
    <w:rsid w:val="00FC508E"/>
    <w:rsid w:val="00FC52D4"/>
    <w:rsid w:val="00FC556E"/>
    <w:rsid w:val="00FC564B"/>
    <w:rsid w:val="00FC68FA"/>
    <w:rsid w:val="00FC6BE8"/>
    <w:rsid w:val="00FC7298"/>
    <w:rsid w:val="00FC7794"/>
    <w:rsid w:val="00FC7992"/>
    <w:rsid w:val="00FC79D0"/>
    <w:rsid w:val="00FC7CC3"/>
    <w:rsid w:val="00FD018A"/>
    <w:rsid w:val="00FD03E9"/>
    <w:rsid w:val="00FD0D28"/>
    <w:rsid w:val="00FD106D"/>
    <w:rsid w:val="00FD10F3"/>
    <w:rsid w:val="00FD11F0"/>
    <w:rsid w:val="00FD144D"/>
    <w:rsid w:val="00FD2183"/>
    <w:rsid w:val="00FD2E3F"/>
    <w:rsid w:val="00FD3355"/>
    <w:rsid w:val="00FD33B7"/>
    <w:rsid w:val="00FD3434"/>
    <w:rsid w:val="00FD365A"/>
    <w:rsid w:val="00FD3A6B"/>
    <w:rsid w:val="00FD3E9E"/>
    <w:rsid w:val="00FD44D9"/>
    <w:rsid w:val="00FD45D3"/>
    <w:rsid w:val="00FD4693"/>
    <w:rsid w:val="00FD4DAE"/>
    <w:rsid w:val="00FD520C"/>
    <w:rsid w:val="00FD54D6"/>
    <w:rsid w:val="00FD5907"/>
    <w:rsid w:val="00FD5B4C"/>
    <w:rsid w:val="00FD5DF2"/>
    <w:rsid w:val="00FD5E61"/>
    <w:rsid w:val="00FD61A8"/>
    <w:rsid w:val="00FD65F6"/>
    <w:rsid w:val="00FD6B78"/>
    <w:rsid w:val="00FD6C36"/>
    <w:rsid w:val="00FD7C4F"/>
    <w:rsid w:val="00FD7DBE"/>
    <w:rsid w:val="00FD7FFB"/>
    <w:rsid w:val="00FE00ED"/>
    <w:rsid w:val="00FE0725"/>
    <w:rsid w:val="00FE0963"/>
    <w:rsid w:val="00FE10EF"/>
    <w:rsid w:val="00FE18EF"/>
    <w:rsid w:val="00FE3B54"/>
    <w:rsid w:val="00FE4DE6"/>
    <w:rsid w:val="00FE4E18"/>
    <w:rsid w:val="00FE514D"/>
    <w:rsid w:val="00FE5649"/>
    <w:rsid w:val="00FE640A"/>
    <w:rsid w:val="00FE6D72"/>
    <w:rsid w:val="00FE702F"/>
    <w:rsid w:val="00FE729B"/>
    <w:rsid w:val="00FE73F9"/>
    <w:rsid w:val="00FE7667"/>
    <w:rsid w:val="00FE79A4"/>
    <w:rsid w:val="00FE7DF3"/>
    <w:rsid w:val="00FF00B0"/>
    <w:rsid w:val="00FF0F6B"/>
    <w:rsid w:val="00FF0FC8"/>
    <w:rsid w:val="00FF1148"/>
    <w:rsid w:val="00FF1411"/>
    <w:rsid w:val="00FF150C"/>
    <w:rsid w:val="00FF1922"/>
    <w:rsid w:val="00FF1A3F"/>
    <w:rsid w:val="00FF1EF6"/>
    <w:rsid w:val="00FF2468"/>
    <w:rsid w:val="00FF2F2F"/>
    <w:rsid w:val="00FF3004"/>
    <w:rsid w:val="00FF30C5"/>
    <w:rsid w:val="00FF3918"/>
    <w:rsid w:val="00FF43B8"/>
    <w:rsid w:val="00FF44AA"/>
    <w:rsid w:val="00FF44E0"/>
    <w:rsid w:val="00FF476A"/>
    <w:rsid w:val="00FF4CE0"/>
    <w:rsid w:val="00FF584D"/>
    <w:rsid w:val="00FF6E7D"/>
    <w:rsid w:val="00FF6F91"/>
    <w:rsid w:val="00FF7A42"/>
    <w:rsid w:val="00FF7C67"/>
    <w:rsid w:val="1BC0931D"/>
    <w:rsid w:val="3900EF74"/>
    <w:rsid w:val="43CD8962"/>
    <w:rsid w:val="4812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1C6EEA"/>
  <w15:docId w15:val="{D184CE1E-F518-40D8-8519-36AC8DC3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220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F132B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F132B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EF132B"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rsid w:val="00EF132B"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rsid w:val="00EF132B"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378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378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378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78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132B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rsid w:val="00EF132B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rsid w:val="00EF132B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rsid w:val="00EF132B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sid w:val="00EF132B"/>
    <w:rPr>
      <w:sz w:val="18"/>
    </w:rPr>
  </w:style>
  <w:style w:type="character" w:styleId="FootnoteReference">
    <w:name w:val="footnote reference"/>
    <w:basedOn w:val="DefaultParagraphFont"/>
    <w:semiHidden/>
    <w:rsid w:val="00EF132B"/>
    <w:rPr>
      <w:sz w:val="20"/>
      <w:vertAlign w:val="superscript"/>
    </w:rPr>
  </w:style>
  <w:style w:type="paragraph" w:customStyle="1" w:styleId="ABodyBullet1">
    <w:name w:val="A_Body Bullet 1"/>
    <w:basedOn w:val="Normal"/>
    <w:rsid w:val="00EF132B"/>
    <w:pPr>
      <w:spacing w:before="60" w:after="60"/>
    </w:pPr>
    <w:rPr>
      <w:sz w:val="22"/>
    </w:rPr>
  </w:style>
  <w:style w:type="character" w:styleId="CommentReference">
    <w:name w:val="annotation reference"/>
    <w:basedOn w:val="DefaultParagraphFont"/>
    <w:semiHidden/>
    <w:rsid w:val="00EF132B"/>
    <w:rPr>
      <w:sz w:val="16"/>
    </w:rPr>
  </w:style>
  <w:style w:type="paragraph" w:styleId="CommentText">
    <w:name w:val="annotation text"/>
    <w:basedOn w:val="Normal"/>
    <w:link w:val="CommentTextChar"/>
    <w:semiHidden/>
    <w:rsid w:val="00EF132B"/>
    <w:rPr>
      <w:sz w:val="20"/>
    </w:rPr>
  </w:style>
  <w:style w:type="character" w:styleId="Hyperlink">
    <w:name w:val="Hyperlink"/>
    <w:basedOn w:val="DefaultParagraphFont"/>
    <w:rsid w:val="00EB22F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81126"/>
  </w:style>
  <w:style w:type="character" w:customStyle="1" w:styleId="apple-converted-space">
    <w:name w:val="apple-converted-space"/>
    <w:basedOn w:val="DefaultParagraphFont"/>
    <w:rsid w:val="00B81126"/>
  </w:style>
  <w:style w:type="paragraph" w:styleId="BodyText2">
    <w:name w:val="Body Text 2"/>
    <w:basedOn w:val="Normal"/>
    <w:link w:val="BodyText2Char"/>
    <w:rsid w:val="00F75AB4"/>
    <w:pPr>
      <w:ind w:left="720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F75AB4"/>
    <w:rPr>
      <w:sz w:val="24"/>
      <w:szCs w:val="24"/>
    </w:rPr>
  </w:style>
  <w:style w:type="paragraph" w:customStyle="1" w:styleId="AgendaTitle">
    <w:name w:val="Agenda Title"/>
    <w:basedOn w:val="Normal"/>
    <w:rsid w:val="00C7711F"/>
    <w:pPr>
      <w:outlineLvl w:val="0"/>
    </w:pPr>
    <w:rPr>
      <w:rFonts w:ascii="Tahoma" w:hAnsi="Tahoma" w:cs="Arial"/>
      <w:b/>
      <w:bCs/>
      <w:sz w:val="18"/>
      <w:szCs w:val="24"/>
    </w:rPr>
  </w:style>
  <w:style w:type="table" w:styleId="TableGrid">
    <w:name w:val="Table Grid"/>
    <w:basedOn w:val="TableNormal"/>
    <w:uiPriority w:val="39"/>
    <w:rsid w:val="00C36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34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F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0F0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E3077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3077"/>
    <w:rPr>
      <w:rFonts w:ascii="Calibri" w:eastAsiaTheme="minorHAnsi" w:hAnsi="Calibri" w:cs="Consolas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665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56653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B56653"/>
    <w:rPr>
      <w:rFonts w:ascii="Arial" w:hAnsi="Arial"/>
      <w:b/>
      <w:bCs/>
    </w:rPr>
  </w:style>
  <w:style w:type="paragraph" w:customStyle="1" w:styleId="BodyText1">
    <w:name w:val="Body Text1"/>
    <w:aliases w:val="b1"/>
    <w:basedOn w:val="Normal"/>
    <w:qFormat/>
    <w:rsid w:val="0077033D"/>
    <w:pPr>
      <w:spacing w:after="240"/>
      <w:ind w:firstLine="720"/>
    </w:pPr>
    <w:rPr>
      <w:rFonts w:ascii="Times New Roman" w:hAnsi="Times New Roman"/>
      <w:sz w:val="22"/>
      <w:szCs w:val="24"/>
    </w:rPr>
  </w:style>
  <w:style w:type="paragraph" w:customStyle="1" w:styleId="Body">
    <w:name w:val="Body"/>
    <w:basedOn w:val="NormalWeb"/>
    <w:autoRedefine/>
    <w:uiPriority w:val="99"/>
    <w:qFormat/>
    <w:rsid w:val="007113FF"/>
    <w:pPr>
      <w:tabs>
        <w:tab w:val="left" w:pos="1080"/>
      </w:tabs>
      <w:spacing w:before="0" w:beforeAutospacing="0" w:after="0" w:afterAutospacing="0"/>
    </w:pPr>
    <w:rPr>
      <w:rFonts w:ascii="Verdana" w:hAnsi="Verdana" w:cs="Open Sans"/>
      <w:color w:val="000000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737854"/>
  </w:style>
  <w:style w:type="paragraph" w:styleId="BlockText">
    <w:name w:val="Block Text"/>
    <w:basedOn w:val="Normal"/>
    <w:semiHidden/>
    <w:unhideWhenUsed/>
    <w:rsid w:val="0073785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73785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37854"/>
    <w:rPr>
      <w:rFonts w:ascii="Arial" w:hAnsi="Arial"/>
      <w:sz w:val="24"/>
    </w:rPr>
  </w:style>
  <w:style w:type="paragraph" w:styleId="BodyText3">
    <w:name w:val="Body Text 3"/>
    <w:basedOn w:val="Normal"/>
    <w:link w:val="BodyText3Char"/>
    <w:semiHidden/>
    <w:unhideWhenUsed/>
    <w:rsid w:val="007378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3785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3785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3785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7378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3785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3785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37854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378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37854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semiHidden/>
    <w:unhideWhenUsed/>
    <w:rsid w:val="007378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37854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37854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37854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737854"/>
    <w:rPr>
      <w:rFonts w:ascii="Arial" w:hAnsi="Arial"/>
      <w:sz w:val="24"/>
    </w:rPr>
  </w:style>
  <w:style w:type="paragraph" w:styleId="Date">
    <w:name w:val="Date"/>
    <w:basedOn w:val="Normal"/>
    <w:next w:val="Normal"/>
    <w:link w:val="DateChar"/>
    <w:rsid w:val="00737854"/>
  </w:style>
  <w:style w:type="character" w:customStyle="1" w:styleId="DateChar">
    <w:name w:val="Date Char"/>
    <w:basedOn w:val="DefaultParagraphFont"/>
    <w:link w:val="Date"/>
    <w:rsid w:val="0073785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semiHidden/>
    <w:unhideWhenUsed/>
    <w:rsid w:val="0073785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3785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37854"/>
  </w:style>
  <w:style w:type="character" w:customStyle="1" w:styleId="E-mailSignatureChar">
    <w:name w:val="E-mail Signature Char"/>
    <w:basedOn w:val="DefaultParagraphFont"/>
    <w:link w:val="E-mailSignature"/>
    <w:semiHidden/>
    <w:rsid w:val="0073785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semiHidden/>
    <w:unhideWhenUsed/>
    <w:rsid w:val="00737854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37854"/>
    <w:rPr>
      <w:rFonts w:ascii="Arial" w:hAnsi="Arial"/>
    </w:rPr>
  </w:style>
  <w:style w:type="paragraph" w:styleId="EnvelopeAddress">
    <w:name w:val="envelope address"/>
    <w:basedOn w:val="Normal"/>
    <w:semiHidden/>
    <w:unhideWhenUsed/>
    <w:rsid w:val="007378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737854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73785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73785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7378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7378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73785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3785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73785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37854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737854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737854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737854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737854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737854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737854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737854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737854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737854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73785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785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854"/>
    <w:rPr>
      <w:rFonts w:ascii="Arial" w:hAnsi="Arial"/>
      <w:i/>
      <w:iCs/>
      <w:color w:val="4F81BD" w:themeColor="accent1"/>
      <w:sz w:val="24"/>
    </w:rPr>
  </w:style>
  <w:style w:type="paragraph" w:styleId="List">
    <w:name w:val="List"/>
    <w:basedOn w:val="Normal"/>
    <w:semiHidden/>
    <w:unhideWhenUsed/>
    <w:rsid w:val="00737854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37854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37854"/>
    <w:pPr>
      <w:ind w:left="1080" w:hanging="360"/>
      <w:contextualSpacing/>
    </w:pPr>
  </w:style>
  <w:style w:type="paragraph" w:styleId="List4">
    <w:name w:val="List 4"/>
    <w:basedOn w:val="Normal"/>
    <w:rsid w:val="00737854"/>
    <w:pPr>
      <w:ind w:left="1440" w:hanging="360"/>
      <w:contextualSpacing/>
    </w:pPr>
  </w:style>
  <w:style w:type="paragraph" w:styleId="List5">
    <w:name w:val="List 5"/>
    <w:basedOn w:val="Normal"/>
    <w:rsid w:val="00737854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37854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737854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737854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737854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737854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737854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37854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37854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37854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37854"/>
    <w:pPr>
      <w:spacing w:after="120"/>
      <w:ind w:left="1800"/>
      <w:contextualSpacing/>
    </w:pPr>
  </w:style>
  <w:style w:type="paragraph" w:styleId="ListNumber2">
    <w:name w:val="List Number 2"/>
    <w:basedOn w:val="Normal"/>
    <w:semiHidden/>
    <w:unhideWhenUsed/>
    <w:rsid w:val="00737854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737854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737854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737854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737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737854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737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378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37854"/>
    <w:rPr>
      <w:rFonts w:ascii="Arial" w:hAnsi="Arial"/>
      <w:sz w:val="24"/>
    </w:rPr>
  </w:style>
  <w:style w:type="paragraph" w:styleId="NormalIndent">
    <w:name w:val="Normal Indent"/>
    <w:basedOn w:val="Normal"/>
    <w:semiHidden/>
    <w:unhideWhenUsed/>
    <w:rsid w:val="0073785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37854"/>
  </w:style>
  <w:style w:type="character" w:customStyle="1" w:styleId="NoteHeadingChar">
    <w:name w:val="Note Heading Char"/>
    <w:basedOn w:val="DefaultParagraphFont"/>
    <w:link w:val="NoteHeading"/>
    <w:semiHidden/>
    <w:rsid w:val="00737854"/>
    <w:rPr>
      <w:rFonts w:ascii="Arial" w:hAnsi="Arial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378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7854"/>
    <w:rPr>
      <w:rFonts w:ascii="Arial" w:hAnsi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rsid w:val="00737854"/>
  </w:style>
  <w:style w:type="character" w:customStyle="1" w:styleId="SalutationChar">
    <w:name w:val="Salutation Char"/>
    <w:basedOn w:val="DefaultParagraphFont"/>
    <w:link w:val="Salutation"/>
    <w:rsid w:val="00737854"/>
    <w:rPr>
      <w:rFonts w:ascii="Arial" w:hAnsi="Arial"/>
      <w:sz w:val="24"/>
    </w:rPr>
  </w:style>
  <w:style w:type="paragraph" w:styleId="Signature">
    <w:name w:val="Signature"/>
    <w:basedOn w:val="Normal"/>
    <w:link w:val="SignatureChar"/>
    <w:semiHidden/>
    <w:unhideWhenUsed/>
    <w:rsid w:val="00737854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73785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7378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3785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737854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737854"/>
  </w:style>
  <w:style w:type="paragraph" w:styleId="Title">
    <w:name w:val="Title"/>
    <w:basedOn w:val="Normal"/>
    <w:next w:val="Normal"/>
    <w:link w:val="TitleChar"/>
    <w:qFormat/>
    <w:rsid w:val="007378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378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73785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37854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37854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737854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737854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737854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737854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737854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737854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73785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7854"/>
    <w:pPr>
      <w:keepLines/>
      <w:spacing w:before="24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8054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97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90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2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774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088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129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873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695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189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91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555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71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6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15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59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185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69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d%20Family\Downloads\052115%20NWC%20EOC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052A0DC3C2D4DBC5B039A2F478ECA" ma:contentTypeVersion="16" ma:contentTypeDescription="Create a new document." ma:contentTypeScope="" ma:versionID="d67499c0c95e5a1a6209e334d27e744b">
  <xsd:schema xmlns:xsd="http://www.w3.org/2001/XMLSchema" xmlns:xs="http://www.w3.org/2001/XMLSchema" xmlns:p="http://schemas.microsoft.com/office/2006/metadata/properties" xmlns:ns2="12b9f718-54c1-40dd-8d6e-9d58b6c2bf08" xmlns:ns3="296210f3-624f-4047-9d03-614ee0a998f4" targetNamespace="http://schemas.microsoft.com/office/2006/metadata/properties" ma:root="true" ma:fieldsID="d0b409e259500d1d53755f730aa2ac86" ns2:_="" ns3:_="">
    <xsd:import namespace="12b9f718-54c1-40dd-8d6e-9d58b6c2bf08"/>
    <xsd:import namespace="296210f3-624f-4047-9d03-614ee0a99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9f718-54c1-40dd-8d6e-9d58b6c2b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fcfe3c-d7be-4754-8b32-8fae74b708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210f3-624f-4047-9d03-614ee0a99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89c95f-4f25-43b3-8348-05b03d07e506}" ma:internalName="TaxCatchAll" ma:showField="CatchAllData" ma:web="296210f3-624f-4047-9d03-614ee0a99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b9f718-54c1-40dd-8d6e-9d58b6c2bf08">
      <Terms xmlns="http://schemas.microsoft.com/office/infopath/2007/PartnerControls"/>
    </lcf76f155ced4ddcb4097134ff3c332f>
    <TaxCatchAll xmlns="296210f3-624f-4047-9d03-614ee0a998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2BDF5-3C4B-4043-B581-B26313F4FE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CA0B1-72E6-4F94-B610-2F5502CA4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9f718-54c1-40dd-8d6e-9d58b6c2bf08"/>
    <ds:schemaRef ds:uri="296210f3-624f-4047-9d03-614ee0a99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3BCF0-9E71-4DA1-ACE6-661DBA106F31}">
  <ds:schemaRefs>
    <ds:schemaRef ds:uri="http://schemas.microsoft.com/office/2006/metadata/properties"/>
    <ds:schemaRef ds:uri="http://schemas.microsoft.com/office/infopath/2007/PartnerControls"/>
    <ds:schemaRef ds:uri="12b9f718-54c1-40dd-8d6e-9d58b6c2bf08"/>
    <ds:schemaRef ds:uri="296210f3-624f-4047-9d03-614ee0a998f4"/>
  </ds:schemaRefs>
</ds:datastoreItem>
</file>

<file path=customXml/itemProps4.xml><?xml version="1.0" encoding="utf-8"?>
<ds:datastoreItem xmlns:ds="http://schemas.openxmlformats.org/officeDocument/2006/customXml" ds:itemID="{55A69C88-B568-40E6-BD73-E392EF7C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052115 NWC EOC Minutes</Template>
  <TotalTime>0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subject/>
  <dc:creator>Leid Family</dc:creator>
  <cp:keywords>Meeting Minutes</cp:keywords>
  <dc:description/>
  <cp:lastModifiedBy>Anthony Aragon</cp:lastModifiedBy>
  <cp:revision>2</cp:revision>
  <cp:lastPrinted>2021-10-21T15:55:00Z</cp:lastPrinted>
  <dcterms:created xsi:type="dcterms:W3CDTF">2022-12-12T13:34:00Z</dcterms:created>
  <dcterms:modified xsi:type="dcterms:W3CDTF">2022-12-12T13:34:00Z</dcterms:modified>
  <cp:category>Rev 1.1;last template edit 3-5-05 gje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0x01010045D0F3639DFBB1409FB2765B2C2FBA36</vt:lpwstr>
  </property>
  <property fmtid="{D5CDD505-2E9C-101B-9397-08002B2CF9AE}" pid="3" name="AuthorIds_UIVersion_1536">
    <vt:lpwstr>12</vt:lpwstr>
  </property>
  <property fmtid="{D5CDD505-2E9C-101B-9397-08002B2CF9AE}" pid="4" name="MediaServiceImageTags">
    <vt:lpwstr/>
  </property>
</Properties>
</file>